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329" w:rsidRPr="00A65CA1" w:rsidRDefault="00A65CA1" w:rsidP="006D1778">
      <w:pPr>
        <w:tabs>
          <w:tab w:val="left" w:pos="2205"/>
          <w:tab w:val="center" w:pos="4590"/>
        </w:tabs>
        <w:rPr>
          <w:b/>
          <w:sz w:val="28"/>
          <w:szCs w:val="28"/>
          <w:u w:val="single"/>
        </w:rPr>
      </w:pPr>
      <w:r>
        <w:tab/>
      </w:r>
      <w:r w:rsidR="006D1778">
        <w:tab/>
      </w:r>
      <w:r w:rsidRPr="00A65CA1">
        <w:rPr>
          <w:b/>
          <w:sz w:val="28"/>
          <w:szCs w:val="28"/>
          <w:u w:val="single"/>
        </w:rPr>
        <w:t>Operating Rules</w:t>
      </w:r>
    </w:p>
    <w:p w:rsidR="00A65CA1" w:rsidRPr="00E84BC5" w:rsidRDefault="00A65CA1">
      <w:pPr>
        <w:tabs>
          <w:tab w:val="center" w:pos="5184"/>
        </w:tabs>
        <w:rPr>
          <w:b/>
        </w:rPr>
      </w:pPr>
      <w:r w:rsidRPr="00E84BC5">
        <w:rPr>
          <w:b/>
        </w:rPr>
        <w:t>1.0  Definitions</w:t>
      </w:r>
    </w:p>
    <w:p w:rsidR="00A65CA1" w:rsidRPr="00C933EC" w:rsidRDefault="00A65CA1">
      <w:pPr>
        <w:tabs>
          <w:tab w:val="center" w:pos="5184"/>
        </w:tabs>
        <w:rPr>
          <w:sz w:val="16"/>
          <w:szCs w:val="16"/>
        </w:rPr>
      </w:pPr>
    </w:p>
    <w:p w:rsidR="002F1060" w:rsidRDefault="002F1060">
      <w:pPr>
        <w:tabs>
          <w:tab w:val="center" w:pos="5184"/>
        </w:tabs>
      </w:pPr>
      <w:r>
        <w:t>1.0</w:t>
      </w:r>
      <w:r w:rsidR="00610FB8">
        <w:t>a</w:t>
      </w:r>
      <w:r>
        <w:t xml:space="preserve"> Prototype derived definitions.</w:t>
      </w:r>
    </w:p>
    <w:p w:rsidR="002F1060" w:rsidRPr="00C933EC" w:rsidRDefault="002F1060">
      <w:pPr>
        <w:tabs>
          <w:tab w:val="center" w:pos="5184"/>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6625"/>
      </w:tblGrid>
      <w:tr w:rsidR="002F1060" w:rsidRPr="00124322" w:rsidTr="00D53636">
        <w:trPr>
          <w:tblHeader/>
        </w:trPr>
        <w:tc>
          <w:tcPr>
            <w:tcW w:w="2581" w:type="dxa"/>
          </w:tcPr>
          <w:p w:rsidR="002F1060" w:rsidRPr="00124322" w:rsidRDefault="004F6243" w:rsidP="00124322">
            <w:pPr>
              <w:tabs>
                <w:tab w:val="center" w:pos="5184"/>
              </w:tabs>
              <w:rPr>
                <w:b/>
              </w:rPr>
            </w:pPr>
            <w:r w:rsidRPr="00124322">
              <w:rPr>
                <w:b/>
              </w:rPr>
              <w:t>Term</w:t>
            </w:r>
          </w:p>
        </w:tc>
        <w:tc>
          <w:tcPr>
            <w:tcW w:w="6625" w:type="dxa"/>
          </w:tcPr>
          <w:p w:rsidR="002F1060" w:rsidRPr="00124322" w:rsidRDefault="004F6243" w:rsidP="00124322">
            <w:pPr>
              <w:tabs>
                <w:tab w:val="center" w:pos="5184"/>
              </w:tabs>
              <w:rPr>
                <w:b/>
              </w:rPr>
            </w:pPr>
            <w:r w:rsidRPr="00124322">
              <w:rPr>
                <w:b/>
              </w:rPr>
              <w:t>Definition</w:t>
            </w:r>
          </w:p>
        </w:tc>
      </w:tr>
      <w:tr w:rsidR="00A65CA1" w:rsidTr="00D53636">
        <w:tc>
          <w:tcPr>
            <w:tcW w:w="2581" w:type="dxa"/>
          </w:tcPr>
          <w:p w:rsidR="00A65CA1" w:rsidRDefault="00A65CA1" w:rsidP="00124322">
            <w:pPr>
              <w:tabs>
                <w:tab w:val="center" w:pos="5184"/>
              </w:tabs>
            </w:pPr>
            <w:r>
              <w:t>head room</w:t>
            </w:r>
          </w:p>
        </w:tc>
        <w:tc>
          <w:tcPr>
            <w:tcW w:w="6625" w:type="dxa"/>
          </w:tcPr>
          <w:p w:rsidR="00E059C8" w:rsidRPr="00124322" w:rsidRDefault="00E059C8" w:rsidP="00124322">
            <w:pPr>
              <w:tabs>
                <w:tab w:val="center" w:pos="5184"/>
              </w:tabs>
              <w:rPr>
                <w:b/>
              </w:rPr>
            </w:pPr>
            <w:r w:rsidRPr="00E059C8">
              <w:t>The action of making one move in a forward direction followed by one move in a reverse direction.  If the forward move enters an interlocking, the reverse move must be on the same track when leaving the interlocking.</w:t>
            </w:r>
          </w:p>
        </w:tc>
      </w:tr>
      <w:tr w:rsidR="005429AD" w:rsidTr="00D53636">
        <w:tc>
          <w:tcPr>
            <w:tcW w:w="2581" w:type="dxa"/>
          </w:tcPr>
          <w:p w:rsidR="005429AD" w:rsidRDefault="005429AD" w:rsidP="00124322">
            <w:pPr>
              <w:tabs>
                <w:tab w:val="center" w:pos="5184"/>
              </w:tabs>
            </w:pPr>
            <w:r>
              <w:t>holding head room</w:t>
            </w:r>
          </w:p>
        </w:tc>
        <w:tc>
          <w:tcPr>
            <w:tcW w:w="6625" w:type="dxa"/>
          </w:tcPr>
          <w:p w:rsidR="005429AD" w:rsidRDefault="005429AD" w:rsidP="00124322">
            <w:pPr>
              <w:tabs>
                <w:tab w:val="center" w:pos="5184"/>
              </w:tabs>
            </w:pPr>
            <w:r>
              <w:t>Making multiple head room moves.  For holding head room at an interlocking, see rule 3.2.</w:t>
            </w:r>
          </w:p>
        </w:tc>
      </w:tr>
      <w:tr w:rsidR="00427271" w:rsidTr="00D53636">
        <w:tc>
          <w:tcPr>
            <w:tcW w:w="2581" w:type="dxa"/>
          </w:tcPr>
          <w:p w:rsidR="00427271" w:rsidRDefault="00427271" w:rsidP="00124322">
            <w:pPr>
              <w:tabs>
                <w:tab w:val="center" w:pos="5184"/>
              </w:tabs>
            </w:pPr>
            <w:r>
              <w:t>tail room</w:t>
            </w:r>
          </w:p>
        </w:tc>
        <w:tc>
          <w:tcPr>
            <w:tcW w:w="6625" w:type="dxa"/>
          </w:tcPr>
          <w:p w:rsidR="00427271" w:rsidRDefault="00E059C8" w:rsidP="00124322">
            <w:pPr>
              <w:tabs>
                <w:tab w:val="center" w:pos="5184"/>
              </w:tabs>
            </w:pPr>
            <w:r w:rsidRPr="00E059C8">
              <w:t xml:space="preserve">The action of making one move in a </w:t>
            </w:r>
            <w:r>
              <w:t>reverse</w:t>
            </w:r>
            <w:r w:rsidRPr="00E059C8">
              <w:t xml:space="preserve"> direction followed by one move in a </w:t>
            </w:r>
            <w:r>
              <w:t>forward</w:t>
            </w:r>
            <w:r w:rsidRPr="00E059C8">
              <w:t xml:space="preserve"> direction.  If the </w:t>
            </w:r>
            <w:r>
              <w:t>reverse</w:t>
            </w:r>
            <w:r w:rsidRPr="00E059C8">
              <w:t xml:space="preserve"> move enters an interlocking, the </w:t>
            </w:r>
            <w:r>
              <w:t>forward</w:t>
            </w:r>
            <w:r w:rsidRPr="00E059C8">
              <w:t xml:space="preserve"> move must be on the same track when leaving the interlocking.</w:t>
            </w:r>
          </w:p>
        </w:tc>
      </w:tr>
      <w:tr w:rsidR="00E059C8" w:rsidTr="00D53636">
        <w:tc>
          <w:tcPr>
            <w:tcW w:w="2581" w:type="dxa"/>
          </w:tcPr>
          <w:p w:rsidR="00E059C8" w:rsidRDefault="00E059C8" w:rsidP="00124322">
            <w:pPr>
              <w:tabs>
                <w:tab w:val="center" w:pos="5184"/>
              </w:tabs>
            </w:pPr>
            <w:r>
              <w:t xml:space="preserve">holding </w:t>
            </w:r>
            <w:r w:rsidR="00732195">
              <w:t>tail</w:t>
            </w:r>
            <w:r>
              <w:t xml:space="preserve"> room</w:t>
            </w:r>
          </w:p>
        </w:tc>
        <w:tc>
          <w:tcPr>
            <w:tcW w:w="6625" w:type="dxa"/>
          </w:tcPr>
          <w:p w:rsidR="00E059C8" w:rsidRDefault="00732195" w:rsidP="00124322">
            <w:pPr>
              <w:tabs>
                <w:tab w:val="center" w:pos="5184"/>
              </w:tabs>
            </w:pPr>
            <w:r>
              <w:t>Making multiple tail room moves.  For holding tail room at an interlocking, see rule 3.2.</w:t>
            </w:r>
          </w:p>
        </w:tc>
      </w:tr>
      <w:tr w:rsidR="00E059C8" w:rsidTr="00D53636">
        <w:tc>
          <w:tcPr>
            <w:tcW w:w="2581" w:type="dxa"/>
          </w:tcPr>
          <w:p w:rsidR="00E059C8" w:rsidRDefault="00E059C8" w:rsidP="00124322">
            <w:pPr>
              <w:tabs>
                <w:tab w:val="center" w:pos="5184"/>
              </w:tabs>
            </w:pPr>
            <w:r>
              <w:t>foul</w:t>
            </w:r>
          </w:p>
        </w:tc>
        <w:tc>
          <w:tcPr>
            <w:tcW w:w="6625" w:type="dxa"/>
          </w:tcPr>
          <w:p w:rsidR="00E059C8" w:rsidRDefault="00E059C8" w:rsidP="00124322">
            <w:pPr>
              <w:tabs>
                <w:tab w:val="center" w:pos="5184"/>
              </w:tabs>
            </w:pPr>
            <w:r>
              <w:t>To obstruct</w:t>
            </w:r>
          </w:p>
        </w:tc>
      </w:tr>
      <w:tr w:rsidR="00A65CA1" w:rsidTr="00D53636">
        <w:tc>
          <w:tcPr>
            <w:tcW w:w="2581" w:type="dxa"/>
          </w:tcPr>
          <w:p w:rsidR="00A65CA1" w:rsidRDefault="00677E5C" w:rsidP="00124322">
            <w:pPr>
              <w:tabs>
                <w:tab w:val="center" w:pos="5184"/>
              </w:tabs>
            </w:pPr>
            <w:r>
              <w:t>d</w:t>
            </w:r>
            <w:r w:rsidR="00A65CA1">
              <w:t>ouble</w:t>
            </w:r>
          </w:p>
        </w:tc>
        <w:tc>
          <w:tcPr>
            <w:tcW w:w="6625" w:type="dxa"/>
          </w:tcPr>
          <w:p w:rsidR="00A65CA1" w:rsidRDefault="00BF5DCE" w:rsidP="00124322">
            <w:pPr>
              <w:tabs>
                <w:tab w:val="center" w:pos="5184"/>
              </w:tabs>
            </w:pPr>
            <w:r>
              <w:t>The process of coupling cars on one track to cars on another track</w:t>
            </w:r>
            <w:r w:rsidR="004E179A">
              <w:t>.</w:t>
            </w:r>
          </w:p>
        </w:tc>
      </w:tr>
      <w:tr w:rsidR="00427271" w:rsidTr="00D53636">
        <w:tc>
          <w:tcPr>
            <w:tcW w:w="2581" w:type="dxa"/>
          </w:tcPr>
          <w:p w:rsidR="00427271" w:rsidRDefault="00427271" w:rsidP="00124322">
            <w:pPr>
              <w:tabs>
                <w:tab w:val="center" w:pos="5184"/>
              </w:tabs>
            </w:pPr>
            <w:r>
              <w:t>drilling</w:t>
            </w:r>
          </w:p>
        </w:tc>
        <w:tc>
          <w:tcPr>
            <w:tcW w:w="6625" w:type="dxa"/>
          </w:tcPr>
          <w:p w:rsidR="00427271" w:rsidRDefault="00427271" w:rsidP="00124322">
            <w:pPr>
              <w:tabs>
                <w:tab w:val="center" w:pos="5184"/>
              </w:tabs>
            </w:pPr>
            <w:r>
              <w:t>The process of switching cars.</w:t>
            </w:r>
          </w:p>
        </w:tc>
      </w:tr>
      <w:tr w:rsidR="00427271" w:rsidTr="00D53636">
        <w:tc>
          <w:tcPr>
            <w:tcW w:w="2581" w:type="dxa"/>
          </w:tcPr>
          <w:p w:rsidR="00427271" w:rsidRDefault="00427271" w:rsidP="00124322">
            <w:pPr>
              <w:tabs>
                <w:tab w:val="center" w:pos="5184"/>
              </w:tabs>
            </w:pPr>
            <w:r>
              <w:t>set out</w:t>
            </w:r>
          </w:p>
        </w:tc>
        <w:tc>
          <w:tcPr>
            <w:tcW w:w="6625" w:type="dxa"/>
          </w:tcPr>
          <w:p w:rsidR="00427271" w:rsidRDefault="00427271" w:rsidP="00124322">
            <w:pPr>
              <w:tabs>
                <w:tab w:val="center" w:pos="5184"/>
              </w:tabs>
            </w:pPr>
            <w:r>
              <w:t>The action of dropping one or more cars from a train.</w:t>
            </w:r>
          </w:p>
        </w:tc>
      </w:tr>
      <w:tr w:rsidR="00A65CA1" w:rsidTr="00D53636">
        <w:tc>
          <w:tcPr>
            <w:tcW w:w="2581" w:type="dxa"/>
          </w:tcPr>
          <w:p w:rsidR="00A65CA1" w:rsidRDefault="007009B7" w:rsidP="00124322">
            <w:pPr>
              <w:tabs>
                <w:tab w:val="center" w:pos="5184"/>
              </w:tabs>
            </w:pPr>
            <w:r>
              <w:t>p</w:t>
            </w:r>
            <w:r w:rsidR="00427271">
              <w:t>ick up</w:t>
            </w:r>
          </w:p>
        </w:tc>
        <w:tc>
          <w:tcPr>
            <w:tcW w:w="6625" w:type="dxa"/>
          </w:tcPr>
          <w:p w:rsidR="00727AF5" w:rsidRDefault="00727AF5" w:rsidP="00124322">
            <w:pPr>
              <w:tabs>
                <w:tab w:val="center" w:pos="5184"/>
              </w:tabs>
            </w:pPr>
            <w:r>
              <w:t xml:space="preserve">The </w:t>
            </w:r>
            <w:r w:rsidR="00427271">
              <w:t>action of adding one or more cars to a train.</w:t>
            </w:r>
          </w:p>
        </w:tc>
      </w:tr>
      <w:tr w:rsidR="003E7C7E" w:rsidRPr="00F21ED2" w:rsidTr="00D53636">
        <w:tc>
          <w:tcPr>
            <w:tcW w:w="2581" w:type="dxa"/>
          </w:tcPr>
          <w:p w:rsidR="003E7C7E" w:rsidRPr="00F21ED2" w:rsidRDefault="003E7C7E" w:rsidP="00124322">
            <w:pPr>
              <w:tabs>
                <w:tab w:val="center" w:pos="5184"/>
              </w:tabs>
            </w:pPr>
            <w:r w:rsidRPr="00F21ED2">
              <w:t>constrained</w:t>
            </w:r>
          </w:p>
        </w:tc>
        <w:tc>
          <w:tcPr>
            <w:tcW w:w="6625" w:type="dxa"/>
          </w:tcPr>
          <w:p w:rsidR="003E7C7E" w:rsidRPr="00F21ED2" w:rsidRDefault="00050D22" w:rsidP="00124322">
            <w:pPr>
              <w:tabs>
                <w:tab w:val="center" w:pos="5184"/>
              </w:tabs>
            </w:pPr>
            <w:r w:rsidRPr="00F21ED2">
              <w:t>S</w:t>
            </w:r>
            <w:r w:rsidR="003E7C7E" w:rsidRPr="00F21ED2">
              <w:t>hiftable loads that do not extend above or to the side of, and that do not overhang the car’s bulkhead are constrained.</w:t>
            </w:r>
          </w:p>
        </w:tc>
      </w:tr>
      <w:tr w:rsidR="00001026" w:rsidRPr="00F21ED2" w:rsidTr="00D53636">
        <w:tc>
          <w:tcPr>
            <w:tcW w:w="2581" w:type="dxa"/>
          </w:tcPr>
          <w:p w:rsidR="00001026" w:rsidRPr="00F21ED2" w:rsidRDefault="00001026" w:rsidP="00124322">
            <w:pPr>
              <w:tabs>
                <w:tab w:val="center" w:pos="5184"/>
              </w:tabs>
            </w:pPr>
            <w:r w:rsidRPr="00F21ED2">
              <w:t xml:space="preserve">restricted </w:t>
            </w:r>
            <w:r w:rsidR="00050D22" w:rsidRPr="00F21ED2">
              <w:t>car</w:t>
            </w:r>
          </w:p>
        </w:tc>
        <w:tc>
          <w:tcPr>
            <w:tcW w:w="6625" w:type="dxa"/>
          </w:tcPr>
          <w:p w:rsidR="00001026" w:rsidRPr="00F21ED2" w:rsidRDefault="00050D22" w:rsidP="00124322">
            <w:pPr>
              <w:tabs>
                <w:tab w:val="center" w:pos="5184"/>
              </w:tabs>
            </w:pPr>
            <w:r w:rsidRPr="00F21ED2">
              <w:t>All t</w:t>
            </w:r>
            <w:r w:rsidR="00001026" w:rsidRPr="00F21ED2">
              <w:t>ank cars</w:t>
            </w:r>
            <w:r w:rsidR="00851D8F" w:rsidRPr="00F21ED2">
              <w:t>,</w:t>
            </w:r>
            <w:r w:rsidR="00001026" w:rsidRPr="00F21ED2">
              <w:t xml:space="preserve"> </w:t>
            </w:r>
            <w:r w:rsidRPr="00F21ED2">
              <w:t xml:space="preserve">any </w:t>
            </w:r>
            <w:r w:rsidR="00001026" w:rsidRPr="00F21ED2">
              <w:t xml:space="preserve">car carrying </w:t>
            </w:r>
            <w:r w:rsidRPr="00F21ED2">
              <w:t xml:space="preserve">a </w:t>
            </w:r>
            <w:r w:rsidR="00001026" w:rsidRPr="00F21ED2">
              <w:t xml:space="preserve">shiftable load that </w:t>
            </w:r>
            <w:r w:rsidRPr="00F21ED2">
              <w:t>is</w:t>
            </w:r>
            <w:r w:rsidR="00001026" w:rsidRPr="00F21ED2">
              <w:t xml:space="preserve"> not constrained</w:t>
            </w:r>
            <w:r w:rsidR="00851D8F" w:rsidRPr="00F21ED2">
              <w:t>, a</w:t>
            </w:r>
            <w:r w:rsidRPr="00F21ED2">
              <w:t xml:space="preserve">ll cars carrying any load designated as </w:t>
            </w:r>
            <w:r w:rsidR="00851D8F" w:rsidRPr="00F21ED2">
              <w:t>H</w:t>
            </w:r>
            <w:r w:rsidRPr="00F21ED2">
              <w:t xml:space="preserve">igh and </w:t>
            </w:r>
            <w:r w:rsidR="00851D8F" w:rsidRPr="00F21ED2">
              <w:t>W</w:t>
            </w:r>
            <w:r w:rsidRPr="00F21ED2">
              <w:t>ide</w:t>
            </w:r>
            <w:r w:rsidR="00851D8F" w:rsidRPr="00F21ED2">
              <w:t>, and any non</w:t>
            </w:r>
            <w:r w:rsidR="00E02685" w:rsidRPr="00F21ED2">
              <w:noBreakHyphen/>
            </w:r>
            <w:r w:rsidR="00851D8F" w:rsidRPr="00F21ED2">
              <w:t>passenger equipped car on a passenger train.</w:t>
            </w:r>
          </w:p>
        </w:tc>
      </w:tr>
      <w:tr w:rsidR="00AB24EC" w:rsidTr="00D53636">
        <w:tc>
          <w:tcPr>
            <w:tcW w:w="2581" w:type="dxa"/>
          </w:tcPr>
          <w:p w:rsidR="00AB24EC" w:rsidRDefault="00AB24EC" w:rsidP="00124322">
            <w:pPr>
              <w:tabs>
                <w:tab w:val="center" w:pos="5184"/>
              </w:tabs>
            </w:pPr>
            <w:r>
              <w:t>dummy mast</w:t>
            </w:r>
          </w:p>
        </w:tc>
        <w:tc>
          <w:tcPr>
            <w:tcW w:w="6625" w:type="dxa"/>
          </w:tcPr>
          <w:p w:rsidR="00AB24EC" w:rsidRDefault="00AB24EC" w:rsidP="00124322">
            <w:pPr>
              <w:tabs>
                <w:tab w:val="center" w:pos="5184"/>
              </w:tabs>
            </w:pPr>
            <w:r w:rsidRPr="00124322">
              <w:rPr>
                <w:sz w:val="18"/>
                <w:szCs w:val="18"/>
              </w:rPr>
              <w:t>A mast displaying a blue reflective plate instead of a signal head, and used as a placeholder for a position on a signal bridge marking a track that is not signaled from that bridge.</w:t>
            </w:r>
          </w:p>
        </w:tc>
      </w:tr>
      <w:tr w:rsidR="00A65CA1" w:rsidTr="00D53636">
        <w:tc>
          <w:tcPr>
            <w:tcW w:w="2581" w:type="dxa"/>
          </w:tcPr>
          <w:p w:rsidR="00A65CA1" w:rsidRDefault="00727AF5" w:rsidP="00124322">
            <w:pPr>
              <w:tabs>
                <w:tab w:val="center" w:pos="5184"/>
              </w:tabs>
            </w:pPr>
            <w:r>
              <w:t>signal aspect</w:t>
            </w:r>
          </w:p>
        </w:tc>
        <w:tc>
          <w:tcPr>
            <w:tcW w:w="6625" w:type="dxa"/>
          </w:tcPr>
          <w:p w:rsidR="00A65CA1" w:rsidRDefault="00727AF5" w:rsidP="00124322">
            <w:pPr>
              <w:tabs>
                <w:tab w:val="center" w:pos="5184"/>
              </w:tabs>
            </w:pPr>
            <w:r>
              <w:t>The signal appearance that conveys the indication (what it looks like)</w:t>
            </w:r>
            <w:r w:rsidR="004E179A">
              <w:t>.</w:t>
            </w:r>
          </w:p>
        </w:tc>
      </w:tr>
      <w:tr w:rsidR="00A65CA1" w:rsidTr="00D53636">
        <w:tc>
          <w:tcPr>
            <w:tcW w:w="2581" w:type="dxa"/>
          </w:tcPr>
          <w:p w:rsidR="00A65CA1" w:rsidRDefault="00727AF5" w:rsidP="00124322">
            <w:pPr>
              <w:tabs>
                <w:tab w:val="center" w:pos="5184"/>
              </w:tabs>
            </w:pPr>
            <w:r>
              <w:t>signal indication</w:t>
            </w:r>
          </w:p>
        </w:tc>
        <w:tc>
          <w:tcPr>
            <w:tcW w:w="6625" w:type="dxa"/>
          </w:tcPr>
          <w:p w:rsidR="00A65CA1" w:rsidRDefault="00727AF5" w:rsidP="00124322">
            <w:pPr>
              <w:tabs>
                <w:tab w:val="center" w:pos="5184"/>
              </w:tabs>
            </w:pPr>
            <w:r>
              <w:t>The required action conveyed by a signal aspect (what it means you should do)</w:t>
            </w:r>
            <w:r w:rsidR="004E179A">
              <w:t>.</w:t>
            </w:r>
          </w:p>
        </w:tc>
      </w:tr>
      <w:tr w:rsidR="00A65CA1" w:rsidTr="00D53636">
        <w:tc>
          <w:tcPr>
            <w:tcW w:w="2581" w:type="dxa"/>
          </w:tcPr>
          <w:p w:rsidR="00A65CA1" w:rsidRDefault="00001026" w:rsidP="00124322">
            <w:pPr>
              <w:tabs>
                <w:tab w:val="center" w:pos="5184"/>
              </w:tabs>
            </w:pPr>
            <w:r>
              <w:t>B</w:t>
            </w:r>
            <w:r w:rsidR="00185E68">
              <w:t>lock</w:t>
            </w:r>
          </w:p>
        </w:tc>
        <w:tc>
          <w:tcPr>
            <w:tcW w:w="6625" w:type="dxa"/>
          </w:tcPr>
          <w:p w:rsidR="00A65CA1" w:rsidRDefault="00185E68" w:rsidP="00124322">
            <w:pPr>
              <w:tabs>
                <w:tab w:val="center" w:pos="5184"/>
              </w:tabs>
            </w:pPr>
            <w:r>
              <w:t xml:space="preserve">A </w:t>
            </w:r>
            <w:r w:rsidR="00525025">
              <w:t>stretch</w:t>
            </w:r>
            <w:r>
              <w:t xml:space="preserve"> of track between interlockings where train movements are authorized by signal indication or verbal permission of the Dispatcher</w:t>
            </w:r>
            <w:r w:rsidR="004E179A">
              <w:t>.</w:t>
            </w:r>
          </w:p>
        </w:tc>
      </w:tr>
      <w:tr w:rsidR="00A65CA1" w:rsidTr="00D53636">
        <w:tc>
          <w:tcPr>
            <w:tcW w:w="2581" w:type="dxa"/>
          </w:tcPr>
          <w:p w:rsidR="00A65CA1" w:rsidRDefault="00001026" w:rsidP="00124322">
            <w:pPr>
              <w:tabs>
                <w:tab w:val="center" w:pos="5184"/>
              </w:tabs>
            </w:pPr>
            <w:r>
              <w:t>Y</w:t>
            </w:r>
            <w:r w:rsidR="00185E68">
              <w:t>ard</w:t>
            </w:r>
          </w:p>
        </w:tc>
        <w:tc>
          <w:tcPr>
            <w:tcW w:w="6625" w:type="dxa"/>
          </w:tcPr>
          <w:p w:rsidR="00A65CA1" w:rsidRDefault="00185E68" w:rsidP="00124322">
            <w:pPr>
              <w:tabs>
                <w:tab w:val="center" w:pos="5184"/>
              </w:tabs>
            </w:pPr>
            <w:r>
              <w:t>A system of tracks used for making up of trains and storage of cars</w:t>
            </w:r>
            <w:r w:rsidR="004E179A">
              <w:t>.</w:t>
            </w:r>
            <w:r>
              <w:br/>
              <w:t>Movements in a yard must be made at restricted speed.  (</w:t>
            </w:r>
            <w:r w:rsidRPr="00124322">
              <w:rPr>
                <w:b/>
              </w:rPr>
              <w:t>Note</w:t>
            </w:r>
            <w:r>
              <w:t>:  All yard tracks between RO interlocking and</w:t>
            </w:r>
            <w:r w:rsidR="00151597">
              <w:t xml:space="preserve"> Drocton</w:t>
            </w:r>
            <w:r>
              <w:t xml:space="preserve"> interlocking as well as the coal yard at </w:t>
            </w:r>
            <w:r w:rsidR="00151597">
              <w:t>Drocton</w:t>
            </w:r>
            <w:r>
              <w:t>, except for running track, are under</w:t>
            </w:r>
            <w:r w:rsidR="002F1060">
              <w:t xml:space="preserve"> </w:t>
            </w:r>
            <w:r>
              <w:t>control of the Yard Master at Renovo.)</w:t>
            </w:r>
          </w:p>
        </w:tc>
      </w:tr>
      <w:tr w:rsidR="00A65CA1" w:rsidTr="00D53636">
        <w:tc>
          <w:tcPr>
            <w:tcW w:w="2581" w:type="dxa"/>
          </w:tcPr>
          <w:p w:rsidR="00A65CA1" w:rsidRDefault="007009B7" w:rsidP="00124322">
            <w:pPr>
              <w:tabs>
                <w:tab w:val="center" w:pos="5184"/>
              </w:tabs>
            </w:pPr>
            <w:r>
              <w:t>y</w:t>
            </w:r>
            <w:r w:rsidR="00160198">
              <w:t>ard track</w:t>
            </w:r>
          </w:p>
        </w:tc>
        <w:tc>
          <w:tcPr>
            <w:tcW w:w="6625" w:type="dxa"/>
          </w:tcPr>
          <w:p w:rsidR="00A65CA1" w:rsidRDefault="00160198" w:rsidP="00124322">
            <w:pPr>
              <w:tabs>
                <w:tab w:val="center" w:pos="5184"/>
              </w:tabs>
            </w:pPr>
            <w:r>
              <w:t>A track within a yard</w:t>
            </w:r>
            <w:r w:rsidR="004E179A">
              <w:t>.</w:t>
            </w:r>
          </w:p>
        </w:tc>
      </w:tr>
      <w:tr w:rsidR="00A65CA1" w:rsidTr="00D53636">
        <w:tc>
          <w:tcPr>
            <w:tcW w:w="2581" w:type="dxa"/>
          </w:tcPr>
          <w:p w:rsidR="00A65CA1" w:rsidRDefault="00160198" w:rsidP="00124322">
            <w:pPr>
              <w:tabs>
                <w:tab w:val="center" w:pos="5184"/>
              </w:tabs>
            </w:pPr>
            <w:r>
              <w:t>main track</w:t>
            </w:r>
          </w:p>
        </w:tc>
        <w:tc>
          <w:tcPr>
            <w:tcW w:w="6625" w:type="dxa"/>
          </w:tcPr>
          <w:p w:rsidR="00A65CA1" w:rsidRDefault="00160198" w:rsidP="00124322">
            <w:pPr>
              <w:tabs>
                <w:tab w:val="center" w:pos="5184"/>
              </w:tabs>
            </w:pPr>
            <w:r>
              <w:t>A track on which train movements are authorized by signal indication or verbal permission of the Dispatcher</w:t>
            </w:r>
            <w:r w:rsidR="004E179A">
              <w:t>.</w:t>
            </w:r>
          </w:p>
        </w:tc>
      </w:tr>
      <w:tr w:rsidR="00A65CA1" w:rsidTr="00D53636">
        <w:tc>
          <w:tcPr>
            <w:tcW w:w="2581" w:type="dxa"/>
          </w:tcPr>
          <w:p w:rsidR="00A65CA1" w:rsidRDefault="00160198" w:rsidP="00124322">
            <w:pPr>
              <w:tabs>
                <w:tab w:val="center" w:pos="5184"/>
              </w:tabs>
            </w:pPr>
            <w:r>
              <w:t>siding track</w:t>
            </w:r>
          </w:p>
        </w:tc>
        <w:tc>
          <w:tcPr>
            <w:tcW w:w="6625" w:type="dxa"/>
          </w:tcPr>
          <w:p w:rsidR="00A65CA1" w:rsidRDefault="00160198" w:rsidP="00124322">
            <w:pPr>
              <w:tabs>
                <w:tab w:val="center" w:pos="5184"/>
              </w:tabs>
            </w:pPr>
            <w:r>
              <w:t>A track adjacent to a main track</w:t>
            </w:r>
            <w:r w:rsidR="004E179A">
              <w:t>.</w:t>
            </w:r>
            <w:r>
              <w:t xml:space="preserve">  </w:t>
            </w:r>
            <w:r w:rsidR="00967CAD">
              <w:t>T</w:t>
            </w:r>
            <w:r>
              <w:t>he Dispatcher</w:t>
            </w:r>
            <w:r w:rsidR="00967CAD">
              <w:t xml:space="preserve"> controls siding tracks.</w:t>
            </w:r>
            <w:r>
              <w:t xml:space="preserve">  Train movements are authorized by signal indication or verbal permission of the Dispatcher.</w:t>
            </w:r>
          </w:p>
        </w:tc>
      </w:tr>
      <w:tr w:rsidR="00427271" w:rsidTr="00D53636">
        <w:tc>
          <w:tcPr>
            <w:tcW w:w="2581" w:type="dxa"/>
          </w:tcPr>
          <w:p w:rsidR="00427271" w:rsidRDefault="00427271" w:rsidP="00124322">
            <w:pPr>
              <w:tabs>
                <w:tab w:val="center" w:pos="5184"/>
              </w:tabs>
            </w:pPr>
            <w:r>
              <w:t>industrial track</w:t>
            </w:r>
          </w:p>
        </w:tc>
        <w:tc>
          <w:tcPr>
            <w:tcW w:w="6625" w:type="dxa"/>
          </w:tcPr>
          <w:p w:rsidR="00427271" w:rsidRDefault="00427271" w:rsidP="00124322">
            <w:pPr>
              <w:tabs>
                <w:tab w:val="center" w:pos="5184"/>
              </w:tabs>
            </w:pPr>
            <w:r>
              <w:t>A track that serves industries.  Movements on industrial track must be made at restricted speed.</w:t>
            </w:r>
          </w:p>
        </w:tc>
      </w:tr>
      <w:tr w:rsidR="00A65CA1" w:rsidTr="00D53636">
        <w:tc>
          <w:tcPr>
            <w:tcW w:w="2581" w:type="dxa"/>
          </w:tcPr>
          <w:p w:rsidR="00A65CA1" w:rsidRDefault="00427271" w:rsidP="00124322">
            <w:pPr>
              <w:tabs>
                <w:tab w:val="center" w:pos="5184"/>
              </w:tabs>
            </w:pPr>
            <w:r>
              <w:t>storage</w:t>
            </w:r>
            <w:r w:rsidR="00B65634">
              <w:t xml:space="preserve"> track</w:t>
            </w:r>
          </w:p>
        </w:tc>
        <w:tc>
          <w:tcPr>
            <w:tcW w:w="6625" w:type="dxa"/>
          </w:tcPr>
          <w:p w:rsidR="00A65CA1" w:rsidRDefault="00B65634" w:rsidP="00124322">
            <w:pPr>
              <w:tabs>
                <w:tab w:val="center" w:pos="5184"/>
              </w:tabs>
            </w:pPr>
            <w:r>
              <w:t>A</w:t>
            </w:r>
            <w:r w:rsidR="004E179A">
              <w:t xml:space="preserve"> </w:t>
            </w:r>
            <w:r w:rsidR="00427271">
              <w:t xml:space="preserve">utility </w:t>
            </w:r>
            <w:r>
              <w:t xml:space="preserve">track </w:t>
            </w:r>
            <w:r w:rsidR="00427271">
              <w:t>used for storage of cars, engines, etc.</w:t>
            </w:r>
          </w:p>
        </w:tc>
      </w:tr>
      <w:tr w:rsidR="00A65CA1" w:rsidTr="00D53636">
        <w:tc>
          <w:tcPr>
            <w:tcW w:w="2581" w:type="dxa"/>
          </w:tcPr>
          <w:p w:rsidR="00A65CA1" w:rsidRDefault="00677E5C" w:rsidP="00124322">
            <w:pPr>
              <w:tabs>
                <w:tab w:val="center" w:pos="5184"/>
              </w:tabs>
            </w:pPr>
            <w:r>
              <w:t>r</w:t>
            </w:r>
            <w:r w:rsidR="00B65634">
              <w:t>unning track</w:t>
            </w:r>
          </w:p>
        </w:tc>
        <w:tc>
          <w:tcPr>
            <w:tcW w:w="6625" w:type="dxa"/>
          </w:tcPr>
          <w:p w:rsidR="00A65CA1" w:rsidRDefault="00B65634" w:rsidP="00124322">
            <w:pPr>
              <w:tabs>
                <w:tab w:val="center" w:pos="5184"/>
              </w:tabs>
            </w:pPr>
            <w:r>
              <w:t>A</w:t>
            </w:r>
            <w:r w:rsidR="004E179A">
              <w:t xml:space="preserve"> non-signaled</w:t>
            </w:r>
            <w:r>
              <w:t xml:space="preserve"> track controlled by the Dispatcher</w:t>
            </w:r>
            <w:r w:rsidR="004E179A">
              <w:t>.</w:t>
            </w:r>
            <w:r>
              <w:t xml:space="preserve">  Movements on running track must be made at restricted speed.</w:t>
            </w:r>
          </w:p>
        </w:tc>
      </w:tr>
      <w:tr w:rsidR="00A65CA1" w:rsidTr="00D53636">
        <w:tc>
          <w:tcPr>
            <w:tcW w:w="2581" w:type="dxa"/>
          </w:tcPr>
          <w:p w:rsidR="00A65CA1" w:rsidRDefault="00B65634" w:rsidP="00124322">
            <w:pPr>
              <w:tabs>
                <w:tab w:val="center" w:pos="5184"/>
              </w:tabs>
            </w:pPr>
            <w:r>
              <w:t>normal speed</w:t>
            </w:r>
          </w:p>
        </w:tc>
        <w:tc>
          <w:tcPr>
            <w:tcW w:w="6625" w:type="dxa"/>
          </w:tcPr>
          <w:p w:rsidR="00A65CA1" w:rsidRDefault="00AA3BE3" w:rsidP="00124322">
            <w:pPr>
              <w:tabs>
                <w:tab w:val="center" w:pos="5184"/>
              </w:tabs>
            </w:pPr>
            <w:r>
              <w:t>The maximum authorized speed</w:t>
            </w:r>
            <w:r w:rsidR="004E179A">
              <w:t>.</w:t>
            </w:r>
            <w:r w:rsidR="00840B91">
              <w:br/>
              <w:t>Passenger trains:  40 MPH</w:t>
            </w:r>
            <w:r w:rsidR="00840B91">
              <w:br/>
              <w:t>Freight trains:  35 MPH</w:t>
            </w:r>
          </w:p>
        </w:tc>
      </w:tr>
      <w:tr w:rsidR="00A65CA1" w:rsidTr="00D53636">
        <w:tc>
          <w:tcPr>
            <w:tcW w:w="2581" w:type="dxa"/>
          </w:tcPr>
          <w:p w:rsidR="00A65CA1" w:rsidRDefault="00677E5C" w:rsidP="00124322">
            <w:pPr>
              <w:tabs>
                <w:tab w:val="center" w:pos="5184"/>
              </w:tabs>
            </w:pPr>
            <w:r>
              <w:t>m</w:t>
            </w:r>
            <w:r w:rsidR="00AA3BE3">
              <w:t>edium speed</w:t>
            </w:r>
          </w:p>
        </w:tc>
        <w:tc>
          <w:tcPr>
            <w:tcW w:w="6625" w:type="dxa"/>
          </w:tcPr>
          <w:p w:rsidR="00A65CA1" w:rsidRDefault="00AA3BE3" w:rsidP="00124322">
            <w:pPr>
              <w:tabs>
                <w:tab w:val="center" w:pos="5184"/>
              </w:tabs>
            </w:pPr>
            <w:r>
              <w:t>Not to exceed 25 MPH</w:t>
            </w:r>
            <w:r w:rsidR="004E179A">
              <w:t>.</w:t>
            </w:r>
          </w:p>
        </w:tc>
      </w:tr>
      <w:tr w:rsidR="00A65CA1" w:rsidTr="00D53636">
        <w:tc>
          <w:tcPr>
            <w:tcW w:w="2581" w:type="dxa"/>
          </w:tcPr>
          <w:p w:rsidR="00A65CA1" w:rsidRDefault="00AA3BE3" w:rsidP="00124322">
            <w:pPr>
              <w:tabs>
                <w:tab w:val="center" w:pos="5184"/>
              </w:tabs>
            </w:pPr>
            <w:r>
              <w:lastRenderedPageBreak/>
              <w:t>restricted speed</w:t>
            </w:r>
          </w:p>
        </w:tc>
        <w:tc>
          <w:tcPr>
            <w:tcW w:w="6625" w:type="dxa"/>
          </w:tcPr>
          <w:p w:rsidR="00A65CA1" w:rsidRDefault="00AA3BE3" w:rsidP="00124322">
            <w:pPr>
              <w:tabs>
                <w:tab w:val="center" w:pos="5184"/>
              </w:tabs>
            </w:pPr>
            <w:r>
              <w:t xml:space="preserve">Not to exceed 15 MPH prepared to stop </w:t>
            </w:r>
            <w:r w:rsidR="004E179A">
              <w:t>short o</w:t>
            </w:r>
            <w:r>
              <w:t>f switches not properly lined, cars or other obstructions</w:t>
            </w:r>
            <w:r w:rsidR="004E179A">
              <w:t>.</w:t>
            </w:r>
          </w:p>
        </w:tc>
      </w:tr>
      <w:tr w:rsidR="00A65CA1" w:rsidTr="00D53636">
        <w:tc>
          <w:tcPr>
            <w:tcW w:w="2581" w:type="dxa"/>
          </w:tcPr>
          <w:p w:rsidR="00A65CA1" w:rsidRDefault="00001026" w:rsidP="00124322">
            <w:pPr>
              <w:tabs>
                <w:tab w:val="center" w:pos="5184"/>
              </w:tabs>
            </w:pPr>
            <w:r>
              <w:t>I</w:t>
            </w:r>
            <w:r w:rsidR="00AA3BE3">
              <w:t>nterlocking</w:t>
            </w:r>
          </w:p>
        </w:tc>
        <w:tc>
          <w:tcPr>
            <w:tcW w:w="6625" w:type="dxa"/>
          </w:tcPr>
          <w:p w:rsidR="00A65CA1" w:rsidRDefault="00AA3BE3" w:rsidP="00124322">
            <w:pPr>
              <w:tabs>
                <w:tab w:val="center" w:pos="5184"/>
              </w:tabs>
            </w:pPr>
            <w:r>
              <w:t>An interconnection of signals and switch appliances wh</w:t>
            </w:r>
            <w:r w:rsidR="00212484">
              <w:t>ose</w:t>
            </w:r>
            <w:r>
              <w:t xml:space="preserve"> movements must succeed each other in a predetermined sequence, assuring that signals cannot be displayed simultaneously on conflicting routes</w:t>
            </w:r>
            <w:r w:rsidR="004E179A">
              <w:t>.</w:t>
            </w:r>
          </w:p>
        </w:tc>
      </w:tr>
      <w:tr w:rsidR="00A65CA1" w:rsidTr="00D53636">
        <w:tc>
          <w:tcPr>
            <w:tcW w:w="2581" w:type="dxa"/>
          </w:tcPr>
          <w:p w:rsidR="00A65CA1" w:rsidRDefault="009F7398" w:rsidP="00124322">
            <w:pPr>
              <w:tabs>
                <w:tab w:val="center" w:pos="5184"/>
              </w:tabs>
            </w:pPr>
            <w:r>
              <w:t>home signal</w:t>
            </w:r>
          </w:p>
        </w:tc>
        <w:tc>
          <w:tcPr>
            <w:tcW w:w="6625" w:type="dxa"/>
          </w:tcPr>
          <w:p w:rsidR="00A65CA1" w:rsidRDefault="009F7398" w:rsidP="00124322">
            <w:pPr>
              <w:tabs>
                <w:tab w:val="center" w:pos="5184"/>
              </w:tabs>
            </w:pPr>
            <w:r>
              <w:t>A controlled signal of an interlocking</w:t>
            </w:r>
            <w:r w:rsidR="004E179A">
              <w:t>.</w:t>
            </w:r>
          </w:p>
        </w:tc>
      </w:tr>
      <w:tr w:rsidR="00A65CA1" w:rsidTr="00D53636">
        <w:tc>
          <w:tcPr>
            <w:tcW w:w="2581" w:type="dxa"/>
          </w:tcPr>
          <w:p w:rsidR="00A65CA1" w:rsidRDefault="009F7398" w:rsidP="00124322">
            <w:pPr>
              <w:tabs>
                <w:tab w:val="center" w:pos="5184"/>
              </w:tabs>
            </w:pPr>
            <w:r>
              <w:t>interlocking limits</w:t>
            </w:r>
          </w:p>
        </w:tc>
        <w:tc>
          <w:tcPr>
            <w:tcW w:w="6625" w:type="dxa"/>
          </w:tcPr>
          <w:p w:rsidR="00A65CA1" w:rsidRDefault="009F7398" w:rsidP="00124322">
            <w:pPr>
              <w:tabs>
                <w:tab w:val="center" w:pos="5184"/>
              </w:tabs>
            </w:pPr>
            <w:r>
              <w:t>The tracks between the opposing home signals of an interlocking</w:t>
            </w:r>
            <w:r w:rsidR="004E179A">
              <w:t>.</w:t>
            </w:r>
          </w:p>
        </w:tc>
      </w:tr>
      <w:tr w:rsidR="00A65CA1" w:rsidTr="00D53636">
        <w:tc>
          <w:tcPr>
            <w:tcW w:w="2581" w:type="dxa"/>
          </w:tcPr>
          <w:p w:rsidR="00A65CA1" w:rsidRDefault="007009B7" w:rsidP="00124322">
            <w:pPr>
              <w:tabs>
                <w:tab w:val="center" w:pos="5184"/>
              </w:tabs>
            </w:pPr>
            <w:r>
              <w:t>t</w:t>
            </w:r>
            <w:r w:rsidR="004E179A">
              <w:t>rain symbol</w:t>
            </w:r>
          </w:p>
        </w:tc>
        <w:tc>
          <w:tcPr>
            <w:tcW w:w="6625" w:type="dxa"/>
          </w:tcPr>
          <w:p w:rsidR="00A65CA1" w:rsidRDefault="004E179A" w:rsidP="00124322">
            <w:pPr>
              <w:tabs>
                <w:tab w:val="center" w:pos="5184"/>
              </w:tabs>
            </w:pPr>
            <w:r>
              <w:t>Identity (name) of a train.</w:t>
            </w:r>
          </w:p>
        </w:tc>
      </w:tr>
      <w:tr w:rsidR="00A65CA1" w:rsidTr="00D53636">
        <w:tc>
          <w:tcPr>
            <w:tcW w:w="2581" w:type="dxa"/>
          </w:tcPr>
          <w:p w:rsidR="00A65CA1" w:rsidRDefault="005017AB" w:rsidP="00124322">
            <w:pPr>
              <w:tabs>
                <w:tab w:val="center" w:pos="5184"/>
              </w:tabs>
            </w:pPr>
            <w:r>
              <w:t>hand switch</w:t>
            </w:r>
          </w:p>
        </w:tc>
        <w:tc>
          <w:tcPr>
            <w:tcW w:w="6625" w:type="dxa"/>
          </w:tcPr>
          <w:p w:rsidR="00A65CA1" w:rsidRDefault="005017AB" w:rsidP="00124322">
            <w:pPr>
              <w:tabs>
                <w:tab w:val="center" w:pos="5184"/>
              </w:tabs>
            </w:pPr>
            <w:r>
              <w:t>A switch not under dispatcher control that is operated by mechanical movement of a lever.</w:t>
            </w:r>
          </w:p>
        </w:tc>
      </w:tr>
      <w:tr w:rsidR="00910E45" w:rsidTr="00D53636">
        <w:tc>
          <w:tcPr>
            <w:tcW w:w="2581" w:type="dxa"/>
          </w:tcPr>
          <w:p w:rsidR="00910E45" w:rsidRDefault="009E590F" w:rsidP="00124322">
            <w:pPr>
              <w:tabs>
                <w:tab w:val="center" w:pos="5184"/>
              </w:tabs>
            </w:pPr>
            <w:r>
              <w:t>tie it down</w:t>
            </w:r>
          </w:p>
        </w:tc>
        <w:tc>
          <w:tcPr>
            <w:tcW w:w="6625" w:type="dxa"/>
          </w:tcPr>
          <w:p w:rsidR="00910E45" w:rsidRDefault="009E590F" w:rsidP="00124322">
            <w:pPr>
              <w:tabs>
                <w:tab w:val="center" w:pos="5184"/>
              </w:tabs>
            </w:pPr>
            <w:r>
              <w:t xml:space="preserve">Park the equipment as directed by the dispatcher.  </w:t>
            </w:r>
            <w:r w:rsidR="007009B7">
              <w:t>C</w:t>
            </w:r>
            <w:r>
              <w:t xml:space="preserve">ompletion of this </w:t>
            </w:r>
            <w:r w:rsidR="007009B7">
              <w:t>action</w:t>
            </w:r>
            <w:r>
              <w:t xml:space="preserve"> </w:t>
            </w:r>
            <w:r w:rsidR="007009B7">
              <w:t xml:space="preserve">terminates your </w:t>
            </w:r>
            <w:r>
              <w:t>crew work assignment</w:t>
            </w:r>
            <w:r w:rsidR="007009B7">
              <w:t>.</w:t>
            </w:r>
          </w:p>
        </w:tc>
      </w:tr>
    </w:tbl>
    <w:p w:rsidR="00A65CA1" w:rsidRDefault="00A65CA1">
      <w:pPr>
        <w:tabs>
          <w:tab w:val="center" w:pos="5184"/>
        </w:tabs>
      </w:pPr>
    </w:p>
    <w:p w:rsidR="00F7491C" w:rsidRDefault="00F7491C">
      <w:pPr>
        <w:tabs>
          <w:tab w:val="center" w:pos="5184"/>
        </w:tabs>
      </w:pPr>
    </w:p>
    <w:p w:rsidR="002F1060" w:rsidRDefault="002F1060" w:rsidP="002F1060">
      <w:pPr>
        <w:tabs>
          <w:tab w:val="center" w:pos="5184"/>
        </w:tabs>
      </w:pPr>
      <w:r>
        <w:t>1.0</w:t>
      </w:r>
      <w:r w:rsidR="00610FB8">
        <w:t>b</w:t>
      </w:r>
      <w:r>
        <w:t xml:space="preserve">  Model specific definitions.</w:t>
      </w:r>
    </w:p>
    <w:p w:rsidR="002F1060" w:rsidRDefault="002F1060" w:rsidP="002F1060">
      <w:pPr>
        <w:tabs>
          <w:tab w:val="center" w:pos="518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9"/>
        <w:gridCol w:w="6627"/>
      </w:tblGrid>
      <w:tr w:rsidR="002F1060" w:rsidRPr="00124322" w:rsidTr="00D53636">
        <w:trPr>
          <w:tblHeader/>
        </w:trPr>
        <w:tc>
          <w:tcPr>
            <w:tcW w:w="2579" w:type="dxa"/>
          </w:tcPr>
          <w:p w:rsidR="002F1060" w:rsidRPr="00124322" w:rsidRDefault="004F6243" w:rsidP="00124322">
            <w:pPr>
              <w:tabs>
                <w:tab w:val="center" w:pos="5184"/>
              </w:tabs>
              <w:rPr>
                <w:b/>
              </w:rPr>
            </w:pPr>
            <w:r w:rsidRPr="00124322">
              <w:rPr>
                <w:b/>
              </w:rPr>
              <w:t>Term</w:t>
            </w:r>
          </w:p>
        </w:tc>
        <w:tc>
          <w:tcPr>
            <w:tcW w:w="6627" w:type="dxa"/>
          </w:tcPr>
          <w:p w:rsidR="002F1060" w:rsidRPr="00124322" w:rsidRDefault="004F6243" w:rsidP="00124322">
            <w:pPr>
              <w:tabs>
                <w:tab w:val="center" w:pos="5184"/>
              </w:tabs>
              <w:rPr>
                <w:b/>
              </w:rPr>
            </w:pPr>
            <w:r w:rsidRPr="00124322">
              <w:rPr>
                <w:b/>
              </w:rPr>
              <w:t>Definition</w:t>
            </w:r>
          </w:p>
        </w:tc>
      </w:tr>
      <w:tr w:rsidR="00DA54EC" w:rsidTr="00D53636">
        <w:tc>
          <w:tcPr>
            <w:tcW w:w="2579" w:type="dxa"/>
          </w:tcPr>
          <w:p w:rsidR="00DA54EC" w:rsidRDefault="007009B7" w:rsidP="00124322">
            <w:pPr>
              <w:tabs>
                <w:tab w:val="center" w:pos="5184"/>
              </w:tabs>
            </w:pPr>
            <w:r>
              <w:t>w</w:t>
            </w:r>
            <w:r w:rsidR="00DA54EC">
              <w:t>aybill</w:t>
            </w:r>
          </w:p>
        </w:tc>
        <w:tc>
          <w:tcPr>
            <w:tcW w:w="6627" w:type="dxa"/>
          </w:tcPr>
          <w:p w:rsidR="00DA54EC" w:rsidRDefault="00DA54EC" w:rsidP="00124322">
            <w:pPr>
              <w:tabs>
                <w:tab w:val="center" w:pos="5184"/>
              </w:tabs>
            </w:pPr>
            <w:r>
              <w:t>A small, color-coded card</w:t>
            </w:r>
            <w:r w:rsidR="007D7948">
              <w:t>,</w:t>
            </w:r>
            <w:r>
              <w:t xml:space="preserve"> inserted into a car card</w:t>
            </w:r>
            <w:r w:rsidR="007D7948">
              <w:t>,</w:t>
            </w:r>
            <w:r>
              <w:t xml:space="preserve"> that shows </w:t>
            </w:r>
            <w:r w:rsidR="00910E45">
              <w:t>whether the car is loaded or empty,</w:t>
            </w:r>
            <w:r>
              <w:t xml:space="preserve"> and the car’s destination.  The destination written on the </w:t>
            </w:r>
            <w:r w:rsidR="007D7948">
              <w:t>waybill</w:t>
            </w:r>
            <w:r>
              <w:t xml:space="preserve"> is synchronized with the color of the </w:t>
            </w:r>
            <w:r w:rsidR="007D7948">
              <w:t>waybill card</w:t>
            </w:r>
            <w:r>
              <w:t>.</w:t>
            </w:r>
          </w:p>
        </w:tc>
      </w:tr>
      <w:tr w:rsidR="002F1060" w:rsidTr="00D53636">
        <w:tc>
          <w:tcPr>
            <w:tcW w:w="2579" w:type="dxa"/>
          </w:tcPr>
          <w:p w:rsidR="002F1060" w:rsidRDefault="00BA616D" w:rsidP="00124322">
            <w:pPr>
              <w:tabs>
                <w:tab w:val="center" w:pos="5184"/>
              </w:tabs>
            </w:pPr>
            <w:r>
              <w:t>car card</w:t>
            </w:r>
          </w:p>
        </w:tc>
        <w:tc>
          <w:tcPr>
            <w:tcW w:w="6627" w:type="dxa"/>
          </w:tcPr>
          <w:p w:rsidR="002F1060" w:rsidRDefault="00BA616D" w:rsidP="00124322">
            <w:pPr>
              <w:tabs>
                <w:tab w:val="center" w:pos="5184"/>
              </w:tabs>
            </w:pPr>
            <w:r>
              <w:t xml:space="preserve">A </w:t>
            </w:r>
            <w:r w:rsidR="00560DDF">
              <w:t xml:space="preserve">2 x 3.5 inch </w:t>
            </w:r>
            <w:r>
              <w:t xml:space="preserve">card upon which is displayed car identifying information </w:t>
            </w:r>
            <w:r w:rsidR="008528AA">
              <w:t xml:space="preserve">for a single car </w:t>
            </w:r>
            <w:r w:rsidR="00D06FA2">
              <w:t>The card</w:t>
            </w:r>
            <w:r>
              <w:t xml:space="preserve"> is folded </w:t>
            </w:r>
            <w:r w:rsidR="006A4158">
              <w:t>to form</w:t>
            </w:r>
            <w:r w:rsidR="008963B3">
              <w:t xml:space="preserve"> a p</w:t>
            </w:r>
            <w:r w:rsidR="006A4158">
              <w:t>o</w:t>
            </w:r>
            <w:r w:rsidR="008963B3">
              <w:t>cket at the bottom into which a waybill may be inserted</w:t>
            </w:r>
            <w:r w:rsidR="00D06FA2">
              <w:t>.</w:t>
            </w:r>
          </w:p>
        </w:tc>
      </w:tr>
      <w:tr w:rsidR="008528AA" w:rsidTr="00D53636">
        <w:tc>
          <w:tcPr>
            <w:tcW w:w="2579" w:type="dxa"/>
          </w:tcPr>
          <w:p w:rsidR="008528AA" w:rsidRDefault="008528AA" w:rsidP="00124322">
            <w:pPr>
              <w:tabs>
                <w:tab w:val="center" w:pos="5184"/>
              </w:tabs>
            </w:pPr>
            <w:r>
              <w:t xml:space="preserve">block </w:t>
            </w:r>
            <w:r w:rsidR="006A512D">
              <w:t xml:space="preserve">freight </w:t>
            </w:r>
            <w:r>
              <w:t>car card</w:t>
            </w:r>
          </w:p>
        </w:tc>
        <w:tc>
          <w:tcPr>
            <w:tcW w:w="6627" w:type="dxa"/>
          </w:tcPr>
          <w:p w:rsidR="008528AA" w:rsidRDefault="008528AA" w:rsidP="00124322">
            <w:pPr>
              <w:tabs>
                <w:tab w:val="center" w:pos="5184"/>
              </w:tabs>
            </w:pPr>
            <w:r>
              <w:t>A color</w:t>
            </w:r>
            <w:r w:rsidR="00BA5F7F">
              <w:t>-coded</w:t>
            </w:r>
            <w:r w:rsidR="00A5079A">
              <w:t xml:space="preserve"> </w:t>
            </w:r>
            <w:r>
              <w:t xml:space="preserve">card that serves as both a car card and a waybill for a block of one or more </w:t>
            </w:r>
            <w:r w:rsidR="00C12A5C">
              <w:t xml:space="preserve">freight </w:t>
            </w:r>
            <w:r>
              <w:t xml:space="preserve">cars  </w:t>
            </w:r>
            <w:r w:rsidR="00CF59D0">
              <w:t>The car identifying number of the west end car is written on the card,  If the car block has two or more cars, the car identifying number of the east end car is also written on the car</w:t>
            </w:r>
            <w:r w:rsidR="00427271">
              <w:t>d</w:t>
            </w:r>
            <w:r w:rsidR="00CF59D0">
              <w:t xml:space="preserve">.  </w:t>
            </w:r>
            <w:r w:rsidR="00BA5F7F">
              <w:t>A</w:t>
            </w:r>
            <w:r w:rsidR="00CF59D0">
              <w:t xml:space="preserve"> separate count of loaded and empty cars </w:t>
            </w:r>
            <w:r w:rsidR="00BA5F7F">
              <w:t>in the block i</w:t>
            </w:r>
            <w:r w:rsidR="00CF59D0">
              <w:t>s noted</w:t>
            </w:r>
            <w:r w:rsidR="00A5079A">
              <w:t xml:space="preserve">.  The </w:t>
            </w:r>
            <w:r w:rsidR="00484690">
              <w:t xml:space="preserve">destination written on the card is synchronized with the </w:t>
            </w:r>
            <w:r w:rsidR="00A5079A">
              <w:t>color of the card</w:t>
            </w:r>
            <w:r w:rsidR="00484690">
              <w:t>.</w:t>
            </w:r>
          </w:p>
        </w:tc>
      </w:tr>
      <w:tr w:rsidR="00DA54EC" w:rsidTr="00D53636">
        <w:tc>
          <w:tcPr>
            <w:tcW w:w="2579" w:type="dxa"/>
          </w:tcPr>
          <w:p w:rsidR="00DA54EC" w:rsidRDefault="00DA54EC" w:rsidP="00124322">
            <w:pPr>
              <w:tabs>
                <w:tab w:val="center" w:pos="5184"/>
              </w:tabs>
            </w:pPr>
            <w:r>
              <w:t>passenger car consist card</w:t>
            </w:r>
          </w:p>
        </w:tc>
        <w:tc>
          <w:tcPr>
            <w:tcW w:w="6627" w:type="dxa"/>
          </w:tcPr>
          <w:p w:rsidR="00DA54EC" w:rsidRDefault="00DA54EC" w:rsidP="00124322">
            <w:pPr>
              <w:tabs>
                <w:tab w:val="center" w:pos="5184"/>
              </w:tabs>
            </w:pPr>
            <w:r>
              <w:t>A white card that identifies the total number of passenger carrying cars in a train</w:t>
            </w:r>
          </w:p>
        </w:tc>
      </w:tr>
      <w:tr w:rsidR="008528AA" w:rsidTr="00D53636">
        <w:tc>
          <w:tcPr>
            <w:tcW w:w="2579" w:type="dxa"/>
          </w:tcPr>
          <w:p w:rsidR="008528AA" w:rsidRDefault="007009B7" w:rsidP="00124322">
            <w:pPr>
              <w:tabs>
                <w:tab w:val="center" w:pos="5184"/>
              </w:tabs>
            </w:pPr>
            <w:r>
              <w:t>t</w:t>
            </w:r>
            <w:r w:rsidR="0051054A">
              <w:t>rain cover card</w:t>
            </w:r>
          </w:p>
        </w:tc>
        <w:tc>
          <w:tcPr>
            <w:tcW w:w="6627" w:type="dxa"/>
          </w:tcPr>
          <w:p w:rsidR="008528AA" w:rsidRDefault="0051054A" w:rsidP="00765923">
            <w:pPr>
              <w:tabs>
                <w:tab w:val="center" w:pos="5184"/>
              </w:tabs>
            </w:pPr>
            <w:r>
              <w:t xml:space="preserve">A single card showing the </w:t>
            </w:r>
            <w:r w:rsidR="00456244">
              <w:t xml:space="preserve">train </w:t>
            </w:r>
            <w:r>
              <w:t>symbol</w:t>
            </w:r>
            <w:r w:rsidR="00456244">
              <w:t>.</w:t>
            </w:r>
            <w:r>
              <w:t xml:space="preserve">  It is used to identify which car cards </w:t>
            </w:r>
            <w:r w:rsidR="00FE3243">
              <w:t xml:space="preserve">or consist cards </w:t>
            </w:r>
            <w:r>
              <w:t xml:space="preserve">are associated with </w:t>
            </w:r>
            <w:r w:rsidR="00FE3243">
              <w:t>which</w:t>
            </w:r>
            <w:r>
              <w:t xml:space="preserve"> train.  If </w:t>
            </w:r>
            <w:r w:rsidR="00D06FA2">
              <w:t xml:space="preserve">a </w:t>
            </w:r>
            <w:r w:rsidR="00FE3243">
              <w:t>train has no cars, such as when an engine runs light or with only a cabin car, the train cover card will have no attached car cards or consist cards.  If a train</w:t>
            </w:r>
            <w:r w:rsidR="00765923" w:rsidRPr="00774832">
              <w:t xml:space="preserve"> is very long, is staged on more than one track, or</w:t>
            </w:r>
            <w:r w:rsidR="00FE3243">
              <w:t xml:space="preserve"> picks up cars at an interchange, the </w:t>
            </w:r>
            <w:r w:rsidR="005225DF">
              <w:t xml:space="preserve">car cards for the </w:t>
            </w:r>
            <w:r w:rsidR="00FE3243">
              <w:t>block</w:t>
            </w:r>
            <w:r w:rsidR="00560DDF">
              <w:t>s</w:t>
            </w:r>
            <w:r w:rsidR="00FE3243">
              <w:t xml:space="preserve"> of cars to be picked up </w:t>
            </w:r>
            <w:r w:rsidR="00126914">
              <w:t>may</w:t>
            </w:r>
            <w:r w:rsidR="00FE3243">
              <w:t xml:space="preserve"> have </w:t>
            </w:r>
            <w:r w:rsidR="00560DDF">
              <w:t>separate</w:t>
            </w:r>
            <w:r w:rsidR="00FE3243">
              <w:t xml:space="preserve"> train cover card</w:t>
            </w:r>
            <w:r w:rsidR="00560DDF">
              <w:t>s</w:t>
            </w:r>
            <w:r w:rsidR="00FE3243">
              <w:t xml:space="preserve"> that </w:t>
            </w:r>
            <w:r w:rsidR="005225DF">
              <w:t>ha</w:t>
            </w:r>
            <w:r w:rsidR="00560DDF">
              <w:t>ve</w:t>
            </w:r>
            <w:r w:rsidR="003E7D4D">
              <w:t xml:space="preserve"> a</w:t>
            </w:r>
            <w:r w:rsidR="005225DF">
              <w:t>n additional notation that t</w:t>
            </w:r>
            <w:r w:rsidR="003E7D4D">
              <w:t>hey</w:t>
            </w:r>
            <w:r w:rsidR="005225DF">
              <w:t xml:space="preserve"> </w:t>
            </w:r>
            <w:r w:rsidR="003E7D4D">
              <w:t>are</w:t>
            </w:r>
            <w:r w:rsidR="00765923" w:rsidRPr="00774832">
              <w:t xml:space="preserve"> </w:t>
            </w:r>
            <w:r w:rsidR="00C20B4D" w:rsidRPr="00774832">
              <w:t xml:space="preserve">subsequent </w:t>
            </w:r>
            <w:r w:rsidR="00765923" w:rsidRPr="00774832">
              <w:t>blocks and/or</w:t>
            </w:r>
            <w:r w:rsidR="005225DF">
              <w:t xml:space="preserve"> </w:t>
            </w:r>
            <w:r w:rsidR="00FE3243">
              <w:t>pick up</w:t>
            </w:r>
            <w:r w:rsidR="003E7D4D">
              <w:t>s</w:t>
            </w:r>
            <w:r w:rsidR="00FE3243">
              <w:t xml:space="preserve"> (p/u).</w:t>
            </w:r>
          </w:p>
        </w:tc>
      </w:tr>
      <w:tr w:rsidR="008528AA" w:rsidTr="00D53636">
        <w:tc>
          <w:tcPr>
            <w:tcW w:w="2579" w:type="dxa"/>
          </w:tcPr>
          <w:p w:rsidR="008528AA" w:rsidRDefault="008528AA" w:rsidP="00124322">
            <w:pPr>
              <w:tabs>
                <w:tab w:val="center" w:pos="5184"/>
              </w:tabs>
            </w:pPr>
            <w:r>
              <w:t>car card packet</w:t>
            </w:r>
          </w:p>
        </w:tc>
        <w:tc>
          <w:tcPr>
            <w:tcW w:w="6627" w:type="dxa"/>
          </w:tcPr>
          <w:p w:rsidR="008528AA" w:rsidRDefault="00273432" w:rsidP="00124322">
            <w:pPr>
              <w:tabs>
                <w:tab w:val="center" w:pos="5184"/>
              </w:tabs>
            </w:pPr>
            <w:r>
              <w:t xml:space="preserve">The train cover card and </w:t>
            </w:r>
            <w:r w:rsidR="00772322">
              <w:t>zero</w:t>
            </w:r>
            <w:r>
              <w:t xml:space="preserve"> or </w:t>
            </w:r>
            <w:r w:rsidR="006A512D">
              <w:t xml:space="preserve">more single car and </w:t>
            </w:r>
            <w:r>
              <w:t>block</w:t>
            </w:r>
            <w:r w:rsidR="006A512D">
              <w:t xml:space="preserve"> car cards</w:t>
            </w:r>
            <w:r w:rsidR="005225DF">
              <w:t xml:space="preserve">, or </w:t>
            </w:r>
            <w:r w:rsidR="000150A9">
              <w:t xml:space="preserve">passenger car </w:t>
            </w:r>
            <w:r w:rsidR="005225DF">
              <w:t>consist cards.</w:t>
            </w:r>
            <w:r w:rsidR="000150A9">
              <w:t xml:space="preserve">  The cards in </w:t>
            </w:r>
            <w:r w:rsidR="00772322">
              <w:t>a</w:t>
            </w:r>
            <w:r w:rsidR="000150A9">
              <w:t xml:space="preserve"> </w:t>
            </w:r>
            <w:r w:rsidR="00BA5F7F">
              <w:t xml:space="preserve">car card </w:t>
            </w:r>
            <w:r w:rsidR="000150A9">
              <w:t>packet are in proper order.</w:t>
            </w:r>
          </w:p>
        </w:tc>
      </w:tr>
      <w:tr w:rsidR="008528AA" w:rsidTr="00D53636">
        <w:tc>
          <w:tcPr>
            <w:tcW w:w="2579" w:type="dxa"/>
          </w:tcPr>
          <w:p w:rsidR="008528AA" w:rsidRDefault="000150A9" w:rsidP="00124322">
            <w:pPr>
              <w:tabs>
                <w:tab w:val="center" w:pos="5184"/>
              </w:tabs>
            </w:pPr>
            <w:r>
              <w:t>proper order</w:t>
            </w:r>
          </w:p>
        </w:tc>
        <w:tc>
          <w:tcPr>
            <w:tcW w:w="6627" w:type="dxa"/>
          </w:tcPr>
          <w:p w:rsidR="008528AA" w:rsidRDefault="000150A9" w:rsidP="00124322">
            <w:pPr>
              <w:tabs>
                <w:tab w:val="center" w:pos="5184"/>
              </w:tabs>
            </w:pPr>
            <w:r>
              <w:t xml:space="preserve">The order of car cards </w:t>
            </w:r>
            <w:r w:rsidR="00CF415A">
              <w:t>and</w:t>
            </w:r>
            <w:r>
              <w:t xml:space="preserve"> consist cards so that they are in the same sequence as the order of the cars in the physical train, with the top card</w:t>
            </w:r>
            <w:r w:rsidR="00DC35CF">
              <w:t xml:space="preserve"> after the train cover card</w:t>
            </w:r>
            <w:r>
              <w:t xml:space="preserve"> being for the first car in the train, and the bottom card </w:t>
            </w:r>
            <w:r w:rsidR="007E0DE3">
              <w:t xml:space="preserve">being </w:t>
            </w:r>
            <w:r>
              <w:t>for the last car in the train.</w:t>
            </w:r>
          </w:p>
        </w:tc>
      </w:tr>
      <w:tr w:rsidR="00DA54EC" w:rsidTr="00D53636">
        <w:tc>
          <w:tcPr>
            <w:tcW w:w="2579" w:type="dxa"/>
          </w:tcPr>
          <w:p w:rsidR="00DA54EC" w:rsidRDefault="00910E45" w:rsidP="00124322">
            <w:pPr>
              <w:tabs>
                <w:tab w:val="center" w:pos="5184"/>
              </w:tabs>
            </w:pPr>
            <w:r>
              <w:t>staging area</w:t>
            </w:r>
          </w:p>
        </w:tc>
        <w:tc>
          <w:tcPr>
            <w:tcW w:w="6627" w:type="dxa"/>
          </w:tcPr>
          <w:p w:rsidR="00DA54EC" w:rsidRDefault="00456244" w:rsidP="00124322">
            <w:pPr>
              <w:tabs>
                <w:tab w:val="center" w:pos="5184"/>
              </w:tabs>
            </w:pPr>
            <w:r>
              <w:t>A y</w:t>
            </w:r>
            <w:r w:rsidR="00910E45">
              <w:t>ard that simulate</w:t>
            </w:r>
            <w:r>
              <w:t>s a</w:t>
            </w:r>
            <w:r w:rsidR="00910E45">
              <w:t xml:space="preserve"> location from which trains originate and terminate that </w:t>
            </w:r>
            <w:r>
              <w:t>is</w:t>
            </w:r>
            <w:r w:rsidR="00910E45">
              <w:t xml:space="preserve"> not on the modeled portion of the railroad (Buffalo, Emporium, Enola, Newberry).</w:t>
            </w:r>
          </w:p>
        </w:tc>
      </w:tr>
      <w:tr w:rsidR="00DA54EC" w:rsidTr="00D53636">
        <w:tc>
          <w:tcPr>
            <w:tcW w:w="2579" w:type="dxa"/>
          </w:tcPr>
          <w:p w:rsidR="00DA54EC" w:rsidRPr="00774832" w:rsidRDefault="001A18E6" w:rsidP="001037E0">
            <w:pPr>
              <w:tabs>
                <w:tab w:val="center" w:pos="5184"/>
              </w:tabs>
            </w:pPr>
            <w:r w:rsidRPr="00774832">
              <w:t>c</w:t>
            </w:r>
            <w:r w:rsidR="00C933EC" w:rsidRPr="00774832">
              <w:t>rew</w:t>
            </w:r>
            <w:r w:rsidR="001037E0" w:rsidRPr="00774832">
              <w:t xml:space="preserve"> brief</w:t>
            </w:r>
          </w:p>
        </w:tc>
        <w:tc>
          <w:tcPr>
            <w:tcW w:w="6627" w:type="dxa"/>
          </w:tcPr>
          <w:p w:rsidR="00DA54EC" w:rsidRDefault="00C933EC" w:rsidP="00124322">
            <w:pPr>
              <w:tabs>
                <w:tab w:val="center" w:pos="5184"/>
              </w:tabs>
            </w:pPr>
            <w:r>
              <w:t xml:space="preserve">A 2 x 3.5 inch card </w:t>
            </w:r>
            <w:r w:rsidR="00DC78F5">
              <w:t xml:space="preserve">summarizing </w:t>
            </w:r>
            <w:r w:rsidR="000622E4">
              <w:t xml:space="preserve">the </w:t>
            </w:r>
            <w:r>
              <w:t>work instructions and operational details about a specific train</w:t>
            </w:r>
            <w:r w:rsidR="0046078B">
              <w:t xml:space="preserve">.  The top edge of the card is color coded </w:t>
            </w:r>
            <w:r w:rsidR="000622E4">
              <w:t>according to</w:t>
            </w:r>
            <w:r w:rsidR="0046078B">
              <w:t xml:space="preserve"> the destination of the train.  </w:t>
            </w:r>
            <w:r>
              <w:t xml:space="preserve">The card is folded to form a pocket </w:t>
            </w:r>
            <w:r w:rsidR="00DC78F5">
              <w:t xml:space="preserve">at the bottom </w:t>
            </w:r>
            <w:r w:rsidR="0046078B">
              <w:t>o</w:t>
            </w:r>
            <w:r w:rsidR="00DC78F5">
              <w:t>f</w:t>
            </w:r>
            <w:r w:rsidR="0046078B">
              <w:t xml:space="preserve"> the reverse side </w:t>
            </w:r>
            <w:r>
              <w:t xml:space="preserve">into which </w:t>
            </w:r>
            <w:r w:rsidR="0046078B">
              <w:t xml:space="preserve">other cards are inserted showing the crew </w:t>
            </w:r>
            <w:r w:rsidR="00636698">
              <w:t xml:space="preserve">what locomotive DCC code they should use and where they </w:t>
            </w:r>
            <w:r w:rsidR="0046078B">
              <w:t>can find the train</w:t>
            </w:r>
            <w:r w:rsidR="00636698">
              <w:t>.</w:t>
            </w:r>
          </w:p>
        </w:tc>
      </w:tr>
    </w:tbl>
    <w:p w:rsidR="002F1060" w:rsidRPr="00F7491C" w:rsidRDefault="002F1060" w:rsidP="002F1060">
      <w:pPr>
        <w:tabs>
          <w:tab w:val="center" w:pos="5184"/>
        </w:tabs>
        <w:rPr>
          <w:sz w:val="12"/>
          <w:szCs w:val="12"/>
        </w:rPr>
      </w:pPr>
    </w:p>
    <w:p w:rsidR="00E84BC5" w:rsidRPr="00E84BC5" w:rsidRDefault="00E84BC5" w:rsidP="00E84BC5">
      <w:pPr>
        <w:tabs>
          <w:tab w:val="center" w:pos="5184"/>
        </w:tabs>
        <w:rPr>
          <w:b/>
        </w:rPr>
      </w:pPr>
      <w:r>
        <w:br w:type="page"/>
      </w:r>
      <w:r>
        <w:rPr>
          <w:b/>
        </w:rPr>
        <w:lastRenderedPageBreak/>
        <w:t>2.</w:t>
      </w:r>
      <w:r w:rsidRPr="00E84BC5">
        <w:rPr>
          <w:b/>
        </w:rPr>
        <w:t xml:space="preserve">0  </w:t>
      </w:r>
      <w:r>
        <w:rPr>
          <w:b/>
        </w:rPr>
        <w:t>Signal Rules</w:t>
      </w:r>
    </w:p>
    <w:p w:rsidR="00E84BC5" w:rsidRPr="00032481" w:rsidRDefault="00E84BC5" w:rsidP="00E84BC5">
      <w:pPr>
        <w:tabs>
          <w:tab w:val="center" w:pos="5184"/>
        </w:tabs>
        <w:rPr>
          <w:sz w:val="8"/>
          <w:szCs w:val="8"/>
        </w:rPr>
      </w:pPr>
    </w:p>
    <w:p w:rsidR="00032481" w:rsidRDefault="00032481" w:rsidP="00032481">
      <w:r>
        <w:tab/>
        <w:t xml:space="preserve">     NAME</w:t>
      </w:r>
      <w:r>
        <w:tab/>
        <w:t xml:space="preserve">  FIELD</w:t>
      </w:r>
      <w:r>
        <w:tab/>
      </w:r>
      <w:r>
        <w:tab/>
      </w:r>
      <w:r w:rsidR="009F406E">
        <w:tab/>
      </w:r>
      <w:r>
        <w:t>INDICATION</w:t>
      </w:r>
      <w:r w:rsidR="00B76E6E">
        <w:tab/>
      </w:r>
      <w:r w:rsidR="009F406E">
        <w:tab/>
      </w:r>
      <w:r w:rsidR="00B76E6E">
        <w:tab/>
      </w:r>
      <w:r w:rsidR="00B76E6E">
        <w:tab/>
        <w:t>REPEATER</w:t>
      </w:r>
    </w:p>
    <w:p w:rsidR="00E84BC5" w:rsidRDefault="00E84BC5" w:rsidP="00E84BC5">
      <w:r>
        <w:tab/>
      </w:r>
      <w:r w:rsidR="00032481">
        <w:tab/>
      </w:r>
      <w:r w:rsidR="000D1AE1">
        <w:tab/>
      </w:r>
      <w:r>
        <w:t>ASPECT</w:t>
      </w:r>
      <w:r>
        <w:tab/>
      </w:r>
      <w:r w:rsidR="00B76E6E">
        <w:tab/>
      </w:r>
      <w:r w:rsidR="00B76E6E">
        <w:tab/>
      </w:r>
      <w:r w:rsidR="00B76E6E">
        <w:tab/>
      </w:r>
      <w:r w:rsidR="00B76E6E">
        <w:tab/>
      </w:r>
      <w:r w:rsidR="00B76E6E">
        <w:tab/>
      </w:r>
      <w:r w:rsidR="00B839EB">
        <w:tab/>
      </w:r>
      <w:r w:rsidR="00B76E6E">
        <w:t xml:space="preserve">  ASPECT</w:t>
      </w:r>
    </w:p>
    <w:p w:rsidR="0065745D" w:rsidRDefault="0065745D" w:rsidP="00E84BC5">
      <w:r>
        <w:t>2.1</w:t>
      </w:r>
    </w:p>
    <w:p w:rsidR="00005F3D" w:rsidRDefault="00DE160F" w:rsidP="00D80D7F">
      <w:pPr>
        <w:tabs>
          <w:tab w:val="left" w:pos="720"/>
        </w:tabs>
        <w:ind w:left="4320" w:hanging="4320"/>
      </w:pPr>
      <w:r>
        <w:t>2.2</w:t>
      </w:r>
      <w:r w:rsidR="0065745D">
        <w:tab/>
      </w:r>
      <w:r w:rsidR="00A624F4">
        <w:rPr>
          <w:noProof/>
        </w:rPr>
        <mc:AlternateContent>
          <mc:Choice Requires="wpc">
            <w:drawing>
              <wp:inline distT="0" distB="0" distL="0" distR="0">
                <wp:extent cx="5334000" cy="838200"/>
                <wp:effectExtent l="1905" t="4445" r="0" b="0"/>
                <wp:docPr id="74" name="Canvas 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4" name="Text Box 81"/>
                        <wps:cNvSpPr txBox="1">
                          <a:spLocks noChangeArrowheads="1"/>
                        </wps:cNvSpPr>
                        <wps:spPr bwMode="auto">
                          <a:xfrm>
                            <a:off x="1600200" y="76200"/>
                            <a:ext cx="9906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F02" w:rsidRDefault="00D82F02" w:rsidP="000E3792">
                              <w:r>
                                <w:t>Stop.</w:t>
                              </w:r>
                            </w:p>
                          </w:txbxContent>
                        </wps:txbx>
                        <wps:bodyPr rot="0" vert="horz" wrap="square" lIns="91440" tIns="45720" rIns="91440" bIns="45720" anchor="t" anchorCtr="0" upright="1">
                          <a:noAutofit/>
                        </wps:bodyPr>
                      </wps:wsp>
                      <wps:wsp>
                        <wps:cNvPr id="275" name="Text Box 82"/>
                        <wps:cNvSpPr txBox="1">
                          <a:spLocks noChangeArrowheads="1"/>
                        </wps:cNvSpPr>
                        <wps:spPr bwMode="auto">
                          <a:xfrm>
                            <a:off x="76200" y="76200"/>
                            <a:ext cx="58674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F02" w:rsidRPr="009A4A64" w:rsidRDefault="00D82F02" w:rsidP="000E3792">
                              <w:pPr>
                                <w:rPr>
                                  <w:b/>
                                </w:rPr>
                              </w:pPr>
                              <w:r w:rsidRPr="009A4A64">
                                <w:rPr>
                                  <w:b/>
                                </w:rPr>
                                <w:t>stop</w:t>
                              </w:r>
                            </w:p>
                          </w:txbxContent>
                        </wps:txbx>
                        <wps:bodyPr rot="0" vert="horz" wrap="square" lIns="91440" tIns="45720" rIns="91440" bIns="45720" anchor="t" anchorCtr="0" upright="1">
                          <a:noAutofit/>
                        </wps:bodyPr>
                      </wps:wsp>
                      <wpg:wgp>
                        <wpg:cNvPr id="276" name="Group 272"/>
                        <wpg:cNvGrpSpPr>
                          <a:grpSpLocks/>
                        </wpg:cNvGrpSpPr>
                        <wpg:grpSpPr bwMode="auto">
                          <a:xfrm>
                            <a:off x="1025525" y="47625"/>
                            <a:ext cx="429260" cy="638810"/>
                            <a:chOff x="4052" y="2677"/>
                            <a:chExt cx="676" cy="1006"/>
                          </a:xfrm>
                        </wpg:grpSpPr>
                        <wps:wsp>
                          <wps:cNvPr id="277" name="Oval 77"/>
                          <wps:cNvSpPr>
                            <a:spLocks noChangeArrowheads="1"/>
                          </wps:cNvSpPr>
                          <wps:spPr bwMode="auto">
                            <a:xfrm>
                              <a:off x="4052" y="2677"/>
                              <a:ext cx="676" cy="6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8" name="Oval 78"/>
                          <wps:cNvSpPr>
                            <a:spLocks noChangeArrowheads="1"/>
                          </wps:cNvSpPr>
                          <wps:spPr bwMode="auto">
                            <a:xfrm>
                              <a:off x="4128" y="2977"/>
                              <a:ext cx="75" cy="75"/>
                            </a:xfrm>
                            <a:prstGeom prst="ellipse">
                              <a:avLst/>
                            </a:prstGeom>
                            <a:solidFill>
                              <a:srgbClr val="FF0000"/>
                            </a:solidFill>
                            <a:ln w="9525">
                              <a:solidFill>
                                <a:srgbClr val="FFFFFF"/>
                              </a:solidFill>
                              <a:round/>
                              <a:headEnd/>
                              <a:tailEnd/>
                            </a:ln>
                          </wps:spPr>
                          <wps:bodyPr rot="0" vert="horz" wrap="square" lIns="91440" tIns="45720" rIns="91440" bIns="45720" anchor="t" anchorCtr="0" upright="1">
                            <a:noAutofit/>
                          </wps:bodyPr>
                        </wps:wsp>
                        <wps:wsp>
                          <wps:cNvPr id="279" name="Oval 79"/>
                          <wps:cNvSpPr>
                            <a:spLocks noChangeArrowheads="1"/>
                          </wps:cNvSpPr>
                          <wps:spPr bwMode="auto">
                            <a:xfrm>
                              <a:off x="4577" y="2977"/>
                              <a:ext cx="76" cy="75"/>
                            </a:xfrm>
                            <a:prstGeom prst="ellipse">
                              <a:avLst/>
                            </a:prstGeom>
                            <a:solidFill>
                              <a:srgbClr val="FF0000"/>
                            </a:solidFill>
                            <a:ln w="9525">
                              <a:solidFill>
                                <a:srgbClr val="FFFFFF"/>
                              </a:solidFill>
                              <a:round/>
                              <a:headEnd/>
                              <a:tailEnd/>
                            </a:ln>
                          </wps:spPr>
                          <wps:bodyPr rot="0" vert="horz" wrap="square" lIns="91440" tIns="45720" rIns="91440" bIns="45720" anchor="t" anchorCtr="0" upright="1">
                            <a:noAutofit/>
                          </wps:bodyPr>
                        </wps:wsp>
                        <wpg:grpSp>
                          <wpg:cNvPr id="280" name="Group 257"/>
                          <wpg:cNvGrpSpPr>
                            <a:grpSpLocks/>
                          </wpg:cNvGrpSpPr>
                          <wpg:grpSpPr bwMode="auto">
                            <a:xfrm>
                              <a:off x="4248" y="2962"/>
                              <a:ext cx="240" cy="721"/>
                              <a:chOff x="4248" y="2962"/>
                              <a:chExt cx="240" cy="721"/>
                            </a:xfrm>
                          </wpg:grpSpPr>
                          <wps:wsp>
                            <wps:cNvPr id="281" name="Line 251"/>
                            <wps:cNvCnPr>
                              <a:cxnSpLocks noChangeShapeType="1"/>
                            </wps:cNvCnPr>
                            <wps:spPr bwMode="auto">
                              <a:xfrm>
                                <a:off x="4368" y="2962"/>
                                <a:ext cx="1" cy="72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282" name="Line 252"/>
                            <wps:cNvCnPr>
                              <a:cxnSpLocks noChangeShapeType="1"/>
                            </wps:cNvCnPr>
                            <wps:spPr bwMode="auto">
                              <a:xfrm>
                                <a:off x="4248" y="3682"/>
                                <a:ext cx="240" cy="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wgp>
                      <wpg:wgp>
                        <wpg:cNvPr id="283" name="Group 276"/>
                        <wpg:cNvGrpSpPr>
                          <a:grpSpLocks/>
                        </wpg:cNvGrpSpPr>
                        <wpg:grpSpPr bwMode="auto">
                          <a:xfrm>
                            <a:off x="4724400" y="171450"/>
                            <a:ext cx="228600" cy="438785"/>
                            <a:chOff x="9888" y="2872"/>
                            <a:chExt cx="360" cy="691"/>
                          </a:xfrm>
                        </wpg:grpSpPr>
                        <wps:wsp>
                          <wps:cNvPr id="284" name="Rectangle 204"/>
                          <wps:cNvSpPr>
                            <a:spLocks noChangeArrowheads="1"/>
                          </wps:cNvSpPr>
                          <wps:spPr bwMode="auto">
                            <a:xfrm>
                              <a:off x="10008" y="3098"/>
                              <a:ext cx="120" cy="464"/>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85" name="Oval 202"/>
                          <wps:cNvSpPr>
                            <a:spLocks noChangeArrowheads="1"/>
                          </wps:cNvSpPr>
                          <wps:spPr bwMode="auto">
                            <a:xfrm>
                              <a:off x="9888" y="2872"/>
                              <a:ext cx="360" cy="360"/>
                            </a:xfrm>
                            <a:prstGeom prst="ellipse">
                              <a:avLst/>
                            </a:prstGeom>
                            <a:solidFill>
                              <a:srgbClr val="FF0000"/>
                            </a:solidFill>
                            <a:ln w="38100">
                              <a:solidFill>
                                <a:srgbClr val="000000"/>
                              </a:solidFill>
                              <a:round/>
                              <a:headEnd/>
                              <a:tailEnd/>
                            </a:ln>
                          </wps:spPr>
                          <wps:bodyPr rot="0" vert="horz" wrap="square" lIns="91440" tIns="45720" rIns="91440" bIns="45720" anchor="t" anchorCtr="0" upright="1">
                            <a:noAutofit/>
                          </wps:bodyPr>
                        </wps:wsp>
                        <wps:wsp>
                          <wps:cNvPr id="286" name="Line 253"/>
                          <wps:cNvCnPr>
                            <a:cxnSpLocks noChangeShapeType="1"/>
                          </wps:cNvCnPr>
                          <wps:spPr bwMode="auto">
                            <a:xfrm>
                              <a:off x="9888" y="3562"/>
                              <a:ext cx="360" cy="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id="Canvas 74" o:spid="_x0000_s1026" editas="canvas" style="width:420pt;height:66pt;mso-position-horizontal-relative:char;mso-position-vertical-relative:line" coordsize="53340,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340;height:8382;visibility:visible;mso-wrap-style:square">
                  <v:fill o:detectmouseclick="t"/>
                  <v:path o:connecttype="none"/>
                </v:shape>
                <v:shapetype id="_x0000_t202" coordsize="21600,21600" o:spt="202" path="m,l,21600r21600,l21600,xe">
                  <v:stroke joinstyle="miter"/>
                  <v:path gradientshapeok="t" o:connecttype="rect"/>
                </v:shapetype>
                <v:shape id="Text Box 81" o:spid="_x0000_s1028" type="#_x0000_t202" style="position:absolute;left:16002;top:762;width:99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RbE8IA&#10;AADcAAAADwAAAGRycy9kb3ducmV2LnhtbESP3YrCMBSE7wXfIRzBG9FUca1Wo6iw4q0/D3Bsjm2x&#10;OSlNtPXtzYKwl8PMfMOsNq0pxYtqV1hWMB5FIIhTqwvOFFwvv8M5COeRNZaWScGbHGzW3c4KE20b&#10;PtHr7DMRIOwSVJB7XyVSujQng25kK+Lg3W1t0AdZZ1LX2AS4KeUkimbSYMFhIceK9jmlj/PTKLgf&#10;m8HPorkd/DU+TWc7LOKbfSvV77XbJQhPrf8Pf9tHrWAST+HvTDgCc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hFsTwgAAANwAAAAPAAAAAAAAAAAAAAAAAJgCAABkcnMvZG93&#10;bnJldi54bWxQSwUGAAAAAAQABAD1AAAAhwMAAAAA&#10;" stroked="f">
                  <v:textbox>
                    <w:txbxContent>
                      <w:p w:rsidR="00D82F02" w:rsidRDefault="00D82F02" w:rsidP="000E3792">
                        <w:r>
                          <w:t>Stop.</w:t>
                        </w:r>
                      </w:p>
                    </w:txbxContent>
                  </v:textbox>
                </v:shape>
                <v:shape id="Text Box 82" o:spid="_x0000_s1029" type="#_x0000_t202" style="position:absolute;left:762;top:762;width:586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j+iMMA&#10;AADcAAAADwAAAGRycy9kb3ducmV2LnhtbESP3YrCMBSE74V9h3AW9kbWdEXtWhvFFRRv/XmAY3P6&#10;wzYnpYm2vr0RBC+HmfmGSVe9qcWNWldZVvAzikAQZ1ZXXCg4n7bfvyCcR9ZYWyYFd3KwWn4MUky0&#10;7fhAt6MvRICwS1BB6X2TSOmykgy6kW2Ig5fb1qAPsi2kbrELcFPLcRTNpMGKw0KJDW1Kyv6PV6Mg&#10;33fD6by77Pw5Pkxmf1jFF3tX6uuzXy9AeOr9O/xq77WCcTyF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j+iMMAAADcAAAADwAAAAAAAAAAAAAAAACYAgAAZHJzL2Rv&#10;d25yZXYueG1sUEsFBgAAAAAEAAQA9QAAAIgDAAAAAA==&#10;" stroked="f">
                  <v:textbox>
                    <w:txbxContent>
                      <w:p w:rsidR="00D82F02" w:rsidRPr="009A4A64" w:rsidRDefault="00D82F02" w:rsidP="000E3792">
                        <w:pPr>
                          <w:rPr>
                            <w:b/>
                          </w:rPr>
                        </w:pPr>
                        <w:proofErr w:type="gramStart"/>
                        <w:r w:rsidRPr="009A4A64">
                          <w:rPr>
                            <w:b/>
                          </w:rPr>
                          <w:t>stop</w:t>
                        </w:r>
                        <w:proofErr w:type="gramEnd"/>
                      </w:p>
                    </w:txbxContent>
                  </v:textbox>
                </v:shape>
                <v:group id="Group 272" o:spid="_x0000_s1030" style="position:absolute;left:10255;top:476;width:4292;height:6388" coordorigin="4052,2677" coordsize="676,1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oval id="Oval 77" o:spid="_x0000_s1031" style="position:absolute;left:4052;top:2677;width:676;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N5n8MA&#10;AADcAAAADwAAAGRycy9kb3ducmV2LnhtbESPT4vCMBTE78J+h/AWvIimCv6ha5SloHjd6sHjs3nb&#10;lm1eShJt++3NguBxmJnfMNt9bxrxIOdrywrmswQEcWF1zaWCy/kw3YDwAVljY5kUDORhv/sYbTHV&#10;tuMfeuShFBHCPkUFVQhtKqUvKjLoZ7Yljt6vdQZDlK6U2mEX4aaRiyRZSYM1x4UKW8oqKv7yu1Hg&#10;Ju2QDafsML/xMV92G31dXbRS48/++wtEoD68w6/2SStYrNfwfyYeAb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N5n8MAAADcAAAADwAAAAAAAAAAAAAAAACYAgAAZHJzL2Rv&#10;d25yZXYueG1sUEsFBgAAAAAEAAQA9QAAAIgDAAAAAA==&#10;" fillcolor="black"/>
                  <v:oval id="Oval 78" o:spid="_x0000_s1032" style="position:absolute;left:4128;top:2977;width:75;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S5fcIA&#10;AADcAAAADwAAAGRycy9kb3ducmV2LnhtbERPTYvCMBC9C/6HMAveNF0Fd6lGEVHQi7Lay97GZmyr&#10;zaQ20VZ//eaw4PHxvqfz1pTiQbUrLCv4HEQgiFOrC84UJMd1/xuE88gaS8uk4EkO5rNuZ4qxtg3/&#10;0OPgMxFC2MWoIPe+iqV0aU4G3cBWxIE729qgD7DOpK6xCeGmlMMoGkuDBYeGHCta5pReD3ej4HRb&#10;bUd6LF/Jpfnlfbl7Ftwulep9tIsJCE+tf4v/3RutYPgV1oYz4Qj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Ll9wgAAANwAAAAPAAAAAAAAAAAAAAAAAJgCAABkcnMvZG93&#10;bnJldi54bWxQSwUGAAAAAAQABAD1AAAAhwMAAAAA&#10;" fillcolor="red" strokecolor="white"/>
                  <v:oval id="Oval 79" o:spid="_x0000_s1033" style="position:absolute;left:4577;top:2977;width:76;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gc5sUA&#10;AADcAAAADwAAAGRycy9kb3ducmV2LnhtbESPQWvCQBSE7wX/w/IEb3WjgtXoKiIK9tJS9eLtmX0m&#10;0ezbmF1N9Ne7hUKPw8x8w0znjSnEnSqXW1bQ60YgiBOrc04V7Hfr9xEI55E1FpZJwYMczGettynG&#10;2tb8Q/etT0WAsItRQeZ9GUvpkowMuq4tiYN3spVBH2SVSl1hHeCmkP0oGkqDOYeFDEtaZpRctjej&#10;4HhdfQ70UD735/rA38XXI+dmqVSn3SwmIDw1/j/8195oBf2PMfyeCUdAz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aBzmxQAAANwAAAAPAAAAAAAAAAAAAAAAAJgCAABkcnMv&#10;ZG93bnJldi54bWxQSwUGAAAAAAQABAD1AAAAigMAAAAA&#10;" fillcolor="red" strokecolor="white"/>
                  <v:group id="Group 257" o:spid="_x0000_s1034" style="position:absolute;left:4248;top:2962;width:240;height:721" coordorigin="4248,2962" coordsize="240,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line id="Line 251" o:spid="_x0000_s1035" style="position:absolute;visibility:visible;mso-wrap-style:square" from="4368,2962" to="4369,3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qGfMUAAADcAAAADwAAAGRycy9kb3ducmV2LnhtbESPQWvCQBSE7wX/w/KE3urGCCLRVUSp&#10;2FAKRvH8yD6TYPZtml2T9N93CwWPw8x8w6w2g6lFR62rLCuYTiIQxLnVFRcKLuf3twUI55E11pZJ&#10;wQ852KxHLytMtO35RF3mCxEg7BJUUHrfJFK6vCSDbmIb4uDdbGvQB9kWUrfYB7ipZRxFc2mw4rBQ&#10;YkO7kvJ79jAKiu/UzmcfcfpZp9f01O93h68uU+p1PGyXIDwN/hn+bx+1gngxhb8z4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qGfMUAAADcAAAADwAAAAAAAAAA&#10;AAAAAAChAgAAZHJzL2Rvd25yZXYueG1sUEsFBgAAAAAEAAQA+QAAAJMDAAAAAA==&#10;" strokeweight="4.5pt"/>
                    <v:line id="Line 252" o:spid="_x0000_s1036" style="position:absolute;visibility:visible;mso-wrap-style:square" from="4248,3682" to="4488,3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iQvsQAAADcAAAADwAAAGRycy9kb3ducmV2LnhtbESPwWrDMBBE74X8g9hAbo1cE0pwIpti&#10;KPiQHOKW5LpYW8vUWtmWmrh/XxUCOQ4z84bZF7PtxZUm3zlW8LJOQBA3TnfcKvj8eH/egvABWWPv&#10;mBT8kociXzztMdPuxie61qEVEcI+QwUmhCGT0jeGLPq1G4ij9+UmiyHKqZV6wluE216mSfIqLXYc&#10;FwwOVBpqvusfq2BzrIy+zAd/OCXVmbpxU461U2q1nN92IALN4RG+tyutIN2m8H8mHgG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JC+xAAAANwAAAAPAAAAAAAAAAAA&#10;AAAAAKECAABkcnMvZG93bnJldi54bWxQSwUGAAAAAAQABAD5AAAAkgMAAAAA&#10;" strokeweight="2.25pt"/>
                  </v:group>
                </v:group>
                <v:group id="Group 276" o:spid="_x0000_s1037" style="position:absolute;left:47244;top:1714;width:2286;height:4388" coordorigin="9888,2872" coordsize="360,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rect id="Rectangle 204" o:spid="_x0000_s1038" style="position:absolute;left:10008;top:3098;width:120;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PrUsMA&#10;AADcAAAADwAAAGRycy9kb3ducmV2LnhtbESP3YrCMBSE7xd8h3AEbxZNLbJIbRQVBPFGtvUBDs3p&#10;DzYnpYm2+vSbhYW9HGbmGybdjaYVT+pdY1nBchGBIC6sbrhScMtP8zUI55E1tpZJwYsc7LaTjxQT&#10;bQf+pmfmKxEg7BJUUHvfJVK6oiaDbmE74uCVtjfog+wrqXscAty0Mo6iL2mw4bBQY0fHmop79jAK&#10;DsPQlNd3xp+X6jBeYjzl6FulZtNxvwHhafT/4b/2WSuI1yv4PROO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PrUsMAAADcAAAADwAAAAAAAAAAAAAAAACYAgAAZHJzL2Rv&#10;d25yZXYueG1sUEsFBgAAAAAEAAQA9QAAAIgDAAAAAA==&#10;" fillcolor="black"/>
                  <v:oval id="Oval 202" o:spid="_x0000_s1039" style="position:absolute;left:9888;top:287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lKaMQA&#10;AADcAAAADwAAAGRycy9kb3ducmV2LnhtbESP0WrCQBRE3wX/YbkF33RTwSKpqxRpaUECGvsBl+xt&#10;EszejbubmPy9WxB8HGbmDLPZDaYRPTlfW1bwukhAEBdW11wq+D1/zdcgfEDW2FgmBSN52G2nkw2m&#10;2t74RH0eShEh7FNUUIXQplL6oiKDfmFb4uj9WWcwROlKqR3eItw0cpkkb9JgzXGhwpb2FRWXvDMK&#10;ku67v2C2zzp0xzH7POf99TAqNXsZPt5BBBrCM/xo/2gFy/UK/s/EI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JSmjEAAAA3AAAAA8AAAAAAAAAAAAAAAAAmAIAAGRycy9k&#10;b3ducmV2LnhtbFBLBQYAAAAABAAEAPUAAACJAwAAAAA=&#10;" fillcolor="red" strokeweight="3pt"/>
                  <v:line id="Line 253" o:spid="_x0000_s1040" style="position:absolute;visibility:visible;mso-wrap-style:square" from="9888,3562" to="10248,3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OWvcIAAADcAAAADwAAAGRycy9kb3ducmV2LnhtbESPQYvCMBSE7wv+h/AEb2uqiEg1ighC&#10;D3qwyu710TybYvNSm6j13xtB8DjMzDfMYtXZWtyp9ZVjBaNhAoK4cLriUsHpuP2dgfABWWPtmBQ8&#10;ycNq2ftZYKrdgw90z0MpIoR9igpMCE0qpS8MWfRD1xBH7+xaiyHKtpS6xUeE21qOk2QqLVYcFww2&#10;tDFUXPKbVTDZZ0b/dzu/OyTZH1XXyeaaO6UG/W49BxGoC9/wp51pBePZFN5n4hG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XOWvcIAAADcAAAADwAAAAAAAAAAAAAA&#10;AAChAgAAZHJzL2Rvd25yZXYueG1sUEsFBgAAAAAEAAQA+QAAAJADAAAAAA==&#10;" strokeweight="2.25pt"/>
                </v:group>
                <w10:anchorlock/>
              </v:group>
            </w:pict>
          </mc:Fallback>
        </mc:AlternateContent>
      </w:r>
    </w:p>
    <w:p w:rsidR="002F4720" w:rsidRDefault="00DE160F" w:rsidP="00B839EB">
      <w:r>
        <w:t>2.3</w:t>
      </w:r>
      <w:r w:rsidR="00B839EB">
        <w:tab/>
      </w:r>
      <w:r w:rsidR="00A624F4">
        <w:rPr>
          <w:noProof/>
        </w:rPr>
        <mc:AlternateContent>
          <mc:Choice Requires="wpc">
            <w:drawing>
              <wp:inline distT="0" distB="0" distL="0" distR="0">
                <wp:extent cx="5334000" cy="838200"/>
                <wp:effectExtent l="1905" t="2540" r="0" b="0"/>
                <wp:docPr id="84" name="Canvas 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60" name="Group 271"/>
                        <wpg:cNvGrpSpPr>
                          <a:grpSpLocks/>
                        </wpg:cNvGrpSpPr>
                        <wpg:grpSpPr bwMode="auto">
                          <a:xfrm>
                            <a:off x="1012825" y="95250"/>
                            <a:ext cx="429260" cy="659765"/>
                            <a:chOff x="4062" y="4302"/>
                            <a:chExt cx="676" cy="1039"/>
                          </a:xfrm>
                        </wpg:grpSpPr>
                        <wpg:grpSp>
                          <wpg:cNvPr id="261" name="Group 258"/>
                          <wpg:cNvGrpSpPr>
                            <a:grpSpLocks/>
                          </wpg:cNvGrpSpPr>
                          <wpg:grpSpPr bwMode="auto">
                            <a:xfrm>
                              <a:off x="4277" y="4620"/>
                              <a:ext cx="240" cy="721"/>
                              <a:chOff x="4248" y="2962"/>
                              <a:chExt cx="240" cy="721"/>
                            </a:xfrm>
                          </wpg:grpSpPr>
                          <wps:wsp>
                            <wps:cNvPr id="262" name="Line 259"/>
                            <wps:cNvCnPr>
                              <a:cxnSpLocks noChangeShapeType="1"/>
                            </wps:cNvCnPr>
                            <wps:spPr bwMode="auto">
                              <a:xfrm>
                                <a:off x="4368" y="2962"/>
                                <a:ext cx="1" cy="72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263" name="Line 260"/>
                            <wps:cNvCnPr>
                              <a:cxnSpLocks noChangeShapeType="1"/>
                            </wps:cNvCnPr>
                            <wps:spPr bwMode="auto">
                              <a:xfrm>
                                <a:off x="4248" y="3682"/>
                                <a:ext cx="240" cy="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264" name="Oval 87"/>
                          <wps:cNvSpPr>
                            <a:spLocks noChangeArrowheads="1"/>
                          </wps:cNvSpPr>
                          <wps:spPr bwMode="auto">
                            <a:xfrm>
                              <a:off x="4062" y="4302"/>
                              <a:ext cx="676" cy="6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5" name="Oval 88"/>
                          <wps:cNvSpPr>
                            <a:spLocks noChangeArrowheads="1"/>
                          </wps:cNvSpPr>
                          <wps:spPr bwMode="auto">
                            <a:xfrm>
                              <a:off x="4212" y="4752"/>
                              <a:ext cx="75" cy="75"/>
                            </a:xfrm>
                            <a:prstGeom prst="ellipse">
                              <a:avLst/>
                            </a:prstGeom>
                            <a:solidFill>
                              <a:srgbClr val="FFFF00"/>
                            </a:solidFill>
                            <a:ln w="9525">
                              <a:solidFill>
                                <a:srgbClr val="FFFFFF"/>
                              </a:solidFill>
                              <a:round/>
                              <a:headEnd/>
                              <a:tailEnd/>
                            </a:ln>
                          </wps:spPr>
                          <wps:bodyPr rot="0" vert="horz" wrap="square" lIns="91440" tIns="45720" rIns="91440" bIns="45720" anchor="t" anchorCtr="0" upright="1">
                            <a:noAutofit/>
                          </wps:bodyPr>
                        </wps:wsp>
                        <wps:wsp>
                          <wps:cNvPr id="266" name="Oval 89"/>
                          <wps:cNvSpPr>
                            <a:spLocks noChangeArrowheads="1"/>
                          </wps:cNvSpPr>
                          <wps:spPr bwMode="auto">
                            <a:xfrm>
                              <a:off x="4512" y="4452"/>
                              <a:ext cx="77" cy="75"/>
                            </a:xfrm>
                            <a:prstGeom prst="ellipse">
                              <a:avLst/>
                            </a:prstGeom>
                            <a:solidFill>
                              <a:srgbClr val="FFFF00"/>
                            </a:solidFill>
                            <a:ln w="9525">
                              <a:solidFill>
                                <a:srgbClr val="FFFFFF"/>
                              </a:solidFill>
                              <a:round/>
                              <a:headEnd/>
                              <a:tailEnd/>
                            </a:ln>
                          </wps:spPr>
                          <wps:bodyPr rot="0" vert="horz" wrap="square" lIns="91440" tIns="45720" rIns="91440" bIns="45720" anchor="t" anchorCtr="0" upright="1">
                            <a:noAutofit/>
                          </wps:bodyPr>
                        </wps:wsp>
                        <wps:wsp>
                          <wps:cNvPr id="267" name="Oval 91"/>
                          <wps:cNvSpPr>
                            <a:spLocks noChangeArrowheads="1"/>
                          </wps:cNvSpPr>
                          <wps:spPr bwMode="auto">
                            <a:xfrm>
                              <a:off x="4362" y="4602"/>
                              <a:ext cx="75" cy="75"/>
                            </a:xfrm>
                            <a:prstGeom prst="ellipse">
                              <a:avLst/>
                            </a:prstGeom>
                            <a:solidFill>
                              <a:srgbClr val="FFFF00"/>
                            </a:solidFill>
                            <a:ln w="9525">
                              <a:solidFill>
                                <a:srgbClr val="FFFFFF"/>
                              </a:solidFill>
                              <a:round/>
                              <a:headEnd/>
                              <a:tailEnd/>
                            </a:ln>
                          </wps:spPr>
                          <wps:bodyPr rot="0" vert="horz" wrap="square" lIns="91440" tIns="45720" rIns="91440" bIns="45720" anchor="t" anchorCtr="0" upright="1">
                            <a:noAutofit/>
                          </wps:bodyPr>
                        </wps:wsp>
                      </wpg:wgp>
                      <wps:wsp>
                        <wps:cNvPr id="268" name="Text Box 93"/>
                        <wps:cNvSpPr txBox="1">
                          <a:spLocks noChangeArrowheads="1"/>
                        </wps:cNvSpPr>
                        <wps:spPr bwMode="auto">
                          <a:xfrm>
                            <a:off x="76200" y="142875"/>
                            <a:ext cx="838200"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F02" w:rsidRPr="00BE40CA" w:rsidRDefault="00D82F02" w:rsidP="000B3EEF">
                              <w:pPr>
                                <w:rPr>
                                  <w:b/>
                                </w:rPr>
                              </w:pPr>
                              <w:r>
                                <w:rPr>
                                  <w:b/>
                                </w:rPr>
                                <w:t>a</w:t>
                              </w:r>
                              <w:r w:rsidRPr="00BE40CA">
                                <w:rPr>
                                  <w:b/>
                                </w:rPr>
                                <w:t>pproach</w:t>
                              </w:r>
                            </w:p>
                          </w:txbxContent>
                        </wps:txbx>
                        <wps:bodyPr rot="0" vert="horz" wrap="square" lIns="91440" tIns="45720" rIns="91440" bIns="45720" anchor="t" anchorCtr="0" upright="1">
                          <a:noAutofit/>
                        </wps:bodyPr>
                      </wps:wsp>
                      <wpg:wgp>
                        <wpg:cNvPr id="269" name="Group 277"/>
                        <wpg:cNvGrpSpPr>
                          <a:grpSpLocks/>
                        </wpg:cNvGrpSpPr>
                        <wpg:grpSpPr bwMode="auto">
                          <a:xfrm>
                            <a:off x="4724400" y="162560"/>
                            <a:ext cx="228600" cy="447675"/>
                            <a:chOff x="9898" y="4408"/>
                            <a:chExt cx="360" cy="705"/>
                          </a:xfrm>
                        </wpg:grpSpPr>
                        <wps:wsp>
                          <wps:cNvPr id="270" name="Rectangle 208"/>
                          <wps:cNvSpPr>
                            <a:spLocks noChangeArrowheads="1"/>
                          </wps:cNvSpPr>
                          <wps:spPr bwMode="auto">
                            <a:xfrm>
                              <a:off x="10018" y="4648"/>
                              <a:ext cx="120" cy="464"/>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71" name="Oval 209"/>
                          <wps:cNvSpPr>
                            <a:spLocks noChangeArrowheads="1"/>
                          </wps:cNvSpPr>
                          <wps:spPr bwMode="auto">
                            <a:xfrm>
                              <a:off x="9898" y="4408"/>
                              <a:ext cx="360" cy="360"/>
                            </a:xfrm>
                            <a:prstGeom prst="ellipse">
                              <a:avLst/>
                            </a:prstGeom>
                            <a:solidFill>
                              <a:srgbClr val="FFFF00"/>
                            </a:solidFill>
                            <a:ln w="38100">
                              <a:solidFill>
                                <a:srgbClr val="000000"/>
                              </a:solidFill>
                              <a:round/>
                              <a:headEnd/>
                              <a:tailEnd/>
                            </a:ln>
                          </wps:spPr>
                          <wps:bodyPr rot="0" vert="horz" wrap="square" lIns="91440" tIns="45720" rIns="91440" bIns="45720" anchor="t" anchorCtr="0" upright="1">
                            <a:noAutofit/>
                          </wps:bodyPr>
                        </wps:wsp>
                        <wps:wsp>
                          <wps:cNvPr id="272" name="Line 254"/>
                          <wps:cNvCnPr>
                            <a:cxnSpLocks noChangeShapeType="1"/>
                          </wps:cNvCnPr>
                          <wps:spPr bwMode="auto">
                            <a:xfrm>
                              <a:off x="9898" y="5112"/>
                              <a:ext cx="360" cy="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wps:wsp>
                        <wps:cNvPr id="273" name="Text Box 92"/>
                        <wps:cNvSpPr txBox="1">
                          <a:spLocks noChangeArrowheads="1"/>
                        </wps:cNvSpPr>
                        <wps:spPr bwMode="auto">
                          <a:xfrm>
                            <a:off x="1600200" y="47625"/>
                            <a:ext cx="281940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F02" w:rsidRDefault="00D82F02" w:rsidP="000B3EEF">
                              <w:r>
                                <w:t>Proceed prepared to stop at the next signal.  Trains exceeding medium speed (25 MPH) must begin to reduce to medium speed as soon as the engine passes the approach.</w:t>
                              </w:r>
                            </w:p>
                          </w:txbxContent>
                        </wps:txbx>
                        <wps:bodyPr rot="0" vert="horz" wrap="square" lIns="91440" tIns="45720" rIns="91440" bIns="45720" anchor="t" anchorCtr="0" upright="1">
                          <a:noAutofit/>
                        </wps:bodyPr>
                      </wps:wsp>
                    </wpc:wpc>
                  </a:graphicData>
                </a:graphic>
              </wp:inline>
            </w:drawing>
          </mc:Choice>
          <mc:Fallback>
            <w:pict>
              <v:group id="Canvas 84" o:spid="_x0000_s1041" editas="canvas" style="width:420pt;height:66pt;mso-position-horizontal-relative:char;mso-position-vertical-relative:line" coordsize="53340,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">
                <v:shape id="_x0000_s1042" type="#_x0000_t75" style="position:absolute;width:53340;height:8382;visibility:visible;mso-wrap-style:square">
                  <v:fill o:detectmouseclick="t"/>
                  <v:path o:connecttype="none"/>
                </v:shape>
                <v:group id="Group 271" o:spid="_x0000_s1043" style="position:absolute;left:10128;top:952;width:4292;height:6598" coordorigin="4062,4302" coordsize="676,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group id="Group 258" o:spid="_x0000_s1044" style="position:absolute;left:4277;top:4620;width:240;height:721" coordorigin="4248,2962" coordsize="240,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line id="Line 259" o:spid="_x0000_s1045" style="position:absolute;visibility:visible;mso-wrap-style:square" from="4368,2962" to="4369,3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T+8cUAAADcAAAADwAAAGRycy9kb3ducmV2LnhtbESPQWvCQBSE74L/YXlCb7ppCkFSVymK&#10;0oYimJaeH9lnEsy+jdltkv77riB4HGbmG2a1GU0jeupcbVnB8yICQVxYXXOp4PtrP1+CcB5ZY2OZ&#10;FPyRg816Ollhqu3AJ+pzX4oAYZeigsr7NpXSFRUZdAvbEgfvbDuDPsiulLrDIcBNI+MoSqTBmsNC&#10;hS1tKyou+a9RUF4zm7x8xNlnk/1kp2G3PRz7XKmn2fj2CsLT6B/he/tdK4iTGG5nwhG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sT+8cUAAADcAAAADwAAAAAAAAAA&#10;AAAAAAChAgAAZHJzL2Rvd25yZXYueG1sUEsFBgAAAAAEAAQA+QAAAJMDAAAAAA==&#10;" strokeweight="4.5pt"/>
                    <v:line id="Line 260" o:spid="_x0000_s1046" style="position:absolute;visibility:visible;mso-wrap-style:square" from="4248,3682" to="4488,3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jT38MAAADcAAAADwAAAGRycy9kb3ducmV2LnhtbESPT4vCMBTE7wt+h/AEb2vqH0SqUUQQ&#10;enAPdkWvj+bZFJuX2kSt334jCHscZuY3zHLd2Vo8qPWVYwWjYQKCuHC64lLB8Xf3PQfhA7LG2jEp&#10;eJGH9ar3tcRUuycf6JGHUkQI+xQVmBCaVEpfGLLoh64hjt7FtRZDlG0pdYvPCLe1HCfJTFqsOC4Y&#10;bGhrqLjmd6tg+pMZfe72fn9IshNVt+n2ljulBv1uswARqAv/4U870wrGswm8z8Qj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I09/DAAAA3AAAAA8AAAAAAAAAAAAA&#10;AAAAoQIAAGRycy9kb3ducmV2LnhtbFBLBQYAAAAABAAEAPkAAACRAwAAAAA=&#10;" strokeweight="2.25pt"/>
                  </v:group>
                  <v:oval id="Oval 87" o:spid="_x0000_s1047" style="position:absolute;left:4062;top:4302;width:676;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hxNcMA&#10;AADcAAAADwAAAGRycy9kb3ducmV2LnhtbESPQWvCQBSE70L/w/IKvUjdKG2Q1FUkYPHaNAePz+xr&#10;Epp9G3ZXk/x7VxA8DjPzDbPZjaYTV3K+taxguUhAEFdWt1wrKH8P72sQPiBr7CyTgok87LYvsw1m&#10;2g78Q9ci1CJC2GeooAmhz6T0VUMG/cL2xNH7s85giNLVUjscItx0cpUkqTTYclxosKe8oeq/uBgF&#10;bt5P+XTMD8szfxefw1qf0lIr9fY67r9ABBrDM/xoH7WCVfoB9zPx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hxNcMAAADcAAAADwAAAAAAAAAAAAAAAACYAgAAZHJzL2Rv&#10;d25yZXYueG1sUEsFBgAAAAAEAAQA9QAAAIgDAAAAAA==&#10;" fillcolor="black"/>
                  <v:oval id="Oval 88" o:spid="_x0000_s1048" style="position:absolute;left:4212;top:4752;width:75;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Rjv8UA&#10;AADcAAAADwAAAGRycy9kb3ducmV2LnhtbESPQWvCQBSE7wX/w/KE3pqNkUqJrqKC2JNgtMXeHtln&#10;Esy+Ddk1xv56Vyj0OMzMN8xs0ZtadNS6yrKCURSDIM6trrhQcDxs3j5AOI+ssbZMCu7kYDEfvMww&#10;1fbGe+oyX4gAYZeigtL7JpXS5SUZdJFtiIN3tq1BH2RbSN3iLcBNLZM4nkiDFYeFEhtal5RfsqtR&#10;cEnGBse/yerrlHXxaLc1P/vTt1Kvw345BeGp9//hv/anVpBM3uF5Jhw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hGO/xQAAANwAAAAPAAAAAAAAAAAAAAAAAJgCAABkcnMv&#10;ZG93bnJldi54bWxQSwUGAAAAAAQABAD1AAAAigMAAAAA&#10;" fillcolor="yellow" strokecolor="white"/>
                  <v:oval id="Oval 89" o:spid="_x0000_s1049" style="position:absolute;left:4512;top:4452;width:77;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b9yMYA&#10;AADcAAAADwAAAGRycy9kb3ducmV2LnhtbESPT2vCQBTE7wW/w/KE3urGCKGkbkIVSj0VjH+wt0f2&#10;NQlm34bsGqOfvlsQehxm5jfMMh9NKwbqXWNZwXwWgSAurW64UrDffby8gnAeWWNrmRTcyEGeTZ6W&#10;mGp75S0Nha9EgLBLUUHtfZdK6cqaDLqZ7YiD92N7gz7IvpK6x2uAm1bGUZRIgw2HhRo7WtdUnouL&#10;UXCOFwYX93h1OBVDNP/6NN/b01Gp5+n4/gbC0+j/w4/2RiuIkwT+zo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1b9yMYAAADcAAAADwAAAAAAAAAAAAAAAACYAgAAZHJz&#10;L2Rvd25yZXYueG1sUEsFBgAAAAAEAAQA9QAAAIsDAAAAAA==&#10;" fillcolor="yellow" strokecolor="white"/>
                  <v:oval id="Oval 91" o:spid="_x0000_s1050" style="position:absolute;left:4362;top:4602;width:75;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pYU8UA&#10;AADcAAAADwAAAGRycy9kb3ducmV2LnhtbESPT4vCMBTE7wt+h/AEbza1gi7VKLqw6Emw+wf39mie&#10;bbF5KU2sdT/9RhD2OMzMb5jluje16Kh1lWUFkygGQZxbXXGh4PPjffwKwnlkjbVlUnAnB+vV4GWJ&#10;qbY3PlKX+UIECLsUFZTeN6mULi/JoItsQxy8s20N+iDbQuoWbwFuapnE8UwarDgslNjQW0n5Jbsa&#10;BZdkanD6m2y/TlkXTw4783M8fSs1GvabBQhPvf8PP9t7rSCZzeFxJhw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lhTxQAAANwAAAAPAAAAAAAAAAAAAAAAAJgCAABkcnMv&#10;ZG93bnJldi54bWxQSwUGAAAAAAQABAD1AAAAigMAAAAA&#10;" fillcolor="yellow" strokecolor="white"/>
                </v:group>
                <v:shape id="Text Box 93" o:spid="_x0000_s1051" type="#_x0000_t202" style="position:absolute;left:762;top:1428;width:8382;height:3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DHy8AA&#10;AADcAAAADwAAAGRycy9kb3ducmV2LnhtbERPy4rCMBTdC/5DuANuxKbKWJ2OUVQYcevjA67N7YNp&#10;bkoTbf17sxBcHs57telNLR7UusqygmkUgyDOrK64UHC9/E2WIJxH1lhbJgVPcrBZDwcrTLXt+ESP&#10;sy9ECGGXooLS+yaV0mUlGXSRbYgDl9vWoA+wLaRusQvhppazOE6kwYpDQ4kN7UvK/s93oyA/duP5&#10;T3c7+Ovi9J3ssFrc7FOp0Ve//QXhqfcf8dt91ApmSVgbzoQj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DHy8AAAADcAAAADwAAAAAAAAAAAAAAAACYAgAAZHJzL2Rvd25y&#10;ZXYueG1sUEsFBgAAAAAEAAQA9QAAAIUDAAAAAA==&#10;" stroked="f">
                  <v:textbox>
                    <w:txbxContent>
                      <w:p w:rsidR="00D82F02" w:rsidRPr="00BE40CA" w:rsidRDefault="00D82F02" w:rsidP="000B3EEF">
                        <w:pPr>
                          <w:rPr>
                            <w:b/>
                          </w:rPr>
                        </w:pPr>
                        <w:proofErr w:type="gramStart"/>
                        <w:r>
                          <w:rPr>
                            <w:b/>
                          </w:rPr>
                          <w:t>a</w:t>
                        </w:r>
                        <w:r w:rsidRPr="00BE40CA">
                          <w:rPr>
                            <w:b/>
                          </w:rPr>
                          <w:t>pproach</w:t>
                        </w:r>
                        <w:proofErr w:type="gramEnd"/>
                      </w:p>
                    </w:txbxContent>
                  </v:textbox>
                </v:shape>
                <v:group id="Group 277" o:spid="_x0000_s1052" style="position:absolute;left:47244;top:1625;width:2286;height:4477" coordorigin="9898,4408" coordsize="360,7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rect id="Rectangle 208" o:spid="_x0000_s1053" style="position:absolute;left:10018;top:4648;width:120;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2ddr0A&#10;AADcAAAADwAAAGRycy9kb3ducmV2LnhtbERPSwrCMBDdC94hjOBGNLULlWoUFQRxI1YPMDRjW2wm&#10;pYm2enqzEFw+3n+16UwlXtS40rKC6SQCQZxZXXKu4HY9jBcgnEfWWFkmBW9ysFn3eytMtG35Qq/U&#10;5yKEsEtQQeF9nUjpsoIMuomtiQN3t41BH2CTS91gG8JNJeMomkmDJYeGAmvaF5Q90qdRsGvb8n7+&#10;pDw65bvuFOPhir5SajjotksQnjr/F//cR60gnof54Uw4AnL9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F2ddr0AAADcAAAADwAAAAAAAAAAAAAAAACYAgAAZHJzL2Rvd25yZXYu&#10;eG1sUEsFBgAAAAAEAAQA9QAAAIIDAAAAAA==&#10;" fillcolor="black"/>
                  <v:oval id="Oval 209" o:spid="_x0000_s1054" style="position:absolute;left:9898;top:440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oHqsIA&#10;AADcAAAADwAAAGRycy9kb3ducmV2LnhtbESPS2vDMBCE74H8B7GB3mLZhjxwrYQSKDSHBvK6L9bW&#10;NrVWjiU/+u+rQiHHYWa+YfL9ZBoxUOdqywqSKAZBXFhdc6ngdn1fbkE4j6yxsUwKfsjBfjef5Zhp&#10;O/KZhosvRYCwy1BB5X2bSemKigy6yLbEwfuynUEfZFdK3eEY4KaRaRyvpcGaw0KFLR0qKr4vvVFw&#10;GvHYjMY80qH3xarGs71/Tkq9LKa3VxCeJv8M/7c/tIJ0k8DfmXA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OgeqwgAAANwAAAAPAAAAAAAAAAAAAAAAAJgCAABkcnMvZG93&#10;bnJldi54bWxQSwUGAAAAAAQABAD1AAAAhwMAAAAA&#10;" fillcolor="yellow" strokeweight="3pt"/>
                  <v:line id="Line 254" o:spid="_x0000_s1055" style="position:absolute;visibility:visible;mso-wrap-style:square" from="9898,5112" to="10258,5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3gmcQAAADcAAAADwAAAGRycy9kb3ducmV2LnhtbESPwWrDMBBE74X8g9hAb40cY9rgRgkh&#10;UPDBOcQN6XWxtpaptXIs1Xb/PioUehxm5g2z3c+2EyMNvnWsYL1KQBDXTrfcKLi8vz1tQPiArLFz&#10;TAp+yMN+t3jYYq7dxGcaq9CICGGfowITQp9L6WtDFv3K9cTR+3SDxRDl0Eg94BThtpNpkjxLiy3H&#10;BYM9HQ3VX9W3VZCdCqM/5tKX56S4UnvLjrfKKfW4nA+vIALN4T/81y60gvQlhd8z8QjI3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neCZxAAAANwAAAAPAAAAAAAAAAAA&#10;AAAAAKECAABkcnMvZG93bnJldi54bWxQSwUGAAAAAAQABAD5AAAAkgMAAAAA&#10;" strokeweight="2.25pt"/>
                </v:group>
                <v:shape id="Text Box 92" o:spid="_x0000_s1056" type="#_x0000_t202" style="position:absolute;left:16002;top:476;width:28194;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3DZ8QA&#10;AADcAAAADwAAAGRycy9kb3ducmV2LnhtbESP3WrCQBSE7wt9h+UI3hTdNLZGo2uoQou3Wh/gmD0m&#10;wezZkN3m5+27hYKXw8x8w2yzwdSio9ZVlhW8ziMQxLnVFRcKLt+fsxUI55E11pZJwUgOst3z0xZT&#10;bXs+UXf2hQgQdikqKL1vUildXpJBN7cNcfButjXog2wLqVvsA9zUMo6ipTRYcVgosaFDSfn9/GMU&#10;3I79y/u6v375S3J6W+6xSq52VGo6GT42IDwN/hH+bx+1gjhZwN+Zc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tw2fEAAAA3AAAAA8AAAAAAAAAAAAAAAAAmAIAAGRycy9k&#10;b3ducmV2LnhtbFBLBQYAAAAABAAEAPUAAACJAwAAAAA=&#10;" stroked="f">
                  <v:textbox>
                    <w:txbxContent>
                      <w:p w:rsidR="00D82F02" w:rsidRDefault="00D82F02" w:rsidP="000B3EEF">
                        <w:r>
                          <w:t>Proceed prepared to stop at the next signal.  Trains exceeding medium speed (25 MPH) must begin to reduce to medium speed as soon as the engine passes the approach.</w:t>
                        </w:r>
                      </w:p>
                    </w:txbxContent>
                  </v:textbox>
                </v:shape>
                <w10:anchorlock/>
              </v:group>
            </w:pict>
          </mc:Fallback>
        </mc:AlternateContent>
      </w:r>
    </w:p>
    <w:p w:rsidR="00D6538B" w:rsidRDefault="00DE160F" w:rsidP="008C73B3">
      <w:r>
        <w:t>2.4</w:t>
      </w:r>
      <w:r w:rsidR="008C73B3">
        <w:tab/>
      </w:r>
      <w:r w:rsidR="00A624F4">
        <w:rPr>
          <w:noProof/>
        </w:rPr>
        <mc:AlternateContent>
          <mc:Choice Requires="wpc">
            <w:drawing>
              <wp:inline distT="0" distB="0" distL="0" distR="0">
                <wp:extent cx="5334000" cy="852170"/>
                <wp:effectExtent l="1905" t="1270" r="0" b="3810"/>
                <wp:docPr id="259" name="Canvas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44" name="Group 273"/>
                        <wpg:cNvGrpSpPr>
                          <a:grpSpLocks/>
                        </wpg:cNvGrpSpPr>
                        <wpg:grpSpPr bwMode="auto">
                          <a:xfrm>
                            <a:off x="1000125" y="97155"/>
                            <a:ext cx="436245" cy="665480"/>
                            <a:chOff x="3994" y="6316"/>
                            <a:chExt cx="687" cy="1048"/>
                          </a:xfrm>
                        </wpg:grpSpPr>
                        <wpg:grpSp>
                          <wpg:cNvPr id="245" name="Group 261"/>
                          <wpg:cNvGrpSpPr>
                            <a:grpSpLocks/>
                          </wpg:cNvGrpSpPr>
                          <wpg:grpSpPr bwMode="auto">
                            <a:xfrm>
                              <a:off x="4217" y="6643"/>
                              <a:ext cx="240" cy="721"/>
                              <a:chOff x="4248" y="2962"/>
                              <a:chExt cx="240" cy="721"/>
                            </a:xfrm>
                          </wpg:grpSpPr>
                          <wps:wsp>
                            <wps:cNvPr id="246" name="Line 262"/>
                            <wps:cNvCnPr>
                              <a:cxnSpLocks noChangeShapeType="1"/>
                            </wps:cNvCnPr>
                            <wps:spPr bwMode="auto">
                              <a:xfrm>
                                <a:off x="4368" y="2962"/>
                                <a:ext cx="1" cy="72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247" name="Line 263"/>
                            <wps:cNvCnPr>
                              <a:cxnSpLocks noChangeShapeType="1"/>
                            </wps:cNvCnPr>
                            <wps:spPr bwMode="auto">
                              <a:xfrm>
                                <a:off x="4248" y="3682"/>
                                <a:ext cx="240" cy="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248" name="Group 270"/>
                          <wpg:cNvGrpSpPr>
                            <a:grpSpLocks/>
                          </wpg:cNvGrpSpPr>
                          <wpg:grpSpPr bwMode="auto">
                            <a:xfrm>
                              <a:off x="3994" y="6316"/>
                              <a:ext cx="687" cy="686"/>
                              <a:chOff x="3966" y="6247"/>
                              <a:chExt cx="756" cy="755"/>
                            </a:xfrm>
                          </wpg:grpSpPr>
                          <wps:wsp>
                            <wps:cNvPr id="249" name="Oval 36"/>
                            <wps:cNvSpPr>
                              <a:spLocks noChangeArrowheads="1"/>
                            </wps:cNvSpPr>
                            <wps:spPr bwMode="auto">
                              <a:xfrm>
                                <a:off x="3966" y="6247"/>
                                <a:ext cx="756" cy="7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0" name="Oval 37"/>
                            <wps:cNvSpPr>
                              <a:spLocks noChangeArrowheads="1"/>
                            </wps:cNvSpPr>
                            <wps:spPr bwMode="auto">
                              <a:xfrm>
                                <a:off x="4302" y="6834"/>
                                <a:ext cx="84" cy="84"/>
                              </a:xfrm>
                              <a:prstGeom prst="ellipse">
                                <a:avLst/>
                              </a:prstGeom>
                              <a:solidFill>
                                <a:srgbClr val="FFFF00"/>
                              </a:solidFill>
                              <a:ln w="9525">
                                <a:solidFill>
                                  <a:srgbClr val="FFFFFF"/>
                                </a:solidFill>
                                <a:round/>
                                <a:headEnd/>
                                <a:tailEnd/>
                              </a:ln>
                            </wps:spPr>
                            <wps:bodyPr rot="0" vert="horz" wrap="square" lIns="91440" tIns="45720" rIns="91440" bIns="45720" anchor="t" anchorCtr="0" upright="1">
                              <a:noAutofit/>
                            </wps:bodyPr>
                          </wps:wsp>
                          <wps:wsp>
                            <wps:cNvPr id="251" name="Oval 38"/>
                            <wps:cNvSpPr>
                              <a:spLocks noChangeArrowheads="1"/>
                            </wps:cNvSpPr>
                            <wps:spPr bwMode="auto">
                              <a:xfrm>
                                <a:off x="4302" y="6331"/>
                                <a:ext cx="85" cy="84"/>
                              </a:xfrm>
                              <a:prstGeom prst="ellipse">
                                <a:avLst/>
                              </a:prstGeom>
                              <a:solidFill>
                                <a:srgbClr val="FFFF00"/>
                              </a:solidFill>
                              <a:ln w="9525">
                                <a:solidFill>
                                  <a:srgbClr val="FFFFFF"/>
                                </a:solidFill>
                                <a:round/>
                                <a:headEnd/>
                                <a:tailEnd/>
                              </a:ln>
                            </wps:spPr>
                            <wps:bodyPr rot="0" vert="horz" wrap="square" lIns="91440" tIns="45720" rIns="91440" bIns="45720" anchor="t" anchorCtr="0" upright="1">
                              <a:noAutofit/>
                            </wps:bodyPr>
                          </wps:wsp>
                          <wps:wsp>
                            <wps:cNvPr id="252" name="Oval 40"/>
                            <wps:cNvSpPr>
                              <a:spLocks noChangeArrowheads="1"/>
                            </wps:cNvSpPr>
                            <wps:spPr bwMode="auto">
                              <a:xfrm>
                                <a:off x="4302" y="6582"/>
                                <a:ext cx="84" cy="84"/>
                              </a:xfrm>
                              <a:prstGeom prst="ellipse">
                                <a:avLst/>
                              </a:prstGeom>
                              <a:solidFill>
                                <a:srgbClr val="FFFF00"/>
                              </a:solidFill>
                              <a:ln w="9525">
                                <a:solidFill>
                                  <a:srgbClr val="FFFFFF"/>
                                </a:solidFill>
                                <a:round/>
                                <a:headEnd/>
                                <a:tailEnd/>
                              </a:ln>
                            </wps:spPr>
                            <wps:bodyPr rot="0" vert="horz" wrap="square" lIns="91440" tIns="45720" rIns="91440" bIns="45720" anchor="t" anchorCtr="0" upright="1">
                              <a:noAutofit/>
                            </wps:bodyPr>
                          </wps:wsp>
                        </wpg:grpSp>
                      </wpg:wgp>
                      <wps:wsp>
                        <wps:cNvPr id="253" name="Text Box 104"/>
                        <wps:cNvSpPr txBox="1">
                          <a:spLocks noChangeArrowheads="1"/>
                        </wps:cNvSpPr>
                        <wps:spPr bwMode="auto">
                          <a:xfrm>
                            <a:off x="76200" y="106680"/>
                            <a:ext cx="609600"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F02" w:rsidRPr="008C73B3" w:rsidRDefault="00D82F02" w:rsidP="000B3EEF">
                              <w:pPr>
                                <w:rPr>
                                  <w:b/>
                                </w:rPr>
                              </w:pPr>
                              <w:r w:rsidRPr="008C73B3">
                                <w:rPr>
                                  <w:b/>
                                </w:rPr>
                                <w:t>clear</w:t>
                              </w:r>
                            </w:p>
                          </w:txbxContent>
                        </wps:txbx>
                        <wps:bodyPr rot="0" vert="horz" wrap="square" lIns="91440" tIns="45720" rIns="91440" bIns="45720" anchor="t" anchorCtr="0" upright="1">
                          <a:noAutofit/>
                        </wps:bodyPr>
                      </wps:wsp>
                      <wpg:wgp>
                        <wpg:cNvPr id="254" name="Group 278"/>
                        <wpg:cNvGrpSpPr>
                          <a:grpSpLocks/>
                        </wpg:cNvGrpSpPr>
                        <wpg:grpSpPr bwMode="auto">
                          <a:xfrm>
                            <a:off x="4724400" y="160020"/>
                            <a:ext cx="228600" cy="450215"/>
                            <a:chOff x="9888" y="6415"/>
                            <a:chExt cx="360" cy="709"/>
                          </a:xfrm>
                        </wpg:grpSpPr>
                        <wps:wsp>
                          <wps:cNvPr id="255" name="Rectangle 211"/>
                          <wps:cNvSpPr>
                            <a:spLocks noChangeArrowheads="1"/>
                          </wps:cNvSpPr>
                          <wps:spPr bwMode="auto">
                            <a:xfrm>
                              <a:off x="10008" y="6659"/>
                              <a:ext cx="120" cy="464"/>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6" name="Oval 212"/>
                          <wps:cNvSpPr>
                            <a:spLocks noChangeArrowheads="1"/>
                          </wps:cNvSpPr>
                          <wps:spPr bwMode="auto">
                            <a:xfrm>
                              <a:off x="9888" y="6415"/>
                              <a:ext cx="360" cy="360"/>
                            </a:xfrm>
                            <a:prstGeom prst="ellipse">
                              <a:avLst/>
                            </a:prstGeom>
                            <a:solidFill>
                              <a:srgbClr val="00FF00"/>
                            </a:solidFill>
                            <a:ln w="38100">
                              <a:solidFill>
                                <a:srgbClr val="000000"/>
                              </a:solidFill>
                              <a:round/>
                              <a:headEnd/>
                              <a:tailEnd/>
                            </a:ln>
                          </wps:spPr>
                          <wps:bodyPr rot="0" vert="horz" wrap="square" lIns="91440" tIns="45720" rIns="91440" bIns="45720" anchor="t" anchorCtr="0" upright="1">
                            <a:noAutofit/>
                          </wps:bodyPr>
                        </wps:wsp>
                        <wps:wsp>
                          <wps:cNvPr id="257" name="Line 255"/>
                          <wps:cNvCnPr>
                            <a:cxnSpLocks noChangeShapeType="1"/>
                          </wps:cNvCnPr>
                          <wps:spPr bwMode="auto">
                            <a:xfrm>
                              <a:off x="9888" y="7123"/>
                              <a:ext cx="360" cy="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wps:wsp>
                        <wps:cNvPr id="258" name="Text Box 54"/>
                        <wps:cNvSpPr txBox="1">
                          <a:spLocks noChangeArrowheads="1"/>
                        </wps:cNvSpPr>
                        <wps:spPr bwMode="auto">
                          <a:xfrm>
                            <a:off x="1600200" y="0"/>
                            <a:ext cx="27432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F02" w:rsidRDefault="00D82F02" w:rsidP="000B3EEF">
                              <w:r>
                                <w:t>Proceed not exceeding normal speed  (maximum authorized speed).</w:t>
                              </w:r>
                              <w:r>
                                <w:br/>
                                <w:t>Passenger trains:  40 MPH.</w:t>
                              </w:r>
                              <w:r>
                                <w:br/>
                                <w:t>Freight trains:  35 MPH.</w:t>
                              </w:r>
                            </w:p>
                          </w:txbxContent>
                        </wps:txbx>
                        <wps:bodyPr rot="0" vert="horz" wrap="square" lIns="91440" tIns="45720" rIns="91440" bIns="45720" anchor="t" anchorCtr="0" upright="1">
                          <a:noAutofit/>
                        </wps:bodyPr>
                      </wps:wsp>
                    </wpc:wpc>
                  </a:graphicData>
                </a:graphic>
              </wp:inline>
            </w:drawing>
          </mc:Choice>
          <mc:Fallback>
            <w:pict>
              <v:group id="Canvas 33" o:spid="_x0000_s1057" editas="canvas" style="width:420pt;height:67.1pt;mso-position-horizontal-relative:char;mso-position-vertical-relative:line" coordsize="53340,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">
                <v:shape id="_x0000_s1058" type="#_x0000_t75" style="position:absolute;width:53340;height:8521;visibility:visible;mso-wrap-style:square">
                  <v:fill o:detectmouseclick="t"/>
                  <v:path o:connecttype="none"/>
                </v:shape>
                <v:group id="Group 273" o:spid="_x0000_s1059" style="position:absolute;left:10001;top:971;width:4362;height:6655" coordorigin="3994,6316" coordsize="687,1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group id="Group 261" o:spid="_x0000_s1060" style="position:absolute;left:4217;top:6643;width:240;height:721" coordorigin="4248,2962" coordsize="240,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line id="Line 262" o:spid="_x0000_s1061" style="position:absolute;visibility:visible;mso-wrap-style:square" from="4368,2962" to="4369,3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qkksUAAADcAAAADwAAAGRycy9kb3ducmV2LnhtbESPQWvCQBSE7wX/w/KE3uqmqQSJrlKU&#10;lhpEMC2eH9nXJDT7Nma3Sfz3rlDocZiZb5jVZjSN6KlztWUFz7MIBHFhdc2lgq/Pt6cFCOeRNTaW&#10;ScGVHGzWk4cVptoOfKI+96UIEHYpKqi8b1MpXVGRQTezLXHwvm1n0AfZlVJ3OAS4aWQcRYk0WHNY&#10;qLClbUXFT/5rFJSXzCYv+zg7NNk5Ow277fuxz5V6nI6vSxCeRv8f/mt/aAXxPIH7mXAE5P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qkksUAAADcAAAADwAAAAAAAAAA&#10;AAAAAAChAgAAZHJzL2Rvd25yZXYueG1sUEsFBgAAAAAEAAQA+QAAAJMDAAAAAA==&#10;" strokeweight="4.5pt"/>
                    <v:line id="Line 263" o:spid="_x0000_s1062" style="position:absolute;visibility:visible;mso-wrap-style:square" from="4248,3682" to="4488,3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aJvMQAAADcAAAADwAAAGRycy9kb3ducmV2LnhtbESPwWrDMBBE74X8g9hAb7WcYNrgWgkh&#10;UPAhOcQN6XWxtpaotXIsNXH/PioUehxm5g1TbSbXiyuNwXpWsMhyEMSt15Y7Baf3t6cViBCRNfae&#10;ScEPBdisZw8Vltrf+EjXJnYiQTiUqMDEOJRShtaQw5D5gTh5n350GJMcO6lHvCW46+Uyz5+lQ8tp&#10;weBAO0PtV/PtFBSH2uiPaR/2x7w+k70Uu0vjlXqcT9tXEJGm+B/+a9dawbJ4gd8z6Qj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hom8xAAAANwAAAAPAAAAAAAAAAAA&#10;AAAAAKECAABkcnMvZG93bnJldi54bWxQSwUGAAAAAAQABAD5AAAAkgMAAAAA&#10;" strokeweight="2.25pt"/>
                  </v:group>
                  <v:group id="Group 270" o:spid="_x0000_s1063" style="position:absolute;left:3994;top:6316;width:687;height:686" coordorigin="3966,6247" coordsize="756,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oval id="Oval 36" o:spid="_x0000_s1064" style="position:absolute;left:3966;top:6247;width:756;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yCy8QA&#10;AADcAAAADwAAAGRycy9kb3ducmV2LnhtbESPQWvCQBSE7wX/w/IKvRTdKK1odBMkYPHa6MHjM/tM&#10;QrNvw+7WJP++Wyj0OMzMN8w+H00nHuR8a1nBcpGAIK6sbrlWcDkf5xsQPiBr7CyTgok85NnsaY+p&#10;tgN/0qMMtYgQ9ikqaELoUyl91ZBBv7A9cfTu1hkMUbpaaodDhJtOrpJkLQ22HBca7KloqPoqv40C&#10;99pPxXQqjssbf5Tvw0Zf1xet1MvzeNiBCDSG//Bf+6QVrN628HsmHgG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sgsvEAAAA3AAAAA8AAAAAAAAAAAAAAAAAmAIAAGRycy9k&#10;b3ducmV2LnhtbFBLBQYAAAAABAAEAPUAAACJAwAAAAA=&#10;" fillcolor="black"/>
                    <v:oval id="Oval 37" o:spid="_x0000_s1065" style="position:absolute;left:4302;top:6834;width:84;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8KmsIA&#10;AADcAAAADwAAAGRycy9kb3ducmV2LnhtbERPTYvCMBC9L/gfwgjeNLWiSNcoKoieBLvr4t6GZrYt&#10;NpPSxFr99eYg7PHxvherzlSipcaVlhWMRxEI4szqknMF31+74RyE88gaK8uk4EEOVsvexwITbe98&#10;ojb1uQgh7BJUUHhfJ1K6rCCDbmRr4sD92cagD7DJpW7wHsJNJeMomkmDJYeGAmvaFpRd05tRcI0n&#10;BifPeHO+pG00Pu7N7+nyo9Sg360/QXjq/L/47T5oBfE0zA9nwh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nwqawgAAANwAAAAPAAAAAAAAAAAAAAAAAJgCAABkcnMvZG93&#10;bnJldi54bWxQSwUGAAAAAAQABAD1AAAAhwMAAAAA&#10;" fillcolor="yellow" strokecolor="white"/>
                    <v:oval id="Oval 38" o:spid="_x0000_s1066" style="position:absolute;left:4302;top:6331;width:85;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vAcUA&#10;AADcAAAADwAAAGRycy9kb3ducmV2LnhtbESPT2vCQBTE74LfYXmCt7pJpEVSV6mC6Klg/IO9PbKv&#10;STD7NmTXGPvpu4WCx2FmfsPMl72pRUetqywriCcRCOLc6ooLBcfD5mUGwnlkjbVlUvAgB8vFcDDH&#10;VNs776nLfCEChF2KCkrvm1RKl5dk0E1sQxy8b9sa9EG2hdQt3gPc1DKJojdpsOKwUGJD65Lya3Yz&#10;Cq7J1OD0J1mdLlkXxZ9b87W/nJUaj/qPdxCeev8M/7d3WkHyGsPfmXA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068BxQAAANwAAAAPAAAAAAAAAAAAAAAAAJgCAABkcnMv&#10;ZG93bnJldi54bWxQSwUGAAAAAAQABAD1AAAAigMAAAAA&#10;" fillcolor="yellow" strokecolor="white"/>
                    <v:oval id="Oval 40" o:spid="_x0000_s1067" style="position:absolute;left:4302;top:6582;width:84;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ExdsUA&#10;AADcAAAADwAAAGRycy9kb3ducmV2LnhtbESPQWvCQBSE7wX/w/IEb7pxpVKiq7QFsaeCsS16e2Rf&#10;k2D2bciuMfXXu4LQ4zAz3zDLdW9r0VHrK8cappMEBHHuTMWFhq/9ZvwCwgdkg7Vj0vBHHtarwdMS&#10;U+MuvKMuC4WIEPYpaihDaFIpfV6SRT9xDXH0fl1rMUTZFtK0eIlwW0uVJHNpseK4UGJD7yXlp+xs&#10;NZzUzOLsqt6+D1mXTD+39rg7/Gg9GvavCxCB+vAffrQ/jAb1rOB+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ATF2xQAAANwAAAAPAAAAAAAAAAAAAAAAAJgCAABkcnMv&#10;ZG93bnJldi54bWxQSwUGAAAAAAQABAD1AAAAigMAAAAA&#10;" fillcolor="yellow" strokecolor="white"/>
                  </v:group>
                </v:group>
                <v:shape id="Text Box 104" o:spid="_x0000_s1068" type="#_x0000_t202" style="position:absolute;left:762;top:1066;width:6096;height:3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ifB8MA&#10;AADcAAAADwAAAGRycy9kb3ducmV2LnhtbESP0YrCMBRE3wX/IdyFfRFNddW6XaO4C4qvaj/g2lzb&#10;ss1NaaKtf28EwcdhZs4wy3VnKnGjxpWWFYxHEQjizOqScwXpaTtcgHAeWWNlmRTcycF61e8tMdG2&#10;5QPdjj4XAcIuQQWF93UipcsKMuhGtiYO3sU2Bn2QTS51g22Am0pOomguDZYcFgqs6a+g7P94NQou&#10;+3Yw+27PO5/Gh+n8F8v4bO9KfX50mx8Qnjr/Dr/ae61gMvuC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ifB8MAAADcAAAADwAAAAAAAAAAAAAAAACYAgAAZHJzL2Rv&#10;d25yZXYueG1sUEsFBgAAAAAEAAQA9QAAAIgDAAAAAA==&#10;" stroked="f">
                  <v:textbox>
                    <w:txbxContent>
                      <w:p w:rsidR="00D82F02" w:rsidRPr="008C73B3" w:rsidRDefault="00D82F02" w:rsidP="000B3EEF">
                        <w:pPr>
                          <w:rPr>
                            <w:b/>
                          </w:rPr>
                        </w:pPr>
                        <w:proofErr w:type="gramStart"/>
                        <w:r w:rsidRPr="008C73B3">
                          <w:rPr>
                            <w:b/>
                          </w:rPr>
                          <w:t>clear</w:t>
                        </w:r>
                        <w:proofErr w:type="gramEnd"/>
                      </w:p>
                    </w:txbxContent>
                  </v:textbox>
                </v:shape>
                <v:group id="Group 278" o:spid="_x0000_s1069" style="position:absolute;left:47244;top:1600;width:2286;height:4502" coordorigin="9888,6415" coordsize="360,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rect id="Rectangle 211" o:spid="_x0000_s1070" style="position:absolute;left:10008;top:6659;width:120;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9ijsQA&#10;AADcAAAADwAAAGRycy9kb3ducmV2LnhtbESP0WqDQBRE3wv5h+UG8lKatYIlWNeQFITgS6nmAy7u&#10;jUrcu+Ju1fbru4VCH4eZOcNkx9UMYqbJ9ZYVPO8jEMSN1T23Cq518XQA4TyyxsEyKfgiB8d885Bh&#10;qu3CHzRXvhUBwi5FBZ33Yyqlazoy6PZ2JA7ezU4GfZBTK/WES4CbQcZR9CIN9hwWOhzpraPmXn0a&#10;Bedl6W/v3xU/lu15LWMsavSDUrvtenoF4Wn1/+G/9kUriJMEfs+EI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fYo7EAAAA3AAAAA8AAAAAAAAAAAAAAAAAmAIAAGRycy9k&#10;b3ducmV2LnhtbFBLBQYAAAAABAAEAPUAAACJAwAAAAA=&#10;" fillcolor="black"/>
                  <v:oval id="Oval 212" o:spid="_x0000_s1071" style="position:absolute;left:9888;top:641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a9gcMA&#10;AADcAAAADwAAAGRycy9kb3ducmV2LnhtbESPQWsCMRSE7wX/Q3hCbzWrUpHVKKWl4GWhVff+2Dw3&#10;oZuXuEnX9d83hUKPw8x8w2z3o+vEQH20nhXMZwUI4sZry62C8+n9aQ0iJmSNnWdScKcI+93kYYul&#10;9jf+pOGYWpEhHEtUYFIKpZSxMeQwznwgzt7F9w5Tln0rdY+3DHedXBTFSjq0nBcMBno11Hwdv50C&#10;W1chVHV9P10/rAlvy0s1pkGpx+n4sgGRaEz/4b/2QStYPK/g90w+An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a9gcMAAADcAAAADwAAAAAAAAAAAAAAAACYAgAAZHJzL2Rv&#10;d25yZXYueG1sUEsFBgAAAAAEAAQA9QAAAIgDAAAAAA==&#10;" fillcolor="lime" strokeweight="3pt"/>
                  <v:line id="Line 255" o:spid="_x0000_s1072" style="position:absolute;visibility:visible;mso-wrap-style:square" from="9888,7123" to="10248,7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8fYcUAAADcAAAADwAAAGRycy9kb3ducmV2LnhtbESPQWvCQBSE7wX/w/IEb3VTSbVEVymB&#10;Qg72YFrs9ZF9ZkOzb2N2TdJ/3y0UPA4z8w2zO0y2FQP1vnGs4GmZgCCunG64VvD58fb4AsIHZI2t&#10;Y1LwQx4O+9nDDjPtRj7RUIZaRAj7DBWYELpMSl8ZsuiXriOO3sX1FkOUfS11j2OE21aukmQtLTYc&#10;Fwx2lBuqvsubVZC+F0Z/TUd/PCXFmZprml9Lp9RiPr1uQQSawj383y60gtXzBv7OxCMg9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8fYcUAAADcAAAADwAAAAAAAAAA&#10;AAAAAAChAgAAZHJzL2Rvd25yZXYueG1sUEsFBgAAAAAEAAQA+QAAAJMDAAAAAA==&#10;" strokeweight="2.25pt"/>
                </v:group>
                <v:shape id="Text Box 54" o:spid="_x0000_s1073" type="#_x0000_t202" style="position:absolute;left:16002;width:27432;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wNdr0A&#10;AADcAAAADwAAAGRycy9kb3ducmV2LnhtbERPSwrCMBDdC94hjOBGNFX8VqOooLj1c4CxGdtiMylN&#10;tPX2ZiG4fLz/atOYQrypcrllBcNBBII4sTrnVMHteujPQTiPrLGwTAo+5GCzbrdWGGtb85neF5+K&#10;EMIuRgWZ92UspUsyMugGtiQO3MNWBn2AVSp1hXUIN4UcRdFUGsw5NGRY0j6j5Hl5GQWPU92bLOr7&#10;0d9m5/F0h/nsbj9KdTvNdgnCU+P/4p/7pBWMJ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XwNdr0AAADcAAAADwAAAAAAAAAAAAAAAACYAgAAZHJzL2Rvd25yZXYu&#10;eG1sUEsFBgAAAAAEAAQA9QAAAIIDAAAAAA==&#10;" stroked="f">
                  <v:textbox>
                    <w:txbxContent>
                      <w:p w:rsidR="00D82F02" w:rsidRDefault="00D82F02" w:rsidP="000B3EEF">
                        <w:r>
                          <w:t xml:space="preserve">Proceed not exceeding normal </w:t>
                        </w:r>
                        <w:proofErr w:type="gramStart"/>
                        <w:r>
                          <w:t>speed  (</w:t>
                        </w:r>
                        <w:proofErr w:type="gramEnd"/>
                        <w:r>
                          <w:t>maximum authorized speed).</w:t>
                        </w:r>
                        <w:r>
                          <w:br/>
                          <w:t>Passenger trains:  40 MPH</w:t>
                        </w:r>
                        <w:proofErr w:type="gramStart"/>
                        <w:r>
                          <w:t>.</w:t>
                        </w:r>
                        <w:proofErr w:type="gramEnd"/>
                        <w:r>
                          <w:br/>
                          <w:t>Freight trains:  35 MPH.</w:t>
                        </w:r>
                      </w:p>
                    </w:txbxContent>
                  </v:textbox>
                </v:shape>
                <w10:anchorlock/>
              </v:group>
            </w:pict>
          </mc:Fallback>
        </mc:AlternateContent>
      </w:r>
    </w:p>
    <w:p w:rsidR="00A65CA1" w:rsidRDefault="003F285F" w:rsidP="00E84BC5">
      <w:r>
        <w:t>2.5</w:t>
      </w:r>
      <w:r w:rsidR="00186FB9">
        <w:tab/>
      </w:r>
      <w:r w:rsidR="00A624F4">
        <w:rPr>
          <w:noProof/>
        </w:rPr>
        <mc:AlternateContent>
          <mc:Choice Requires="wpc">
            <w:drawing>
              <wp:inline distT="0" distB="0" distL="0" distR="0">
                <wp:extent cx="5334000" cy="1295400"/>
                <wp:effectExtent l="1905" t="3810" r="0" b="0"/>
                <wp:docPr id="24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62" name="Group 274"/>
                        <wpg:cNvGrpSpPr>
                          <a:grpSpLocks/>
                        </wpg:cNvGrpSpPr>
                        <wpg:grpSpPr bwMode="auto">
                          <a:xfrm>
                            <a:off x="995045" y="76200"/>
                            <a:ext cx="448945" cy="1157605"/>
                            <a:chOff x="4015" y="8098"/>
                            <a:chExt cx="707" cy="1823"/>
                          </a:xfrm>
                        </wpg:grpSpPr>
                        <wpg:grpSp>
                          <wpg:cNvPr id="63" name="Group 264"/>
                          <wpg:cNvGrpSpPr>
                            <a:grpSpLocks/>
                          </wpg:cNvGrpSpPr>
                          <wpg:grpSpPr bwMode="auto">
                            <a:xfrm>
                              <a:off x="4248" y="9200"/>
                              <a:ext cx="240" cy="721"/>
                              <a:chOff x="4248" y="2962"/>
                              <a:chExt cx="240" cy="721"/>
                            </a:xfrm>
                          </wpg:grpSpPr>
                          <wps:wsp>
                            <wps:cNvPr id="224" name="Line 265"/>
                            <wps:cNvCnPr>
                              <a:cxnSpLocks noChangeShapeType="1"/>
                            </wps:cNvCnPr>
                            <wps:spPr bwMode="auto">
                              <a:xfrm>
                                <a:off x="4368" y="2962"/>
                                <a:ext cx="1" cy="72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225" name="Line 266"/>
                            <wps:cNvCnPr>
                              <a:cxnSpLocks noChangeShapeType="1"/>
                            </wps:cNvCnPr>
                            <wps:spPr bwMode="auto">
                              <a:xfrm>
                                <a:off x="4248" y="3682"/>
                                <a:ext cx="240" cy="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226" name="Oval 4"/>
                          <wps:cNvSpPr>
                            <a:spLocks noChangeArrowheads="1"/>
                          </wps:cNvSpPr>
                          <wps:spPr bwMode="auto">
                            <a:xfrm>
                              <a:off x="4015" y="8098"/>
                              <a:ext cx="707" cy="70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8" name="Oval 5"/>
                          <wps:cNvSpPr>
                            <a:spLocks noChangeArrowheads="1"/>
                          </wps:cNvSpPr>
                          <wps:spPr bwMode="auto">
                            <a:xfrm>
                              <a:off x="4564" y="8412"/>
                              <a:ext cx="79" cy="79"/>
                            </a:xfrm>
                            <a:prstGeom prst="ellipse">
                              <a:avLst/>
                            </a:prstGeom>
                            <a:solidFill>
                              <a:srgbClr val="FF0000"/>
                            </a:solidFill>
                            <a:ln w="9525">
                              <a:solidFill>
                                <a:srgbClr val="FFFFFF"/>
                              </a:solidFill>
                              <a:round/>
                              <a:headEnd/>
                              <a:tailEnd/>
                            </a:ln>
                          </wps:spPr>
                          <wps:bodyPr rot="0" vert="horz" wrap="square" lIns="91440" tIns="45720" rIns="91440" bIns="45720" anchor="t" anchorCtr="0" upright="1">
                            <a:noAutofit/>
                          </wps:bodyPr>
                        </wps:wsp>
                        <wps:wsp>
                          <wps:cNvPr id="229" name="Oval 6"/>
                          <wps:cNvSpPr>
                            <a:spLocks noChangeArrowheads="1"/>
                          </wps:cNvSpPr>
                          <wps:spPr bwMode="auto">
                            <a:xfrm>
                              <a:off x="4093" y="8412"/>
                              <a:ext cx="80" cy="79"/>
                            </a:xfrm>
                            <a:prstGeom prst="ellipse">
                              <a:avLst/>
                            </a:prstGeom>
                            <a:solidFill>
                              <a:srgbClr val="FF0000"/>
                            </a:solidFill>
                            <a:ln w="9525">
                              <a:solidFill>
                                <a:srgbClr val="FFFFFF"/>
                              </a:solidFill>
                              <a:round/>
                              <a:headEnd/>
                              <a:tailEnd/>
                            </a:ln>
                          </wps:spPr>
                          <wps:bodyPr rot="0" vert="horz" wrap="square" lIns="91440" tIns="45720" rIns="91440" bIns="45720" anchor="t" anchorCtr="0" upright="1">
                            <a:noAutofit/>
                          </wps:bodyPr>
                        </wps:wsp>
                        <wps:wsp>
                          <wps:cNvPr id="230" name="Freeform 8"/>
                          <wps:cNvSpPr>
                            <a:spLocks/>
                          </wps:cNvSpPr>
                          <wps:spPr bwMode="auto">
                            <a:xfrm>
                              <a:off x="4362" y="8720"/>
                              <a:ext cx="5" cy="486"/>
                            </a:xfrm>
                            <a:custGeom>
                              <a:avLst/>
                              <a:gdLst>
                                <a:gd name="T0" fmla="*/ 0 w 7"/>
                                <a:gd name="T1" fmla="*/ 0 h 742"/>
                                <a:gd name="T2" fmla="*/ 7 w 7"/>
                                <a:gd name="T3" fmla="*/ 742 h 742"/>
                              </a:gdLst>
                              <a:ahLst/>
                              <a:cxnLst>
                                <a:cxn ang="0">
                                  <a:pos x="T0" y="T1"/>
                                </a:cxn>
                                <a:cxn ang="0">
                                  <a:pos x="T2" y="T3"/>
                                </a:cxn>
                              </a:cxnLst>
                              <a:rect l="0" t="0" r="r" b="b"/>
                              <a:pathLst>
                                <a:path w="7" h="742">
                                  <a:moveTo>
                                    <a:pt x="0" y="0"/>
                                  </a:moveTo>
                                  <a:lnTo>
                                    <a:pt x="7" y="742"/>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Oval 42"/>
                          <wps:cNvSpPr>
                            <a:spLocks noChangeArrowheads="1"/>
                          </wps:cNvSpPr>
                          <wps:spPr bwMode="auto">
                            <a:xfrm>
                              <a:off x="4015" y="8883"/>
                              <a:ext cx="707" cy="70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2" name="Oval 43"/>
                          <wps:cNvSpPr>
                            <a:spLocks noChangeArrowheads="1"/>
                          </wps:cNvSpPr>
                          <wps:spPr bwMode="auto">
                            <a:xfrm>
                              <a:off x="4486" y="9354"/>
                              <a:ext cx="78" cy="79"/>
                            </a:xfrm>
                            <a:prstGeom prst="ellipse">
                              <a:avLst/>
                            </a:prstGeom>
                            <a:solidFill>
                              <a:srgbClr val="FFFF00"/>
                            </a:solidFill>
                            <a:ln w="9525">
                              <a:solidFill>
                                <a:srgbClr val="FFFFFF"/>
                              </a:solidFill>
                              <a:round/>
                              <a:headEnd/>
                              <a:tailEnd/>
                            </a:ln>
                          </wps:spPr>
                          <wps:bodyPr rot="0" vert="horz" wrap="square" lIns="91440" tIns="45720" rIns="91440" bIns="45720" anchor="t" anchorCtr="0" upright="1">
                            <a:noAutofit/>
                          </wps:bodyPr>
                        </wps:wsp>
                        <wps:wsp>
                          <wps:cNvPr id="233" name="Oval 44"/>
                          <wps:cNvSpPr>
                            <a:spLocks noChangeArrowheads="1"/>
                          </wps:cNvSpPr>
                          <wps:spPr bwMode="auto">
                            <a:xfrm>
                              <a:off x="4172" y="9040"/>
                              <a:ext cx="80" cy="79"/>
                            </a:xfrm>
                            <a:prstGeom prst="ellipse">
                              <a:avLst/>
                            </a:prstGeom>
                            <a:solidFill>
                              <a:srgbClr val="FFFF00"/>
                            </a:solidFill>
                            <a:ln w="9525">
                              <a:solidFill>
                                <a:srgbClr val="FFFFFF"/>
                              </a:solidFill>
                              <a:round/>
                              <a:headEnd/>
                              <a:tailEnd/>
                            </a:ln>
                          </wps:spPr>
                          <wps:bodyPr rot="0" vert="horz" wrap="square" lIns="91440" tIns="45720" rIns="91440" bIns="45720" anchor="t" anchorCtr="0" upright="1">
                            <a:noAutofit/>
                          </wps:bodyPr>
                        </wps:wsp>
                        <wps:wsp>
                          <wps:cNvPr id="234" name="Oval 46"/>
                          <wps:cNvSpPr>
                            <a:spLocks noChangeArrowheads="1"/>
                          </wps:cNvSpPr>
                          <wps:spPr bwMode="auto">
                            <a:xfrm>
                              <a:off x="4329" y="9197"/>
                              <a:ext cx="78" cy="79"/>
                            </a:xfrm>
                            <a:prstGeom prst="ellipse">
                              <a:avLst/>
                            </a:prstGeom>
                            <a:solidFill>
                              <a:srgbClr val="FFFF00"/>
                            </a:solidFill>
                            <a:ln w="9525">
                              <a:solidFill>
                                <a:srgbClr val="FFFFFF"/>
                              </a:solidFill>
                              <a:round/>
                              <a:headEnd/>
                              <a:tailEnd/>
                            </a:ln>
                          </wps:spPr>
                          <wps:bodyPr rot="0" vert="horz" wrap="square" lIns="91440" tIns="45720" rIns="91440" bIns="45720" anchor="t" anchorCtr="0" upright="1">
                            <a:noAutofit/>
                          </wps:bodyPr>
                        </wps:wsp>
                      </wpg:wgp>
                      <wps:wsp>
                        <wps:cNvPr id="235" name="Text Box 105"/>
                        <wps:cNvSpPr txBox="1">
                          <a:spLocks noChangeArrowheads="1"/>
                        </wps:cNvSpPr>
                        <wps:spPr bwMode="auto">
                          <a:xfrm>
                            <a:off x="76200" y="76200"/>
                            <a:ext cx="89154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F02" w:rsidRPr="008C73B3" w:rsidRDefault="00D82F02" w:rsidP="000B3EEF">
                              <w:pPr>
                                <w:rPr>
                                  <w:b/>
                                </w:rPr>
                              </w:pPr>
                              <w:r w:rsidRPr="008C73B3">
                                <w:rPr>
                                  <w:b/>
                                </w:rPr>
                                <w:t>restrict</w:t>
                              </w:r>
                              <w:r w:rsidR="003D61CC">
                                <w:rPr>
                                  <w:b/>
                                </w:rPr>
                                <w:t>ing</w:t>
                              </w:r>
                            </w:p>
                          </w:txbxContent>
                        </wps:txbx>
                        <wps:bodyPr rot="0" vert="horz" wrap="square" lIns="91440" tIns="45720" rIns="91440" bIns="45720" anchor="t" anchorCtr="0" upright="1">
                          <a:noAutofit/>
                        </wps:bodyPr>
                      </wps:wsp>
                      <wps:wsp>
                        <wps:cNvPr id="236" name="Text Box 106"/>
                        <wps:cNvSpPr txBox="1">
                          <a:spLocks noChangeArrowheads="1"/>
                        </wps:cNvSpPr>
                        <wps:spPr bwMode="auto">
                          <a:xfrm>
                            <a:off x="1600200" y="76200"/>
                            <a:ext cx="2743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F02" w:rsidRDefault="00D82F02" w:rsidP="000B3EEF">
                              <w:r>
                                <w:t>Proceed at restricted speed (15 MPH).</w:t>
                              </w:r>
                            </w:p>
                          </w:txbxContent>
                        </wps:txbx>
                        <wps:bodyPr rot="0" vert="horz" wrap="square" lIns="91440" tIns="45720" rIns="91440" bIns="45720" anchor="t" anchorCtr="0" upright="1">
                          <a:noAutofit/>
                        </wps:bodyPr>
                      </wps:wsp>
                      <wpg:wgp>
                        <wpg:cNvPr id="237" name="Group 279"/>
                        <wpg:cNvGrpSpPr>
                          <a:grpSpLocks/>
                        </wpg:cNvGrpSpPr>
                        <wpg:grpSpPr bwMode="auto">
                          <a:xfrm>
                            <a:off x="4724400" y="163830"/>
                            <a:ext cx="228600" cy="751205"/>
                            <a:chOff x="9888" y="8236"/>
                            <a:chExt cx="360" cy="1183"/>
                          </a:xfrm>
                        </wpg:grpSpPr>
                        <wps:wsp>
                          <wps:cNvPr id="238" name="Rectangle 217"/>
                          <wps:cNvSpPr>
                            <a:spLocks noChangeArrowheads="1"/>
                          </wps:cNvSpPr>
                          <wps:spPr bwMode="auto">
                            <a:xfrm>
                              <a:off x="10008" y="8341"/>
                              <a:ext cx="120" cy="464"/>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39" name="Oval 218"/>
                          <wps:cNvSpPr>
                            <a:spLocks noChangeArrowheads="1"/>
                          </wps:cNvSpPr>
                          <wps:spPr bwMode="auto">
                            <a:xfrm>
                              <a:off x="9888" y="8236"/>
                              <a:ext cx="360" cy="360"/>
                            </a:xfrm>
                            <a:prstGeom prst="ellipse">
                              <a:avLst/>
                            </a:prstGeom>
                            <a:solidFill>
                              <a:srgbClr val="FF0000"/>
                            </a:solidFill>
                            <a:ln w="38100">
                              <a:solidFill>
                                <a:srgbClr val="000000"/>
                              </a:solidFill>
                              <a:round/>
                              <a:headEnd/>
                              <a:tailEnd/>
                            </a:ln>
                          </wps:spPr>
                          <wps:bodyPr rot="0" vert="horz" wrap="square" lIns="91440" tIns="45720" rIns="91440" bIns="45720" anchor="t" anchorCtr="0" upright="1">
                            <a:noAutofit/>
                          </wps:bodyPr>
                        </wps:wsp>
                        <wps:wsp>
                          <wps:cNvPr id="240" name="Rectangle 214"/>
                          <wps:cNvSpPr>
                            <a:spLocks noChangeArrowheads="1"/>
                          </wps:cNvSpPr>
                          <wps:spPr bwMode="auto">
                            <a:xfrm>
                              <a:off x="10008" y="8954"/>
                              <a:ext cx="120" cy="464"/>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41" name="Oval 215"/>
                          <wps:cNvSpPr>
                            <a:spLocks noChangeArrowheads="1"/>
                          </wps:cNvSpPr>
                          <wps:spPr bwMode="auto">
                            <a:xfrm>
                              <a:off x="9888" y="8698"/>
                              <a:ext cx="360" cy="360"/>
                            </a:xfrm>
                            <a:prstGeom prst="ellipse">
                              <a:avLst/>
                            </a:prstGeom>
                            <a:solidFill>
                              <a:srgbClr val="FFFF00"/>
                            </a:solidFill>
                            <a:ln w="38100">
                              <a:solidFill>
                                <a:srgbClr val="000000"/>
                              </a:solidFill>
                              <a:round/>
                              <a:headEnd/>
                              <a:tailEnd/>
                            </a:ln>
                          </wps:spPr>
                          <wps:bodyPr rot="0" vert="horz" wrap="square" lIns="91440" tIns="45720" rIns="91440" bIns="45720" anchor="t" anchorCtr="0" upright="1">
                            <a:noAutofit/>
                          </wps:bodyPr>
                        </wps:wsp>
                        <wps:wsp>
                          <wps:cNvPr id="242" name="Line 256"/>
                          <wps:cNvCnPr>
                            <a:cxnSpLocks noChangeShapeType="1"/>
                          </wps:cNvCnPr>
                          <wps:spPr bwMode="auto">
                            <a:xfrm>
                              <a:off x="9888" y="9418"/>
                              <a:ext cx="360" cy="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id="Canvas 3" o:spid="_x0000_s1074" editas="canvas" style="width:420pt;height:102pt;mso-position-horizontal-relative:char;mso-position-vertical-relative:line" coordsize="53340,1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style="position:absolute;width:53340;height:12954;visibility:visible;mso-wrap-style:square">
                  <v:fill o:detectmouseclick="t"/>
                  <v:path o:connecttype="none"/>
                </v:shape>
                <v:group id="Group 274" o:spid="_x0000_s1076" style="position:absolute;left:9950;top:762;width:4489;height:11576" coordorigin="4015,8098" coordsize="707,18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group id="Group 264" o:spid="_x0000_s1077" style="position:absolute;left:4248;top:9200;width:240;height:721" coordorigin="4248,2962" coordsize="240,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line id="Line 265" o:spid="_x0000_s1078" style="position:absolute;visibility:visible;mso-wrap-style:square" from="4368,2962" to="4369,3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t63sUAAADcAAAADwAAAGRycy9kb3ducmV2LnhtbESPQWvCQBSE70L/w/IK3uqmUaREVykW&#10;RUMpJC2eH9lnEsy+TbNrkv77bqHgcZiZb5j1djSN6KlztWUFz7MIBHFhdc2lgq/P/dMLCOeRNTaW&#10;ScEPOdhuHiZrTLQdOKM+96UIEHYJKqi8bxMpXVGRQTezLXHwLrYz6IPsSqk7HALcNDKOoqU0WHNY&#10;qLClXUXFNb8ZBeV3apfzU5y+N+k5zYa33eGjz5WaPo6vKxCeRn8P/7ePWkEcL+DvTDg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At63sUAAADcAAAADwAAAAAAAAAA&#10;AAAAAAChAgAAZHJzL2Rvd25yZXYueG1sUEsFBgAAAAAEAAQA+QAAAJMDAAAAAA==&#10;" strokeweight="4.5pt"/>
                    <v:line id="Line 266" o:spid="_x0000_s1079" style="position:absolute;visibility:visible;mso-wrap-style:square" from="4248,3682" to="4488,3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dX8MQAAADcAAAADwAAAGRycy9kb3ducmV2LnhtbESPwWrDMBBE74X8g9hAb40c45bgRgkh&#10;UPDBOcQN6XWxtpaptXIs1Xb/PioUehxm5g2z3c+2EyMNvnWsYL1KQBDXTrfcKLi8vz1tQPiArLFz&#10;TAp+yMN+t3jYYq7dxGcaq9CICGGfowITQp9L6WtDFv3K9cTR+3SDxRDl0Eg94BThtpNpkrxIiy3H&#10;BYM9HQ3VX9W3VZCdCqM/5tKX56S4UnvLjrfKKfW4nA+vIALN4T/81y60gjR9ht8z8QjI3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x1fwxAAAANwAAAAPAAAAAAAAAAAA&#10;AAAAAKECAABkcnMvZG93bnJldi54bWxQSwUGAAAAAAQABAD5AAAAkgMAAAAA&#10;" strokeweight="2.25pt"/>
                  </v:group>
                  <v:oval id="Oval 4" o:spid="_x0000_s1080" style="position:absolute;left:4015;top:8098;width:707;height: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GcMA&#10;AADcAAAADwAAAGRycy9kb3ducmV2LnhtbESPQWvCQBSE70L/w/IKvYhuDDRIdBUJWLw2evD4zD6T&#10;YPZt2N2a5N93CwWPw8x8w2z3o+nEk5xvLStYLRMQxJXVLdcKLufjYg3CB2SNnWVSMJGH/e5ttsVc&#10;24G/6VmGWkQI+xwVNCH0uZS+asigX9qeOHp36wyGKF0ttcMhwk0n0yTJpMGW40KDPRUNVY/yxyhw&#10;834qplNxXN34q/wc1vqaXbRSH+/jYQMi0Bhe4f/2SStI0wz+zs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zGcMAAADcAAAADwAAAAAAAAAAAAAAAACYAgAAZHJzL2Rv&#10;d25yZXYueG1sUEsFBgAAAAAEAAQA9QAAAIgDAAAAAA==&#10;" fillcolor="black"/>
                  <v:oval id="Oval 5" o:spid="_x0000_s1081" style="position:absolute;left:4564;top:8412;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eWYMEA&#10;AADcAAAADwAAAGRycy9kb3ducmV2LnhtbERPTYvCMBC9L/gfwgje1tQKItUoIi7oxWW1F29jM7bV&#10;ZtJtoq376zcHwePjfc+XnanEgxpXWlYwGkYgiDOrS84VpMevzykI55E1VpZJwZMcLBe9jzkm2rb8&#10;Q4+Dz0UIYZeggsL7OpHSZQUZdENbEwfuYhuDPsAml7rBNoSbSsZRNJEGSw4NBda0Lii7He5Gwfl3&#10;sxvrifxLr+2Jv6v9s+RurdSg361mIDx1/i1+ubdaQRyHteFMOAJ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XlmDBAAAA3AAAAA8AAAAAAAAAAAAAAAAAmAIAAGRycy9kb3du&#10;cmV2LnhtbFBLBQYAAAAABAAEAPUAAACGAwAAAAA=&#10;" fillcolor="red" strokecolor="white"/>
                  <v:oval id="Oval 6" o:spid="_x0000_s1082" style="position:absolute;left:4093;top:8412;width:80;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sz+8UA&#10;AADcAAAADwAAAGRycy9kb3ducmV2LnhtbESPQWvCQBSE7wX/w/IEb3VjBKmpq4go6EWpeuntNfua&#10;RLNvY3Y10V/vFoQeh5n5hpnMWlOKG9WusKxg0I9AEKdWF5wpOB5W7x8gnEfWWFomBXdyMJt23iaY&#10;aNvwF932PhMBwi5BBbn3VSKlS3My6Pq2Ig7er60N+iDrTOoamwA3pYyjaCQNFhwWcqxokVN63l+N&#10;gp/LcjPUI/k4nppv3pXbe8HtQqlet51/gvDU+v/wq73WCuJ4DH9nwh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2zP7xQAAANwAAAAPAAAAAAAAAAAAAAAAAJgCAABkcnMv&#10;ZG93bnJldi54bWxQSwUGAAAAAAQABAD1AAAAigMAAAAA&#10;" fillcolor="red" strokecolor="white"/>
                  <v:shape id="Freeform 8" o:spid="_x0000_s1083" style="position:absolute;left:4362;top:8720;width:5;height:486;visibility:visible;mso-wrap-style:square;v-text-anchor:top" coordsize="7,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Z7MMA&#10;AADcAAAADwAAAGRycy9kb3ducmV2LnhtbERPy2rCQBTdF/yH4Qrd1UkjSEkdQ6ko3bgwLRV3t5mb&#10;RzNzJ2RGjX/vLASXh/Ne5qM14kyDbx0reJ0lIIhLp1uuFfx8b17eQPiArNE4JgVX8pCvJk9LzLS7&#10;8J7ORahFDGGfoYImhD6T0pcNWfQz1xNHrnKDxRDhUEs94CWGWyPTJFlIiy3HhgZ7+myo7IqTVbDu&#10;qm36W6X70vxvi4P/M8f5bqPU83T8eAcRaAwP8d39pRWk8zg/no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jZ7MMAAADcAAAADwAAAAAAAAAAAAAAAACYAgAAZHJzL2Rv&#10;d25yZXYueG1sUEsFBgAAAAAEAAQA9QAAAIgDAAAAAA==&#10;" path="m,l7,742e" filled="f" strokeweight="4.5pt">
                    <v:path arrowok="t" o:connecttype="custom" o:connectlocs="0,0;5,486" o:connectangles="0,0"/>
                  </v:shape>
                  <v:oval id="Oval 42" o:spid="_x0000_s1084" style="position:absolute;left:4015;top:8883;width:707;height: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9sMMA&#10;AADcAAAADwAAAGRycy9kb3ducmV2LnhtbESPQWvCQBSE70L/w/IKvUjdxFKR1FUkYPHaNAePz+xr&#10;Epp9G3ZXk/x7VxA8DjPzDbPZjaYTV3K+tawgXSQgiCurW64VlL+H9zUIH5A1dpZJwUQedtuX2QYz&#10;bQf+oWsRahEh7DNU0ITQZ1L6qiGDfmF74uj9WWcwROlqqR0OEW46uUySlTTYclxosKe8oeq/uBgF&#10;bt5P+XTMD+mZv4vPYa1Pq1Ir9fY67r9ABBrDM/xoH7WC5UcK9zPx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z9sMMAAADcAAAADwAAAAAAAAAAAAAAAACYAgAAZHJzL2Rv&#10;d25yZXYueG1sUEsFBgAAAAAEAAQA9QAAAIgDAAAAAA==&#10;" fillcolor="black"/>
                  <v:oval id="Oval 43" o:spid="_x0000_s1085" style="position:absolute;left:4486;top:9354;width:78;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7U1sUA&#10;AADcAAAADwAAAGRycy9kb3ducmV2LnhtbESPQWvCQBSE74L/YXlCb2bjBoqkrtIK0p4Kplr09sg+&#10;k2D2bchuY9pf3y0UPA4z8w2z2oy2FQP1vnGsYZGkIIhLZxquNBw+dvMlCB+QDbaOScM3edisp5MV&#10;5sbdeE9DESoRIexz1FCH0OVS+rImiz5xHXH0Lq63GKLsK2l6vEW4baVK00dpseG4UGNH25rKa/Fl&#10;NVxVZjH7US/HUzGki/dXe96fPrV+mI3PTyACjeEe/m+/GQ0qU/B3Jh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3tTWxQAAANwAAAAPAAAAAAAAAAAAAAAAAJgCAABkcnMv&#10;ZG93bnJldi54bWxQSwUGAAAAAAQABAD1AAAAigMAAAAA&#10;" fillcolor="yellow" strokecolor="white"/>
                  <v:oval id="Oval 44" o:spid="_x0000_s1086" style="position:absolute;left:4172;top:9040;width:80;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JxTcQA&#10;AADcAAAADwAAAGRycy9kb3ducmV2LnhtbESPQWvCQBSE7wX/w/IEb3VjAlKiq6ggehJMW9HbI/tM&#10;gtm3IbvG6K/vFgo9DjPzDTNf9qYWHbWusqxgMo5AEOdWV1wo+Prcvn+AcB5ZY22ZFDzJwXIxeJtj&#10;qu2Dj9RlvhABwi5FBaX3TSqly0sy6Ma2IQ7e1bYGfZBtIXWLjwA3tYyjaCoNVhwWSmxoU1J+y+5G&#10;wS1ODCaveP19zrpoctiZy/F8Umo07FczEJ56/x/+a++1gjhJ4PdMOAJ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ScU3EAAAA3AAAAA8AAAAAAAAAAAAAAAAAmAIAAGRycy9k&#10;b3ducmV2LnhtbFBLBQYAAAAABAAEAPUAAACJAwAAAAA=&#10;" fillcolor="yellow" strokecolor="white"/>
                  <v:oval id="Oval 46" o:spid="_x0000_s1087" style="position:absolute;left:4329;top:9197;width:78;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vpOcYA&#10;AADcAAAADwAAAGRycy9kb3ducmV2LnhtbESPzWrDMBCE74W8g9hAb4kcO5TgWg5NoLSnQJwf0tti&#10;bW0Ta2Us1XH79FUh0OMwM98w2Xo0rRiod41lBYt5BIK4tLrhSsHx8DpbgXAeWWNrmRR8k4N1PnnI&#10;MNX2xnsaCl+JAGGXooLa+y6V0pU1GXRz2xEH79P2Bn2QfSV1j7cAN62Mo+hJGmw4LNTY0bam8lp8&#10;GQXXODGY/MSb06UYosXuzXzsL2elHqfjyzMIT6P/D9/b71pBnCzh70w4A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vpOcYAAADcAAAADwAAAAAAAAAAAAAAAACYAgAAZHJz&#10;L2Rvd25yZXYueG1sUEsFBgAAAAAEAAQA9QAAAIsDAAAAAA==&#10;" fillcolor="yellow" strokecolor="white"/>
                </v:group>
                <v:shapetype id="_x0000_t202" coordsize="21600,21600" o:spt="202" path="m,l,21600r21600,l21600,xe">
                  <v:stroke joinstyle="miter"/>
                  <v:path gradientshapeok="t" o:connecttype="rect"/>
                </v:shapetype>
                <v:shape id="Text Box 105" o:spid="_x0000_s1088" type="#_x0000_t202" style="position:absolute;left:762;top:762;width:8915;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JHSMMA&#10;AADcAAAADwAAAGRycy9kb3ducmV2LnhtbESP0YrCMBRE3wX/IdyFfRFNddW6XaO4C4qvaj/g2lzb&#10;ss1NaaKtf28EwcdhZs4wy3VnKnGjxpWWFYxHEQjizOqScwXpaTtcgHAeWWNlmRTcycF61e8tMdG2&#10;5QPdjj4XAcIuQQWF93UipcsKMuhGtiYO3sU2Bn2QTS51g22Am0pOomguDZYcFgqs6a+g7P94NQou&#10;+3Yw+27PO5/Gh+n8F8v4bO9KfX50mx8Qnjr/Dr/ae61g8jWD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JHSMMAAADcAAAADwAAAAAAAAAAAAAAAACYAgAAZHJzL2Rv&#10;d25yZXYueG1sUEsFBgAAAAAEAAQA9QAAAIgDAAAAAA==&#10;" stroked="f">
                  <v:textbox>
                    <w:txbxContent>
                      <w:p w:rsidR="00D82F02" w:rsidRPr="008C73B3" w:rsidRDefault="00D82F02" w:rsidP="000B3EEF">
                        <w:pPr>
                          <w:rPr>
                            <w:b/>
                          </w:rPr>
                        </w:pPr>
                        <w:proofErr w:type="gramStart"/>
                        <w:r w:rsidRPr="008C73B3">
                          <w:rPr>
                            <w:b/>
                          </w:rPr>
                          <w:t>restrict</w:t>
                        </w:r>
                        <w:r w:rsidR="003D61CC">
                          <w:rPr>
                            <w:b/>
                          </w:rPr>
                          <w:t>ing</w:t>
                        </w:r>
                        <w:proofErr w:type="gramEnd"/>
                      </w:p>
                    </w:txbxContent>
                  </v:textbox>
                </v:shape>
                <v:shape id="Text Box 106" o:spid="_x0000_s1089" type="#_x0000_t202" style="position:absolute;left:16002;top:762;width:2743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DZP8MA&#10;AADcAAAADwAAAGRycy9kb3ducmV2LnhtbESP3YrCMBSE7xd8h3AEbxZN/atajbIKirf+PMCxObbF&#10;5qQ0WVvf3iwseDnMzDfMatOaUjypdoVlBcNBBII4tbrgTMH1su/PQTiPrLG0TApe5GCz7nytMNG2&#10;4RM9zz4TAcIuQQW591UipUtzMugGtiIO3t3WBn2QdSZ1jU2Am1KOoiiWBgsOCzlWtMspfZx/jYL7&#10;sfmeLprbwV9np0m8xWJ2sy+let32ZwnCU+s/4f/2USsYjWP4Ox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DZP8MAAADcAAAADwAAAAAAAAAAAAAAAACYAgAAZHJzL2Rv&#10;d25yZXYueG1sUEsFBgAAAAAEAAQA9QAAAIgDAAAAAA==&#10;" stroked="f">
                  <v:textbox>
                    <w:txbxContent>
                      <w:p w:rsidR="00D82F02" w:rsidRDefault="00D82F02" w:rsidP="000B3EEF">
                        <w:r>
                          <w:t>Proceed at restricted speed (15 MPH).</w:t>
                        </w:r>
                      </w:p>
                    </w:txbxContent>
                  </v:textbox>
                </v:shape>
                <v:group id="Group 279" o:spid="_x0000_s1090" style="position:absolute;left:47244;top:1638;width:2286;height:7512" coordorigin="9888,8236" coordsize="360,11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rect id="Rectangle 217" o:spid="_x0000_s1091" style="position:absolute;left:10008;top:8341;width:120;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EosL0A&#10;AADcAAAADwAAAGRycy9kb3ducmV2LnhtbERPSwrCMBDdC94hjOBGNLWCSDWKCoK4EasHGJqxLTaT&#10;0kRbPb1ZCC4f77/adKYSL2pcaVnBdBKBIM6sLjlXcLsexgsQziNrrCyTgjc52Kz7vRUm2rZ8oVfq&#10;cxFC2CWooPC+TqR0WUEG3cTWxIG728agD7DJpW6wDeGmknEUzaXBkkNDgTXtC8oe6dMo2LVteT9/&#10;Uh6d8l13ivFwRV8pNRx02yUIT53/i3/uo1YQz8LacCYcAb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EEosL0AAADcAAAADwAAAAAAAAAAAAAAAACYAgAAZHJzL2Rvd25yZXYu&#10;eG1sUEsFBgAAAAAEAAQA9QAAAIIDAAAAAA==&#10;" fillcolor="black"/>
                  <v:oval id="Oval 218" o:spid="_x0000_s1092" style="position:absolute;left:9888;top:823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uJisQA&#10;AADcAAAADwAAAGRycy9kb3ducmV2LnhtbESP0WrCQBRE3wv+w3KFvtWNClJTVynSYqEEauwHXLK3&#10;STB7N+5uYvL3XUHwcZiZM8xmN5hG9OR8bVnBfJaAIC6srrlU8Hv6fHkF4QOyxsYyKRjJw247edpg&#10;qu2Vj9TnoRQRwj5FBVUIbSqlLyoy6Ge2JY7en3UGQ5SulNrhNcJNIxdJspIGa44LFba0r6g4551R&#10;kHSH/ozZPuvQ/YzZxynvL9+jUs/T4f0NRKAhPML39pdWsFiu4XYmH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7iYrEAAAA3AAAAA8AAAAAAAAAAAAAAAAAmAIAAGRycy9k&#10;b3ducmV2LnhtbFBLBQYAAAAABAAEAPUAAACJAwAAAAA=&#10;" fillcolor="red" strokeweight="3pt"/>
                  <v:rect id="Rectangle 214" o:spid="_x0000_s1093" style="position:absolute;left:10008;top:8954;width:120;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FXy70A&#10;AADcAAAADwAAAGRycy9kb3ducmV2LnhtbERPSwrCMBDdC94hjOBGNLWISDWKCoK4EasHGJqxLTaT&#10;0kRbPb1ZCC4f77/adKYSL2pcaVnBdBKBIM6sLjlXcLsexgsQziNrrCyTgjc52Kz7vRUm2rZ8oVfq&#10;cxFC2CWooPC+TqR0WUEG3cTWxIG728agD7DJpW6wDeGmknEUzaXBkkNDgTXtC8oe6dMo2LVteT9/&#10;Uh6d8l13ivFwRV8pNRx02yUIT53/i3/uo1YQz8L8cCYcAb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jFXy70AAADcAAAADwAAAAAAAAAAAAAAAACYAgAAZHJzL2Rvd25yZXYu&#10;eG1sUEsFBgAAAAAEAAQA9QAAAIIDAAAAAA==&#10;" fillcolor="black"/>
                  <v:oval id="Oval 215" o:spid="_x0000_s1094" style="position:absolute;left:9888;top:869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NF8MA&#10;AADcAAAADwAAAGRycy9kb3ducmV2LnhtbESPS2vDMBCE74H8B7GB3mLZJgnBtRJKoNAcGsjrvlhb&#10;29RaOZb86L+vCoUch5n5hsn3k2nEQJ2rLStIohgEcWF1zaWC2/V9uQXhPLLGxjIp+CEH+918lmOm&#10;7chnGi6+FAHCLkMFlfdtJqUrKjLoItsSB+/LdgZ9kF0pdYdjgJtGpnG8kQZrDgsVtnSoqPi+9EbB&#10;acRjMxrzSIfeF+saz/b+OSn1spjeXkF4mvwz/N/+0ArSVQJ/Z8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bNF8MAAADcAAAADwAAAAAAAAAAAAAAAACYAgAAZHJzL2Rv&#10;d25yZXYueG1sUEsFBgAAAAAEAAQA9QAAAIgDAAAAAA==&#10;" fillcolor="yellow" strokeweight="3pt"/>
                  <v:line id="Line 256" o:spid="_x0000_s1095" style="position:absolute;visibility:visible;mso-wrap-style:square" from="9888,9418" to="10248,9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EqJMMAAADcAAAADwAAAGRycy9kb3ducmV2LnhtbESPQYvCMBSE78L+h/AW9qbpliJSjSLC&#10;Qg96sIpeH82zKTYvtYna/febBcHjMDPfMIvVYFvxoN43jhV8TxIQxJXTDdcKjoef8QyED8gaW8ek&#10;4Jc8rJYfowXm2j15T48y1CJC2OeowITQ5VL6ypBFP3EdcfQurrcYouxrqXt8RrhtZZokU2mx4bhg&#10;sKONoepa3q2CbFcYfR62frtPihM1t2xzK51SX5/Deg4i0BDe4Ve70ArSLIX/M/EI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xKiTDAAAA3AAAAA8AAAAAAAAAAAAA&#10;AAAAoQIAAGRycy9kb3ducmV2LnhtbFBLBQYAAAAABAAEAPkAAACRAwAAAAA=&#10;" strokeweight="2.25pt"/>
                </v:group>
                <w10:anchorlock/>
              </v:group>
            </w:pict>
          </mc:Fallback>
        </mc:AlternateContent>
      </w:r>
    </w:p>
    <w:p w:rsidR="003F285F" w:rsidRDefault="003F285F" w:rsidP="00D80D7F">
      <w:pPr>
        <w:ind w:left="450" w:hanging="450"/>
      </w:pPr>
      <w:r>
        <w:tab/>
      </w:r>
      <w:r>
        <w:tab/>
      </w:r>
      <w:r w:rsidR="00A624F4">
        <w:rPr>
          <w:noProof/>
        </w:rPr>
        <mc:AlternateContent>
          <mc:Choice Requires="wpc">
            <w:drawing>
              <wp:inline distT="0" distB="0" distL="0" distR="0">
                <wp:extent cx="5334000" cy="755015"/>
                <wp:effectExtent l="1905" t="1905" r="0" b="0"/>
                <wp:docPr id="227" name="Canvas 2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4" name="Text Box 239"/>
                        <wps:cNvSpPr txBox="1">
                          <a:spLocks noChangeArrowheads="1"/>
                        </wps:cNvSpPr>
                        <wps:spPr bwMode="auto">
                          <a:xfrm>
                            <a:off x="76200" y="76200"/>
                            <a:ext cx="91440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F02" w:rsidRPr="008C73B3" w:rsidRDefault="00D82F02" w:rsidP="00806D3A">
                              <w:pPr>
                                <w:rPr>
                                  <w:b/>
                                </w:rPr>
                              </w:pPr>
                              <w:r>
                                <w:rPr>
                                  <w:b/>
                                </w:rPr>
                                <w:t>dummy</w:t>
                              </w:r>
                              <w:r>
                                <w:rPr>
                                  <w:b/>
                                </w:rPr>
                                <w:br/>
                                <w:t xml:space="preserve">  mast</w:t>
                              </w:r>
                            </w:p>
                          </w:txbxContent>
                        </wps:txbx>
                        <wps:bodyPr rot="0" vert="horz" wrap="square" lIns="91440" tIns="45720" rIns="91440" bIns="45720" anchor="t" anchorCtr="0" upright="1">
                          <a:noAutofit/>
                        </wps:bodyPr>
                      </wps:wsp>
                      <wps:wsp>
                        <wps:cNvPr id="55" name="Text Box 240"/>
                        <wps:cNvSpPr txBox="1">
                          <a:spLocks noChangeArrowheads="1"/>
                        </wps:cNvSpPr>
                        <wps:spPr bwMode="auto">
                          <a:xfrm>
                            <a:off x="1600200" y="76200"/>
                            <a:ext cx="23622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F02" w:rsidRPr="00740F30" w:rsidRDefault="00D82F02" w:rsidP="00806D3A">
                              <w:r w:rsidRPr="00740F30">
                                <w:t>This track is not signaled from this signal bridge.</w:t>
                              </w:r>
                            </w:p>
                          </w:txbxContent>
                        </wps:txbx>
                        <wps:bodyPr rot="0" vert="horz" wrap="square" lIns="91440" tIns="45720" rIns="91440" bIns="45720" anchor="t" anchorCtr="0" upright="1">
                          <a:noAutofit/>
                        </wps:bodyPr>
                      </wps:wsp>
                      <wpg:wgp>
                        <wpg:cNvPr id="56" name="Group 275"/>
                        <wpg:cNvGrpSpPr>
                          <a:grpSpLocks/>
                        </wpg:cNvGrpSpPr>
                        <wpg:grpSpPr bwMode="auto">
                          <a:xfrm>
                            <a:off x="1066800" y="152400"/>
                            <a:ext cx="304800" cy="526415"/>
                            <a:chOff x="4128" y="8218"/>
                            <a:chExt cx="480" cy="829"/>
                          </a:xfrm>
                        </wpg:grpSpPr>
                        <wpg:grpSp>
                          <wpg:cNvPr id="57" name="Group 267"/>
                          <wpg:cNvGrpSpPr>
                            <a:grpSpLocks/>
                          </wpg:cNvGrpSpPr>
                          <wpg:grpSpPr bwMode="auto">
                            <a:xfrm>
                              <a:off x="4246" y="8326"/>
                              <a:ext cx="240" cy="721"/>
                              <a:chOff x="4248" y="2962"/>
                              <a:chExt cx="240" cy="721"/>
                            </a:xfrm>
                          </wpg:grpSpPr>
                          <wps:wsp>
                            <wps:cNvPr id="58" name="Line 268"/>
                            <wps:cNvCnPr>
                              <a:cxnSpLocks noChangeShapeType="1"/>
                            </wps:cNvCnPr>
                            <wps:spPr bwMode="auto">
                              <a:xfrm>
                                <a:off x="4368" y="2962"/>
                                <a:ext cx="1" cy="72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59" name="Line 269"/>
                            <wps:cNvCnPr>
                              <a:cxnSpLocks noChangeShapeType="1"/>
                            </wps:cNvCnPr>
                            <wps:spPr bwMode="auto">
                              <a:xfrm>
                                <a:off x="4248" y="3682"/>
                                <a:ext cx="240" cy="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60" name="Oval 230"/>
                          <wps:cNvSpPr>
                            <a:spLocks noChangeArrowheads="1"/>
                          </wps:cNvSpPr>
                          <wps:spPr bwMode="auto">
                            <a:xfrm>
                              <a:off x="4128" y="8218"/>
                              <a:ext cx="480" cy="476"/>
                            </a:xfrm>
                            <a:prstGeom prst="ellipse">
                              <a:avLst/>
                            </a:prstGeom>
                            <a:solidFill>
                              <a:srgbClr val="0000FF"/>
                            </a:solidFill>
                            <a:ln w="9525">
                              <a:solidFill>
                                <a:srgbClr val="0000FF"/>
                              </a:solidFill>
                              <a:round/>
                              <a:headEnd/>
                              <a:tailEnd/>
                            </a:ln>
                          </wps:spPr>
                          <wps:bodyPr rot="0" vert="horz" wrap="square" lIns="91440" tIns="45720" rIns="91440" bIns="45720" anchor="t" anchorCtr="0" upright="1">
                            <a:noAutofit/>
                          </wps:bodyPr>
                        </wps:wsp>
                      </wpg:wgp>
                      <wps:wsp>
                        <wps:cNvPr id="61" name="Text Box 248"/>
                        <wps:cNvSpPr txBox="1">
                          <a:spLocks noChangeArrowheads="1"/>
                        </wps:cNvSpPr>
                        <wps:spPr bwMode="auto">
                          <a:xfrm>
                            <a:off x="4343400" y="76200"/>
                            <a:ext cx="9144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F02" w:rsidRDefault="00D82F02" w:rsidP="00806D3A">
                              <w:r>
                                <w:t xml:space="preserve">     NONE</w:t>
                              </w:r>
                            </w:p>
                          </w:txbxContent>
                        </wps:txbx>
                        <wps:bodyPr rot="0" vert="horz" wrap="square" lIns="91440" tIns="45720" rIns="91440" bIns="45720" anchor="t" anchorCtr="0" upright="1">
                          <a:noAutofit/>
                        </wps:bodyPr>
                      </wps:wsp>
                    </wpc:wpc>
                  </a:graphicData>
                </a:graphic>
              </wp:inline>
            </w:drawing>
          </mc:Choice>
          <mc:Fallback>
            <w:pict>
              <v:group id="Canvas 227" o:spid="_x0000_s1096" editas="canvas" style="width:420pt;height:59.45pt;mso-position-horizontal-relative:char;mso-position-vertical-relative:line" coordsize="53340,7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">
                <v:shape id="_x0000_s1097" type="#_x0000_t75" style="position:absolute;width:53340;height:7550;visibility:visible;mso-wrap-style:square">
                  <v:fill o:detectmouseclick="t"/>
                  <v:path o:connecttype="none"/>
                </v:shape>
                <v:shape id="Text Box 239" o:spid="_x0000_s1098" type="#_x0000_t202" style="position:absolute;left:762;top:762;width:9144;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EvsIA&#10;AADbAAAADwAAAGRycy9kb3ducmV2LnhtbESP3YrCMBSE7wXfIRxhb8Smin/bNYourHhb9QFOm2Nb&#10;bE5KE219+42wsJfDzHzDbHa9qcWTWldZVjCNYhDEudUVFwqul5/JGoTzyBpry6TgRQ522+Fgg4m2&#10;Haf0PPtCBAi7BBWU3jeJlC4vyaCLbEMcvJttDfog20LqFrsAN7WcxfFSGqw4LJTY0HdJ+f38MApu&#10;p268+Oyyo7+u0vnygNUqsy+lPkb9/guEp97/h//aJ61gMYf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ES+wgAAANsAAAAPAAAAAAAAAAAAAAAAAJgCAABkcnMvZG93&#10;bnJldi54bWxQSwUGAAAAAAQABAD1AAAAhwMAAAAA&#10;" stroked="f">
                  <v:textbox>
                    <w:txbxContent>
                      <w:p w:rsidR="00D82F02" w:rsidRPr="008C73B3" w:rsidRDefault="00D82F02" w:rsidP="00806D3A">
                        <w:pPr>
                          <w:rPr>
                            <w:b/>
                          </w:rPr>
                        </w:pPr>
                        <w:proofErr w:type="gramStart"/>
                        <w:r>
                          <w:rPr>
                            <w:b/>
                          </w:rPr>
                          <w:t>dummy</w:t>
                        </w:r>
                        <w:proofErr w:type="gramEnd"/>
                        <w:r>
                          <w:rPr>
                            <w:b/>
                          </w:rPr>
                          <w:br/>
                          <w:t xml:space="preserve">  mast</w:t>
                        </w:r>
                      </w:p>
                    </w:txbxContent>
                  </v:textbox>
                </v:shape>
                <v:shape id="Text Box 240" o:spid="_x0000_s1099" type="#_x0000_t202" style="position:absolute;left:16002;top:762;width:23622;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zhJcIA&#10;AADbAAAADwAAAGRycy9kb3ducmV2LnhtbESP3YrCMBSE7wXfIRzBG9FUsf5Uo7iCi7f+PMCxObbF&#10;5qQ0WVvf3iwIXg4z8w2z3ramFE+qXWFZwXgUgSBOrS44U3C9HIYLEM4jaywtk4IXOdhuup01Jto2&#10;fKLn2WciQNglqCD3vkqkdGlOBt3IVsTBu9vaoA+yzqSusQlwU8pJFM2kwYLDQo4V7XNKH+c/o+B+&#10;bAbxsrn9+uv8NJ39YDG/2ZdS/V67W4Hw1Ppv+NM+agVxDP9fw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OElwgAAANsAAAAPAAAAAAAAAAAAAAAAAJgCAABkcnMvZG93&#10;bnJldi54bWxQSwUGAAAAAAQABAD1AAAAhwMAAAAA&#10;" stroked="f">
                  <v:textbox>
                    <w:txbxContent>
                      <w:p w:rsidR="00D82F02" w:rsidRPr="00740F30" w:rsidRDefault="00D82F02" w:rsidP="00806D3A">
                        <w:r w:rsidRPr="00740F30">
                          <w:t>This track is not signaled from this signal bridge.</w:t>
                        </w:r>
                      </w:p>
                    </w:txbxContent>
                  </v:textbox>
                </v:shape>
                <v:group id="Group 275" o:spid="_x0000_s1100" style="position:absolute;left:10668;top:1524;width:3048;height:5264" coordorigin="4128,8218" coordsize="480,8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group id="Group 267" o:spid="_x0000_s1101" style="position:absolute;left:4246;top:8326;width:240;height:721" coordorigin="4248,2962" coordsize="240,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line id="Line 268" o:spid="_x0000_s1102" style="position:absolute;visibility:visible;mso-wrap-style:square" from="4368,2962" to="4369,3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5k1cEAAADbAAAADwAAAGRycy9kb3ducmV2LnhtbERPTWvCQBC9C/6HZQq96aaKUqKrFEVp&#10;gwhJS89DdkxCs7Mxu03iv3cPgsfH+15vB1OLjlpXWVbwNo1AEOdWV1wo+Pk+TN5BOI+ssbZMCm7k&#10;YLsZj9YYa9tzSl3mCxFC2MWooPS+iaV0eUkG3dQ2xIG72NagD7AtpG6xD+GmlrMoWkqDFYeGEhva&#10;lZT/Zf9GQXFN7HL+NUtOdfKbpP1+dzx3mVKvL8PHCoSnwT/FD/enVrAIY8OX8APk5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rmTVwQAAANsAAAAPAAAAAAAAAAAAAAAA&#10;AKECAABkcnMvZG93bnJldi54bWxQSwUGAAAAAAQABAD5AAAAjwMAAAAA&#10;" strokeweight="4.5pt"/>
                    <v:line id="Line 269" o:spid="_x0000_s1103" style="position:absolute;visibility:visible;mso-wrap-style:square" from="4248,3682" to="4488,3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OFsQAAADbAAAADwAAAGRycy9kb3ducmV2LnhtbESPQWvCQBSE7wX/w/KE3urGkpYaXUWE&#10;Qg7pwVj0+sg+s8Hs25jdJum/7xYKPQ4z8w2z2U22FQP1vnGsYLlIQBBXTjdcK/g8vT+9gfABWWPr&#10;mBR8k4fddvawwUy7kY80lKEWEcI+QwUmhC6T0leGLPqF64ijd3W9xRBlX0vd4xjhtpXPSfIqLTYc&#10;Fwx2dDBU3covqyD9yI2+TIUvjkl+puaeHu6lU+pxPu3XIAJN4T/81861gpcV/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744WxAAAANsAAAAPAAAAAAAAAAAA&#10;AAAAAKECAABkcnMvZG93bnJldi54bWxQSwUGAAAAAAQABAD5AAAAkgMAAAAA&#10;" strokeweight="2.25pt"/>
                  </v:group>
                  <v:oval id="Oval 230" o:spid="_x0000_s1104" style="position:absolute;left:4128;top:8218;width:480;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KxAb8A&#10;AADbAAAADwAAAGRycy9kb3ducmV2LnhtbERPTYvCMBC9C/sfwgje1lQRV6pRZEFWPIjWhb0OzZgW&#10;m0lpsjX+e3MQPD7e92oTbSN66nztWMFknIEgLp2u2Sj4vew+FyB8QNbYOCYFD/KwWX8MVphrd+cz&#10;9UUwIoWwz1FBFUKbS+nLiiz6sWuJE3d1ncWQYGek7vCewm0jp1k2lxZrTg0VtvRdUXkr/q2C7Os0&#10;rQvdslkc+0NjfuLsbxeVGg3jdgkiUAxv8cu91wrmaX36kn6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crEBvwAAANsAAAAPAAAAAAAAAAAAAAAAAJgCAABkcnMvZG93bnJl&#10;di54bWxQSwUGAAAAAAQABAD1AAAAhAMAAAAA&#10;" fillcolor="blue" strokecolor="blue"/>
                </v:group>
                <v:shape id="Text Box 248" o:spid="_x0000_s1105" type="#_x0000_t202" style="position:absolute;left:43434;top:762;width:9144;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tm8MA&#10;AADbAAAADwAAAGRycy9kb3ducmV2LnhtbESP0WrCQBRE34X+w3ILfZG6UWxsUzdBC0petX7ANXtN&#10;QrN3Q3Y1yd+7gtDHYWbOMOtsMI24UedqywrmswgEcWF1zaWC0+/u/ROE88gaG8ukYCQHWfoyWWOi&#10;bc8Huh19KQKEXYIKKu/bREpXVGTQzWxLHLyL7Qz6ILtS6g77ADeNXERRLA3WHBYqbOmnouLveDUK&#10;Lnk//fjqz3t/Wh2W8Rbr1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stm8MAAADbAAAADwAAAAAAAAAAAAAAAACYAgAAZHJzL2Rv&#10;d25yZXYueG1sUEsFBgAAAAAEAAQA9QAAAIgDAAAAAA==&#10;" stroked="f">
                  <v:textbox>
                    <w:txbxContent>
                      <w:p w:rsidR="00D82F02" w:rsidRDefault="00D82F02" w:rsidP="00806D3A">
                        <w:r>
                          <w:t xml:space="preserve">     NONE</w:t>
                        </w:r>
                      </w:p>
                    </w:txbxContent>
                  </v:textbox>
                </v:shape>
                <w10:anchorlock/>
              </v:group>
            </w:pict>
          </mc:Fallback>
        </mc:AlternateContent>
      </w:r>
    </w:p>
    <w:p w:rsidR="003F285F" w:rsidRDefault="003F285F" w:rsidP="00D80D7F">
      <w:pPr>
        <w:ind w:left="450" w:hanging="450"/>
      </w:pPr>
    </w:p>
    <w:p w:rsidR="00875A6A" w:rsidRDefault="00875A6A" w:rsidP="00D80D7F">
      <w:pPr>
        <w:ind w:left="450" w:hanging="450"/>
      </w:pPr>
      <w:r>
        <w:t>2.</w:t>
      </w:r>
      <w:r w:rsidR="001E6A6B">
        <w:t>6</w:t>
      </w:r>
      <w:r>
        <w:t xml:space="preserve">  </w:t>
      </w:r>
      <w:r w:rsidR="003A09CD">
        <w:t>The Dispatcher must authorize r</w:t>
      </w:r>
      <w:r>
        <w:t>everse movements between interlockings</w:t>
      </w:r>
      <w:r w:rsidR="003A09CD">
        <w:t>.</w:t>
      </w:r>
    </w:p>
    <w:p w:rsidR="00875A6A" w:rsidRDefault="00875A6A" w:rsidP="00D80D7F">
      <w:pPr>
        <w:ind w:left="450" w:hanging="450"/>
      </w:pPr>
    </w:p>
    <w:p w:rsidR="00AE4D2D" w:rsidRDefault="00875A6A" w:rsidP="00D80D7F">
      <w:pPr>
        <w:ind w:left="450" w:hanging="450"/>
      </w:pPr>
      <w:r>
        <w:t>2.</w:t>
      </w:r>
      <w:r w:rsidR="001E6A6B">
        <w:t>7</w:t>
      </w:r>
      <w:r>
        <w:t xml:space="preserve">  </w:t>
      </w:r>
      <w:r w:rsidR="00C47A50">
        <w:t>The Dispatcher must grant permission in advance b</w:t>
      </w:r>
      <w:r>
        <w:t xml:space="preserve">efore </w:t>
      </w:r>
      <w:r w:rsidR="00C47A50">
        <w:t>you may</w:t>
      </w:r>
      <w:r>
        <w:t xml:space="preserve"> </w:t>
      </w:r>
      <w:r w:rsidR="00D359F1">
        <w:t xml:space="preserve">move </w:t>
      </w:r>
      <w:r>
        <w:t>any swit</w:t>
      </w:r>
      <w:r w:rsidR="00C47A50">
        <w:t>c</w:t>
      </w:r>
      <w:r>
        <w:t>h on a signaled track.</w:t>
      </w:r>
    </w:p>
    <w:p w:rsidR="00875A6A" w:rsidRDefault="00875A6A" w:rsidP="00D80D7F">
      <w:pPr>
        <w:ind w:left="450" w:hanging="450"/>
      </w:pPr>
      <w:r w:rsidRPr="00FE484D">
        <w:rPr>
          <w:b/>
        </w:rPr>
        <w:t>Exception:</w:t>
      </w:r>
      <w:r>
        <w:t xml:space="preserve">  If </w:t>
      </w:r>
      <w:r w:rsidR="00F6771D">
        <w:t>a</w:t>
      </w:r>
      <w:r w:rsidR="00D359F1">
        <w:t xml:space="preserve"> </w:t>
      </w:r>
      <w:r>
        <w:t>train is already on signaled track</w:t>
      </w:r>
      <w:r w:rsidR="006331F4">
        <w:t xml:space="preserve"> at the switch</w:t>
      </w:r>
      <w:r>
        <w:t>, permission is not required.</w:t>
      </w:r>
    </w:p>
    <w:p w:rsidR="00875A6A" w:rsidRDefault="00875A6A" w:rsidP="00D80D7F">
      <w:pPr>
        <w:ind w:left="450" w:hanging="450"/>
      </w:pPr>
    </w:p>
    <w:p w:rsidR="00875A6A" w:rsidRDefault="00A44B8A" w:rsidP="00D80D7F">
      <w:pPr>
        <w:ind w:left="450" w:hanging="450"/>
      </w:pPr>
      <w:r>
        <w:t>2.</w:t>
      </w:r>
      <w:r w:rsidR="001E6A6B">
        <w:t>8</w:t>
      </w:r>
      <w:r>
        <w:t xml:space="preserve">  </w:t>
      </w:r>
      <w:r w:rsidR="00F01FF4">
        <w:t xml:space="preserve">After </w:t>
      </w:r>
      <w:r>
        <w:t>using a hand switch on signaled track</w:t>
      </w:r>
      <w:r w:rsidR="00F01FF4">
        <w:t xml:space="preserve">, you </w:t>
      </w:r>
      <w:r>
        <w:t>must return the hand switch to normal position</w:t>
      </w:r>
      <w:r w:rsidR="00F01FF4">
        <w:t>.</w:t>
      </w:r>
      <w:r w:rsidR="006331F4">
        <w:br/>
        <w:t>If holding signaled track for drilling, the switch may be left in an open position until departure or clearing at the hand switch.</w:t>
      </w:r>
    </w:p>
    <w:p w:rsidR="00A44B8A" w:rsidRDefault="00A44B8A" w:rsidP="00D80D7F">
      <w:pPr>
        <w:ind w:left="450" w:hanging="450"/>
      </w:pPr>
    </w:p>
    <w:p w:rsidR="00217539" w:rsidRDefault="00217539" w:rsidP="00D80D7F">
      <w:pPr>
        <w:ind w:left="450" w:hanging="450"/>
      </w:pPr>
    </w:p>
    <w:p w:rsidR="00A44B8A" w:rsidRPr="00E84BC5" w:rsidRDefault="00217539" w:rsidP="00740F30">
      <w:pPr>
        <w:ind w:left="450" w:hanging="450"/>
        <w:rPr>
          <w:b/>
        </w:rPr>
      </w:pPr>
      <w:r>
        <w:br w:type="page"/>
      </w:r>
      <w:r w:rsidR="00A44B8A">
        <w:rPr>
          <w:b/>
        </w:rPr>
        <w:lastRenderedPageBreak/>
        <w:t>3.</w:t>
      </w:r>
      <w:r w:rsidR="00A44B8A" w:rsidRPr="00E84BC5">
        <w:rPr>
          <w:b/>
        </w:rPr>
        <w:t xml:space="preserve">0  </w:t>
      </w:r>
      <w:r w:rsidR="00A44B8A">
        <w:rPr>
          <w:b/>
        </w:rPr>
        <w:t>Interlocking Rules</w:t>
      </w:r>
    </w:p>
    <w:p w:rsidR="00A44B8A" w:rsidRDefault="00A44B8A" w:rsidP="00A44B8A">
      <w:pPr>
        <w:tabs>
          <w:tab w:val="center" w:pos="5184"/>
        </w:tabs>
      </w:pPr>
    </w:p>
    <w:p w:rsidR="00A44B8A" w:rsidRDefault="00A44B8A" w:rsidP="00A44B8A"/>
    <w:p w:rsidR="00A44B8A" w:rsidRDefault="00A44B8A" w:rsidP="00D80D7F">
      <w:pPr>
        <w:ind w:left="450" w:hanging="450"/>
      </w:pPr>
      <w:r>
        <w:t>3.1  Trains must not enter interlocking limits without proper signal indication or verbal permission of the Dispatcher.</w:t>
      </w:r>
    </w:p>
    <w:p w:rsidR="00732195" w:rsidRDefault="00732195" w:rsidP="00732195">
      <w:pPr>
        <w:ind w:left="450" w:hanging="450"/>
      </w:pPr>
    </w:p>
    <w:p w:rsidR="00732195" w:rsidRDefault="00732195" w:rsidP="00732195">
      <w:pPr>
        <w:ind w:left="450" w:hanging="450"/>
      </w:pPr>
      <w:r>
        <w:t>3.2  Holding head room or tail room within interlocking limits must be authorized by the Dispatcher.</w:t>
      </w:r>
      <w:r w:rsidR="00D31C26">
        <w:t xml:space="preserve">  When holding head room or tail room within an interlocking, if movement clears the interlocking limits, permission is automatically cancelled.</w:t>
      </w:r>
    </w:p>
    <w:p w:rsidR="00732195" w:rsidRPr="00D31C26" w:rsidRDefault="00732195" w:rsidP="00D80D7F">
      <w:pPr>
        <w:ind w:left="450" w:hanging="450"/>
      </w:pPr>
    </w:p>
    <w:p w:rsidR="00C410DC" w:rsidRPr="00D31C26" w:rsidRDefault="00C410DC" w:rsidP="00C410DC">
      <w:pPr>
        <w:ind w:left="450" w:hanging="450"/>
      </w:pPr>
      <w:r w:rsidRPr="00D31C26">
        <w:t>3.</w:t>
      </w:r>
      <w:r w:rsidR="00D31C26" w:rsidRPr="00D31C26">
        <w:t>3</w:t>
      </w:r>
      <w:r w:rsidRPr="00D31C26">
        <w:t xml:space="preserve">  Each reverse movement within interlocking limits must be authorized by the Dispatcher.</w:t>
      </w:r>
    </w:p>
    <w:p w:rsidR="00C410DC" w:rsidRPr="00D31C26" w:rsidRDefault="00C410DC" w:rsidP="00C410DC">
      <w:pPr>
        <w:ind w:left="450" w:hanging="450"/>
      </w:pPr>
      <w:r w:rsidRPr="00D31C26">
        <w:rPr>
          <w:b/>
        </w:rPr>
        <w:t>Exception:</w:t>
      </w:r>
      <w:r w:rsidRPr="00D31C26">
        <w:t xml:space="preserve">  When </w:t>
      </w:r>
      <w:r w:rsidR="00694876" w:rsidRPr="00D31C26">
        <w:t>holding</w:t>
      </w:r>
      <w:r w:rsidRPr="00D31C26">
        <w:t xml:space="preserve"> head room </w:t>
      </w:r>
      <w:r w:rsidR="00D31C26" w:rsidRPr="00D31C26">
        <w:t xml:space="preserve">or tail room </w:t>
      </w:r>
      <w:r w:rsidRPr="00D31C26">
        <w:t>through an interlocking, multiple reverse moves are allowed.</w:t>
      </w:r>
    </w:p>
    <w:p w:rsidR="00120ABE" w:rsidRDefault="00120ABE" w:rsidP="00D80D7F">
      <w:pPr>
        <w:ind w:left="450" w:hanging="450"/>
      </w:pPr>
    </w:p>
    <w:p w:rsidR="00120ABE" w:rsidRDefault="00120ABE" w:rsidP="00D80D7F">
      <w:pPr>
        <w:ind w:left="450" w:hanging="450"/>
      </w:pPr>
      <w:r>
        <w:t>3.4  Signal indication to a running track gives permission for use of that track.</w:t>
      </w:r>
    </w:p>
    <w:p w:rsidR="00120ABE" w:rsidRDefault="00120ABE" w:rsidP="00D80D7F">
      <w:pPr>
        <w:ind w:left="450" w:hanging="450"/>
      </w:pPr>
    </w:p>
    <w:p w:rsidR="00120ABE" w:rsidRDefault="00120ABE" w:rsidP="00D80D7F">
      <w:pPr>
        <w:ind w:left="450" w:hanging="450"/>
      </w:pPr>
      <w:r>
        <w:t xml:space="preserve">3.5  When the Dispatcher authorizes </w:t>
      </w:r>
      <w:r w:rsidR="0029216A">
        <w:t>a</w:t>
      </w:r>
      <w:r>
        <w:t xml:space="preserve"> train to pass a stop signal, </w:t>
      </w:r>
      <w:r w:rsidR="006F5EF1">
        <w:t>the train shall stop at the signal, then proceed at restricted speed.</w:t>
      </w:r>
      <w:r>
        <w:t>.</w:t>
      </w:r>
    </w:p>
    <w:p w:rsidR="00C20F00" w:rsidRDefault="00C20F00" w:rsidP="00AE4D2D">
      <w:pPr>
        <w:tabs>
          <w:tab w:val="center" w:pos="5184"/>
        </w:tabs>
        <w:rPr>
          <w:b/>
        </w:rPr>
      </w:pPr>
    </w:p>
    <w:p w:rsidR="00C20F00" w:rsidRDefault="00C20F00" w:rsidP="00AE4D2D">
      <w:pPr>
        <w:tabs>
          <w:tab w:val="center" w:pos="5184"/>
        </w:tabs>
        <w:rPr>
          <w:b/>
        </w:rPr>
      </w:pPr>
    </w:p>
    <w:p w:rsidR="00C20F00" w:rsidRDefault="00C20F00" w:rsidP="00AE4D2D">
      <w:pPr>
        <w:tabs>
          <w:tab w:val="center" w:pos="5184"/>
        </w:tabs>
        <w:rPr>
          <w:b/>
        </w:rPr>
      </w:pPr>
    </w:p>
    <w:p w:rsidR="00AE4D2D" w:rsidRPr="00E84BC5" w:rsidRDefault="00AE4D2D" w:rsidP="00AE4D2D">
      <w:pPr>
        <w:tabs>
          <w:tab w:val="center" w:pos="5184"/>
        </w:tabs>
        <w:rPr>
          <w:b/>
        </w:rPr>
      </w:pPr>
      <w:r>
        <w:rPr>
          <w:b/>
        </w:rPr>
        <w:t>4.</w:t>
      </w:r>
      <w:r w:rsidRPr="00E84BC5">
        <w:rPr>
          <w:b/>
        </w:rPr>
        <w:t xml:space="preserve">0  </w:t>
      </w:r>
      <w:r>
        <w:rPr>
          <w:b/>
        </w:rPr>
        <w:t>General Rules</w:t>
      </w:r>
    </w:p>
    <w:p w:rsidR="00AE4D2D" w:rsidRDefault="00AE4D2D" w:rsidP="00E84BC5"/>
    <w:p w:rsidR="00A44B8A" w:rsidRDefault="00A44B8A" w:rsidP="00E84BC5"/>
    <w:p w:rsidR="001118E0" w:rsidRDefault="00AE4D2D" w:rsidP="00E84BC5">
      <w:r>
        <w:t>4.1  All trains must have a cabin car on the rear of the train on main or siding tracks.</w:t>
      </w:r>
    </w:p>
    <w:p w:rsidR="00A90CE3" w:rsidRDefault="00A90CE3" w:rsidP="009B4482">
      <w:pPr>
        <w:ind w:left="1260" w:hanging="1260"/>
      </w:pPr>
      <w:r w:rsidRPr="00FE484D">
        <w:rPr>
          <w:b/>
        </w:rPr>
        <w:t>Exceptions:</w:t>
      </w:r>
      <w:r>
        <w:t xml:space="preserve">  While making drill moves</w:t>
      </w:r>
      <w:r>
        <w:br/>
        <w:t>passenger trains</w:t>
      </w:r>
      <w:r>
        <w:br/>
        <w:t>light engine movements</w:t>
      </w:r>
    </w:p>
    <w:p w:rsidR="00A90CE3" w:rsidRDefault="00A90CE3" w:rsidP="00E84BC5"/>
    <w:p w:rsidR="00407468" w:rsidRDefault="00A90CE3" w:rsidP="00D80D7F">
      <w:pPr>
        <w:ind w:left="450" w:hanging="450"/>
      </w:pPr>
      <w:r>
        <w:t xml:space="preserve">4.2  Before </w:t>
      </w:r>
      <w:r w:rsidR="00735658">
        <w:t>a</w:t>
      </w:r>
      <w:r w:rsidR="002F4720">
        <w:t xml:space="preserve"> </w:t>
      </w:r>
      <w:r>
        <w:t xml:space="preserve">train occupies any track that is controlled by a Yard Master or Dispatcher, </w:t>
      </w:r>
      <w:r w:rsidR="002F4720">
        <w:t>you must</w:t>
      </w:r>
      <w:r w:rsidR="0029216A">
        <w:t>, in advance,</w:t>
      </w:r>
      <w:r w:rsidR="002F4720">
        <w:t xml:space="preserve"> receive </w:t>
      </w:r>
      <w:r>
        <w:t>permission to occupy that track.</w:t>
      </w:r>
    </w:p>
    <w:p w:rsidR="00407468" w:rsidRDefault="00407468" w:rsidP="00D80D7F">
      <w:pPr>
        <w:ind w:left="450" w:hanging="450"/>
      </w:pPr>
      <w:r w:rsidRPr="00FE484D">
        <w:rPr>
          <w:b/>
        </w:rPr>
        <w:t>Note:</w:t>
      </w:r>
      <w:r>
        <w:t xml:space="preserve">  Proper signal indication </w:t>
      </w:r>
      <w:r w:rsidR="00DF0B1C">
        <w:t>gives you</w:t>
      </w:r>
      <w:r>
        <w:t xml:space="preserve"> permission to enter main, </w:t>
      </w:r>
      <w:r w:rsidR="00FE484D">
        <w:t>siding</w:t>
      </w:r>
      <w:r>
        <w:t xml:space="preserve"> or running track.</w:t>
      </w:r>
    </w:p>
    <w:p w:rsidR="00407468" w:rsidRDefault="00407468" w:rsidP="00D80D7F">
      <w:pPr>
        <w:ind w:left="450" w:hanging="450"/>
      </w:pPr>
    </w:p>
    <w:p w:rsidR="00407468" w:rsidRDefault="00407468" w:rsidP="00D80D7F">
      <w:pPr>
        <w:ind w:left="450" w:hanging="450"/>
      </w:pPr>
      <w:r>
        <w:t xml:space="preserve">4.3  Before </w:t>
      </w:r>
      <w:r w:rsidR="00DF0B1C">
        <w:t xml:space="preserve">you </w:t>
      </w:r>
      <w:r>
        <w:t>leav</w:t>
      </w:r>
      <w:r w:rsidR="00DF0B1C">
        <w:t>e</w:t>
      </w:r>
      <w:r>
        <w:t xml:space="preserve"> any cars on a controlled track, </w:t>
      </w:r>
      <w:r w:rsidR="00DF0B1C">
        <w:t xml:space="preserve">the </w:t>
      </w:r>
      <w:r>
        <w:t>person controlling that track</w:t>
      </w:r>
      <w:r w:rsidR="00DF0B1C">
        <w:t xml:space="preserve"> must grant permission</w:t>
      </w:r>
      <w:r w:rsidR="00735658">
        <w:t>.</w:t>
      </w:r>
    </w:p>
    <w:p w:rsidR="00407468" w:rsidRDefault="00407468" w:rsidP="00D80D7F">
      <w:pPr>
        <w:ind w:left="450" w:hanging="450"/>
      </w:pPr>
    </w:p>
    <w:p w:rsidR="00944F47" w:rsidRDefault="00407468" w:rsidP="00D80D7F">
      <w:pPr>
        <w:ind w:left="450" w:hanging="450"/>
      </w:pPr>
      <w:r>
        <w:t>4.4  When helpers are attached to a road train, the road crew is responsible for the entire train including the helper power.  All clearances and instructions</w:t>
      </w:r>
      <w:r w:rsidR="00944F47">
        <w:t xml:space="preserve"> must be supervised by the road crew.</w:t>
      </w:r>
    </w:p>
    <w:p w:rsidR="00944F47" w:rsidRDefault="00944F47" w:rsidP="00D80D7F">
      <w:pPr>
        <w:ind w:left="450" w:hanging="450"/>
      </w:pPr>
    </w:p>
    <w:p w:rsidR="00165465" w:rsidRDefault="00944F47" w:rsidP="00D80D7F">
      <w:pPr>
        <w:ind w:left="450" w:hanging="450"/>
      </w:pPr>
      <w:r>
        <w:t>4.5  Train crews are responsible for keeping waybills in proper order.  After receiving an assignment</w:t>
      </w:r>
      <w:r w:rsidR="00FF0989">
        <w:t xml:space="preserve"> to crew a train, you</w:t>
      </w:r>
      <w:r>
        <w:t xml:space="preserve"> must obtain </w:t>
      </w:r>
      <w:r w:rsidR="00DD1655">
        <w:t>your</w:t>
      </w:r>
      <w:r>
        <w:t xml:space="preserve"> </w:t>
      </w:r>
      <w:r w:rsidR="00ED7423">
        <w:t>train’s paperwork</w:t>
      </w:r>
      <w:r w:rsidR="00DD1655">
        <w:t xml:space="preserve"> --</w:t>
      </w:r>
      <w:r w:rsidR="00ED7423">
        <w:t xml:space="preserve"> </w:t>
      </w:r>
      <w:r w:rsidR="00DD1655">
        <w:t xml:space="preserve">that is, </w:t>
      </w:r>
      <w:r w:rsidR="00ED7423">
        <w:t xml:space="preserve">the </w:t>
      </w:r>
      <w:r w:rsidR="001037E0" w:rsidRPr="00774832">
        <w:t>crew brief</w:t>
      </w:r>
      <w:r>
        <w:t xml:space="preserve"> and </w:t>
      </w:r>
      <w:r w:rsidR="00ED7423">
        <w:t xml:space="preserve">the </w:t>
      </w:r>
      <w:r w:rsidR="00165465">
        <w:t>car card</w:t>
      </w:r>
      <w:r>
        <w:t xml:space="preserve"> packet</w:t>
      </w:r>
      <w:r w:rsidR="00DD1655">
        <w:t xml:space="preserve"> --</w:t>
      </w:r>
      <w:r>
        <w:t xml:space="preserve"> </w:t>
      </w:r>
      <w:r w:rsidR="005F74EF">
        <w:t xml:space="preserve">before departing with </w:t>
      </w:r>
      <w:r w:rsidR="00DD1655">
        <w:t xml:space="preserve">your </w:t>
      </w:r>
      <w:r w:rsidR="005F74EF">
        <w:t>train.</w:t>
      </w:r>
      <w:r w:rsidR="00ED7423">
        <w:t xml:space="preserve">  Keep the train’s paperwork</w:t>
      </w:r>
      <w:r w:rsidR="00126914">
        <w:t>, including all train cover cards,</w:t>
      </w:r>
      <w:r w:rsidR="00ED7423">
        <w:t xml:space="preserve"> with </w:t>
      </w:r>
      <w:r w:rsidR="0029216A">
        <w:t>the</w:t>
      </w:r>
      <w:r w:rsidR="00220D13">
        <w:t xml:space="preserve"> train</w:t>
      </w:r>
      <w:r w:rsidR="00ED7423">
        <w:t xml:space="preserve"> until you reach </w:t>
      </w:r>
      <w:r w:rsidR="00220D13">
        <w:t>your</w:t>
      </w:r>
      <w:r w:rsidR="00ED7423">
        <w:t xml:space="preserve"> destination.</w:t>
      </w:r>
    </w:p>
    <w:p w:rsidR="00165465" w:rsidRDefault="00165465" w:rsidP="00D80D7F">
      <w:pPr>
        <w:ind w:left="450" w:hanging="450"/>
      </w:pPr>
    </w:p>
    <w:p w:rsidR="00C0320F" w:rsidRDefault="00165465" w:rsidP="00D80D7F">
      <w:pPr>
        <w:ind w:left="450" w:hanging="450"/>
      </w:pPr>
      <w:r>
        <w:t>4.5</w:t>
      </w:r>
      <w:r w:rsidR="00610FB8">
        <w:t>a</w:t>
      </w:r>
      <w:r>
        <w:t xml:space="preserve">  </w:t>
      </w:r>
      <w:r w:rsidR="005F74EF">
        <w:t>At work locations</w:t>
      </w:r>
      <w:r w:rsidR="00265395">
        <w:br/>
      </w:r>
      <w:r w:rsidR="00610FB8">
        <w:t>1</w:t>
      </w:r>
      <w:r>
        <w:t xml:space="preserve">  W</w:t>
      </w:r>
      <w:r w:rsidR="005F74EF">
        <w:t xml:space="preserve">hen </w:t>
      </w:r>
      <w:r w:rsidR="00570BBB">
        <w:t xml:space="preserve">you set out </w:t>
      </w:r>
      <w:r w:rsidR="005F74EF">
        <w:t>cars, leave th</w:t>
      </w:r>
      <w:r>
        <w:t>ose</w:t>
      </w:r>
      <w:r w:rsidR="005F74EF">
        <w:t xml:space="preserve"> car’s </w:t>
      </w:r>
      <w:r>
        <w:t>cards</w:t>
      </w:r>
      <w:r w:rsidR="005F74EF">
        <w:t xml:space="preserve"> in the </w:t>
      </w:r>
      <w:r w:rsidR="00DD1655">
        <w:t xml:space="preserve">appropriate </w:t>
      </w:r>
      <w:r w:rsidR="005F74EF">
        <w:t>set out box at that location.</w:t>
      </w:r>
      <w:r w:rsidR="00265395">
        <w:br/>
      </w:r>
      <w:r w:rsidR="00610FB8">
        <w:t>2</w:t>
      </w:r>
      <w:r w:rsidR="005F74EF">
        <w:t xml:space="preserve">  When </w:t>
      </w:r>
      <w:r w:rsidR="007351C9">
        <w:t>you pick up c</w:t>
      </w:r>
      <w:r>
        <w:t>ars, obtain th</w:t>
      </w:r>
      <w:r w:rsidR="00ED7423">
        <w:t>os</w:t>
      </w:r>
      <w:r>
        <w:t>e car’s card</w:t>
      </w:r>
      <w:r w:rsidR="00ED7423">
        <w:t>s</w:t>
      </w:r>
      <w:r>
        <w:t xml:space="preserve"> from the pick up box at that location</w:t>
      </w:r>
      <w:r w:rsidR="00C0320F">
        <w:t xml:space="preserve"> and insert</w:t>
      </w:r>
      <w:r w:rsidR="007351C9">
        <w:t xml:space="preserve"> </w:t>
      </w:r>
      <w:r w:rsidR="00ED7423">
        <w:t>them</w:t>
      </w:r>
      <w:r w:rsidR="007351C9">
        <w:t xml:space="preserve"> </w:t>
      </w:r>
      <w:r w:rsidR="00C0320F">
        <w:t xml:space="preserve">into the train’s car card packet in </w:t>
      </w:r>
      <w:r w:rsidR="007351C9">
        <w:t>proper order</w:t>
      </w:r>
      <w:r w:rsidR="00CA00E1" w:rsidRPr="00774832">
        <w:t>;</w:t>
      </w:r>
      <w:r w:rsidR="007351C9">
        <w:t xml:space="preserve"> that is, insert t</w:t>
      </w:r>
      <w:r w:rsidR="006C6B96">
        <w:t>he</w:t>
      </w:r>
      <w:r w:rsidR="00CA00E1" w:rsidRPr="00774832">
        <w:t xml:space="preserve"> car cards</w:t>
      </w:r>
      <w:r w:rsidR="00CA00E1">
        <w:t xml:space="preserve"> w</w:t>
      </w:r>
      <w:r w:rsidR="00C0320F">
        <w:t xml:space="preserve">ithin the packet </w:t>
      </w:r>
      <w:r w:rsidR="007351C9">
        <w:t xml:space="preserve">in the position </w:t>
      </w:r>
      <w:r w:rsidR="00C0320F">
        <w:t>corresponding to the picked up cars position</w:t>
      </w:r>
      <w:r w:rsidR="006C6B96">
        <w:t>s</w:t>
      </w:r>
      <w:r w:rsidR="00C0320F">
        <w:t xml:space="preserve"> within the train</w:t>
      </w:r>
      <w:r w:rsidR="007351C9">
        <w:t xml:space="preserve">, with the card for the front car on top of the </w:t>
      </w:r>
      <w:r w:rsidR="005A343B">
        <w:t xml:space="preserve">car </w:t>
      </w:r>
      <w:r w:rsidR="007351C9">
        <w:t>card stack.</w:t>
      </w:r>
    </w:p>
    <w:p w:rsidR="00C0320F" w:rsidRDefault="00C0320F" w:rsidP="00D80D7F">
      <w:pPr>
        <w:ind w:left="450" w:hanging="450"/>
      </w:pPr>
    </w:p>
    <w:p w:rsidR="009B711F" w:rsidRDefault="0073100B" w:rsidP="00D80D7F">
      <w:pPr>
        <w:ind w:left="450" w:hanging="450"/>
      </w:pPr>
      <w:r>
        <w:t>4.5</w:t>
      </w:r>
      <w:r w:rsidR="001B17AE">
        <w:t>b</w:t>
      </w:r>
      <w:r>
        <w:t xml:space="preserve">  When </w:t>
      </w:r>
      <w:r w:rsidR="0029216A">
        <w:t>a</w:t>
      </w:r>
      <w:r>
        <w:t xml:space="preserve"> train terminates, place </w:t>
      </w:r>
      <w:r w:rsidR="009B711F">
        <w:t xml:space="preserve">the </w:t>
      </w:r>
      <w:r>
        <w:t>car card packet</w:t>
      </w:r>
      <w:r w:rsidR="003D5187">
        <w:t>, in proper order,</w:t>
      </w:r>
      <w:r>
        <w:t xml:space="preserve"> into the appropriate staging track car card box turned facing away from the aisle.</w:t>
      </w:r>
      <w:r w:rsidR="001037E0" w:rsidRPr="00774832">
        <w:t xml:space="preserve">  Return the crew brief to the </w:t>
      </w:r>
      <w:r w:rsidR="00765923" w:rsidRPr="00774832">
        <w:t>D</w:t>
      </w:r>
      <w:r w:rsidR="001037E0" w:rsidRPr="00774832">
        <w:t>ispatche</w:t>
      </w:r>
      <w:r w:rsidR="00765923" w:rsidRPr="00774832">
        <w:t>r.</w:t>
      </w:r>
    </w:p>
    <w:p w:rsidR="00A57FE6" w:rsidRDefault="00A57FE6" w:rsidP="00D80D7F">
      <w:pPr>
        <w:ind w:left="450" w:hanging="450"/>
      </w:pPr>
      <w:r w:rsidRPr="00AE0793">
        <w:rPr>
          <w:b/>
        </w:rPr>
        <w:t>Exception:</w:t>
      </w:r>
      <w:r>
        <w:t xml:space="preserve">  At Renovo, hand the car card packet</w:t>
      </w:r>
      <w:r w:rsidR="00772322">
        <w:t>, in proper order,</w:t>
      </w:r>
      <w:r>
        <w:t xml:space="preserve"> to the Yard Master.</w:t>
      </w:r>
    </w:p>
    <w:p w:rsidR="00A57FE6" w:rsidRPr="00CB463D" w:rsidRDefault="00A57FE6" w:rsidP="00D80D7F">
      <w:pPr>
        <w:ind w:left="450" w:hanging="450"/>
      </w:pPr>
    </w:p>
    <w:p w:rsidR="00912EFB" w:rsidRPr="00CB463D" w:rsidRDefault="00A57FE6" w:rsidP="00912EFB">
      <w:pPr>
        <w:ind w:left="450" w:hanging="450"/>
      </w:pPr>
      <w:r w:rsidRPr="00CB463D">
        <w:t xml:space="preserve">4.6  </w:t>
      </w:r>
      <w:r w:rsidR="00912EFB" w:rsidRPr="00CB463D">
        <w:t>When departing staging areas, obtain permission to depart from the Dispatcher in advance, before fouling the staging area track ladder.</w:t>
      </w:r>
    </w:p>
    <w:p w:rsidR="00912EFB" w:rsidRPr="00CB463D" w:rsidRDefault="00912EFB" w:rsidP="00912EFB">
      <w:pPr>
        <w:ind w:left="450" w:hanging="450"/>
      </w:pPr>
    </w:p>
    <w:p w:rsidR="00912EFB" w:rsidRPr="00CB463D" w:rsidRDefault="0054483A" w:rsidP="00912EFB">
      <w:pPr>
        <w:ind w:left="450" w:hanging="450"/>
      </w:pPr>
      <w:r w:rsidRPr="00CB463D">
        <w:lastRenderedPageBreak/>
        <w:t xml:space="preserve">4.7  </w:t>
      </w:r>
      <w:r w:rsidR="00055A59" w:rsidRPr="00CB463D">
        <w:t>Before</w:t>
      </w:r>
      <w:r w:rsidR="00912EFB" w:rsidRPr="00CB463D">
        <w:t xml:space="preserve"> entering </w:t>
      </w:r>
      <w:r w:rsidR="00055A59" w:rsidRPr="00CB463D">
        <w:t xml:space="preserve">a </w:t>
      </w:r>
      <w:r w:rsidR="00912EFB" w:rsidRPr="00CB463D">
        <w:t>staging area</w:t>
      </w:r>
      <w:r w:rsidR="00055A59" w:rsidRPr="00CB463D">
        <w:t xml:space="preserve">, obtain the </w:t>
      </w:r>
      <w:r w:rsidR="00912EFB" w:rsidRPr="00CB463D">
        <w:t>termination track</w:t>
      </w:r>
      <w:r w:rsidR="00055A59" w:rsidRPr="00CB463D">
        <w:t xml:space="preserve"> number from</w:t>
      </w:r>
      <w:r w:rsidR="00912EFB" w:rsidRPr="00CB463D">
        <w:t xml:space="preserve"> the Dispatcher</w:t>
      </w:r>
      <w:r w:rsidR="00055A59" w:rsidRPr="00CB463D">
        <w:t>.</w:t>
      </w:r>
      <w:r w:rsidR="001060FE">
        <w:t xml:space="preserve">  </w:t>
      </w:r>
      <w:r w:rsidR="001060FE" w:rsidRPr="00774832">
        <w:t>Pull into the staging track to the end of the track, or up to any train already on that track.</w:t>
      </w:r>
    </w:p>
    <w:p w:rsidR="00611FAA" w:rsidRDefault="00611FAA" w:rsidP="00C7371A">
      <w:pPr>
        <w:ind w:left="450" w:hanging="450"/>
        <w:rPr>
          <w:b/>
        </w:rPr>
      </w:pPr>
    </w:p>
    <w:p w:rsidR="00611FAA" w:rsidRDefault="00611FAA" w:rsidP="00C7371A">
      <w:pPr>
        <w:ind w:left="450" w:hanging="450"/>
        <w:rPr>
          <w:b/>
        </w:rPr>
      </w:pPr>
    </w:p>
    <w:p w:rsidR="00774832" w:rsidRDefault="00774832" w:rsidP="00C7371A">
      <w:pPr>
        <w:ind w:left="450" w:hanging="450"/>
        <w:rPr>
          <w:b/>
        </w:rPr>
      </w:pPr>
    </w:p>
    <w:p w:rsidR="00E92C1A" w:rsidRPr="00774832" w:rsidRDefault="00E92C1A" w:rsidP="00E92C1A">
      <w:pPr>
        <w:ind w:left="450" w:hanging="450"/>
        <w:rPr>
          <w:b/>
        </w:rPr>
      </w:pPr>
      <w:r w:rsidRPr="00774832">
        <w:rPr>
          <w:b/>
        </w:rPr>
        <w:t>5.0  Equipment Restriction</w:t>
      </w:r>
    </w:p>
    <w:p w:rsidR="00E92C1A" w:rsidRPr="00774832" w:rsidRDefault="00E92C1A" w:rsidP="00774832">
      <w:pPr>
        <w:ind w:left="450" w:hanging="450"/>
      </w:pPr>
    </w:p>
    <w:p w:rsidR="00E92C1A" w:rsidRPr="00774832" w:rsidRDefault="00E92C1A" w:rsidP="00774832">
      <w:pPr>
        <w:ind w:left="450" w:hanging="450"/>
      </w:pPr>
    </w:p>
    <w:p w:rsidR="00E92C1A" w:rsidRPr="00774832" w:rsidRDefault="00E92C1A" w:rsidP="00774832">
      <w:pPr>
        <w:ind w:left="450" w:hanging="450"/>
      </w:pPr>
      <w:r w:rsidRPr="00774832">
        <w:t xml:space="preserve">5.1  Separate all dangerous commodities tank cars </w:t>
      </w:r>
      <w:r w:rsidR="00592EE5" w:rsidRPr="00774832">
        <w:t xml:space="preserve">from locomotives and cabin cars </w:t>
      </w:r>
      <w:r w:rsidRPr="00774832">
        <w:t>by placing at least one non</w:t>
      </w:r>
      <w:r w:rsidRPr="00774832">
        <w:noBreakHyphen/>
        <w:t>dangerous</w:t>
      </w:r>
      <w:r w:rsidR="00592EE5" w:rsidRPr="00774832">
        <w:t xml:space="preserve"> spacer</w:t>
      </w:r>
      <w:r w:rsidRPr="00774832">
        <w:t xml:space="preserve"> car between the dangerous car and both the locomotive and the cabin ca</w:t>
      </w:r>
      <w:r w:rsidR="00592EE5" w:rsidRPr="00774832">
        <w:t>r.</w:t>
      </w:r>
    </w:p>
    <w:p w:rsidR="00E92C1A" w:rsidRPr="00774832" w:rsidRDefault="00E92C1A" w:rsidP="00E92C1A">
      <w:pPr>
        <w:ind w:left="450" w:hanging="450"/>
        <w:rPr>
          <w:b/>
        </w:rPr>
      </w:pPr>
      <w:r w:rsidRPr="00774832">
        <w:rPr>
          <w:b/>
        </w:rPr>
        <w:t>Exception:</w:t>
      </w:r>
    </w:p>
    <w:p w:rsidR="00E92C1A" w:rsidRPr="00774832" w:rsidRDefault="00E92C1A" w:rsidP="00774832">
      <w:pPr>
        <w:ind w:left="450"/>
      </w:pPr>
      <w:r w:rsidRPr="00774832">
        <w:t xml:space="preserve">This rule </w:t>
      </w:r>
      <w:r w:rsidR="00904F28" w:rsidRPr="00774832">
        <w:t>shall</w:t>
      </w:r>
      <w:r w:rsidRPr="00774832">
        <w:t xml:space="preserve"> not apply when switching cars.</w:t>
      </w:r>
    </w:p>
    <w:p w:rsidR="00592EE5" w:rsidRPr="00774832" w:rsidRDefault="00E92C1A" w:rsidP="00774832">
      <w:pPr>
        <w:ind w:left="450"/>
      </w:pPr>
      <w:r w:rsidRPr="00774832">
        <w:t xml:space="preserve">If the train car count will not allow enough spacer </w:t>
      </w:r>
      <w:r w:rsidR="00592EE5" w:rsidRPr="00774832">
        <w:t>cars per this rule, the train may proceed to its destination.</w:t>
      </w:r>
    </w:p>
    <w:p w:rsidR="00592EE5" w:rsidRPr="00774832" w:rsidRDefault="00592EE5" w:rsidP="00592EE5">
      <w:pPr>
        <w:ind w:left="450" w:hanging="450"/>
      </w:pPr>
      <w:r w:rsidRPr="00774832">
        <w:rPr>
          <w:b/>
        </w:rPr>
        <w:t>Note:</w:t>
      </w:r>
      <w:r w:rsidRPr="00774832">
        <w:t xml:space="preserve">  If only one spacer car</w:t>
      </w:r>
      <w:r w:rsidR="00904F28" w:rsidRPr="00774832">
        <w:t xml:space="preserve"> is available, place it between the locomotive and the dangerous car.</w:t>
      </w:r>
    </w:p>
    <w:p w:rsidR="00E92C1A" w:rsidRPr="00774832" w:rsidRDefault="00E92C1A" w:rsidP="00774832">
      <w:pPr>
        <w:ind w:left="450" w:hanging="450"/>
      </w:pPr>
    </w:p>
    <w:p w:rsidR="00904F28" w:rsidRPr="00774832" w:rsidRDefault="00E92C1A" w:rsidP="00774832">
      <w:pPr>
        <w:ind w:left="450" w:hanging="450"/>
      </w:pPr>
      <w:r w:rsidRPr="00774832">
        <w:t xml:space="preserve">5.2  </w:t>
      </w:r>
      <w:r w:rsidR="00904F28" w:rsidRPr="00774832">
        <w:t>Separate all cars with a shiftable load</w:t>
      </w:r>
      <w:r w:rsidR="001A18E6" w:rsidRPr="00774832">
        <w:t>,</w:t>
      </w:r>
      <w:r w:rsidR="00904F28" w:rsidRPr="00774832">
        <w:t xml:space="preserve"> such as pipe or lumber</w:t>
      </w:r>
      <w:r w:rsidR="001A18E6" w:rsidRPr="00774832">
        <w:t>,</w:t>
      </w:r>
      <w:r w:rsidR="00904F28" w:rsidRPr="00774832">
        <w:t xml:space="preserve"> from locomotives, cabin cars</w:t>
      </w:r>
      <w:r w:rsidR="001A18E6" w:rsidRPr="00774832">
        <w:t>,</w:t>
      </w:r>
      <w:r w:rsidR="00904F28" w:rsidRPr="00774832">
        <w:t xml:space="preserve"> and dangerous cars by placing at least one non</w:t>
      </w:r>
      <w:r w:rsidR="00904F28" w:rsidRPr="00774832">
        <w:noBreakHyphen/>
        <w:t>dangerous spacer car between the car with the shiftable load and the dangerous car, the locomotive</w:t>
      </w:r>
      <w:r w:rsidR="001A18E6" w:rsidRPr="00774832">
        <w:t>,</w:t>
      </w:r>
      <w:r w:rsidR="00904F28" w:rsidRPr="00774832">
        <w:t xml:space="preserve"> and the cabin car.</w:t>
      </w:r>
    </w:p>
    <w:p w:rsidR="00904F28" w:rsidRPr="00774832" w:rsidRDefault="00904F28" w:rsidP="00904F28">
      <w:pPr>
        <w:ind w:left="450" w:hanging="450"/>
      </w:pPr>
      <w:r w:rsidRPr="00774832">
        <w:rPr>
          <w:b/>
        </w:rPr>
        <w:t>Exception:</w:t>
      </w:r>
      <w:r w:rsidRPr="00774832">
        <w:t xml:space="preserve">  If the load is below the end walls or bulkhead of a gondola or flat car, this rule shall not apply.</w:t>
      </w:r>
    </w:p>
    <w:p w:rsidR="009A28DE" w:rsidRPr="00774832" w:rsidRDefault="009A28DE" w:rsidP="009A28DE">
      <w:pPr>
        <w:ind w:left="450" w:hanging="450"/>
      </w:pPr>
    </w:p>
    <w:p w:rsidR="009A28DE" w:rsidRPr="00774832" w:rsidRDefault="009A28DE" w:rsidP="00774832">
      <w:pPr>
        <w:ind w:left="450" w:hanging="450"/>
      </w:pPr>
      <w:r w:rsidRPr="00774832">
        <w:t xml:space="preserve">5.3  Move scale cars, which do not have brakes, only when they are coupled to a spacer car.  </w:t>
      </w:r>
      <w:r w:rsidR="000F78FB" w:rsidRPr="00774832">
        <w:t>In trains, p</w:t>
      </w:r>
      <w:r w:rsidRPr="00774832">
        <w:t xml:space="preserve">lace scale cars near the rear end of </w:t>
      </w:r>
      <w:r w:rsidR="000F78FB" w:rsidRPr="00774832">
        <w:t>the</w:t>
      </w:r>
      <w:r w:rsidRPr="00774832">
        <w:t xml:space="preserve"> train with one spacer car in front of the cabin car and at least one spacer car behind the locomotive.  Do NOT shove scale cars with helpers.</w:t>
      </w:r>
    </w:p>
    <w:p w:rsidR="009A28DE" w:rsidRPr="00774832" w:rsidRDefault="009A28DE" w:rsidP="009A28DE">
      <w:pPr>
        <w:ind w:left="450" w:hanging="450"/>
      </w:pPr>
      <w:r w:rsidRPr="00774832">
        <w:rPr>
          <w:b/>
        </w:rPr>
        <w:t>Exception:</w:t>
      </w:r>
      <w:r w:rsidRPr="00774832">
        <w:t xml:space="preserve">  This rule </w:t>
      </w:r>
      <w:r w:rsidR="001A18E6" w:rsidRPr="00774832">
        <w:t>shall</w:t>
      </w:r>
      <w:r w:rsidRPr="00774832">
        <w:t xml:space="preserve"> not apply when switching cars.</w:t>
      </w:r>
    </w:p>
    <w:p w:rsidR="001060FE" w:rsidRPr="00774832" w:rsidRDefault="001060FE" w:rsidP="001060FE">
      <w:pPr>
        <w:ind w:left="450" w:hanging="450"/>
      </w:pPr>
    </w:p>
    <w:p w:rsidR="001060FE" w:rsidRPr="00774832" w:rsidRDefault="00FE43A2" w:rsidP="00774832">
      <w:pPr>
        <w:ind w:left="450" w:hanging="450"/>
      </w:pPr>
      <w:r w:rsidRPr="00774832">
        <w:t xml:space="preserve">5.4  </w:t>
      </w:r>
      <w:r w:rsidR="001060FE" w:rsidRPr="00774832">
        <w:t xml:space="preserve">Restrict speed to 15 mph when moving snow plows and Gordan spreaders with the blades or side blades leading.  Restrict speed to </w:t>
      </w:r>
      <w:r w:rsidRPr="00774832">
        <w:t xml:space="preserve">25 </w:t>
      </w:r>
      <w:r w:rsidR="001060FE" w:rsidRPr="00774832">
        <w:t xml:space="preserve">mph with the blades </w:t>
      </w:r>
      <w:r w:rsidRPr="00774832">
        <w:t>trailing</w:t>
      </w:r>
      <w:r w:rsidR="001060FE" w:rsidRPr="00774832">
        <w:t>.</w:t>
      </w:r>
    </w:p>
    <w:p w:rsidR="001060FE" w:rsidRPr="00774832" w:rsidRDefault="001060FE" w:rsidP="001060FE">
      <w:pPr>
        <w:ind w:left="450" w:hanging="450"/>
      </w:pPr>
    </w:p>
    <w:p w:rsidR="00C20B4D" w:rsidRPr="00774832" w:rsidRDefault="000F78FB" w:rsidP="00774832">
      <w:pPr>
        <w:ind w:left="450" w:hanging="450"/>
      </w:pPr>
      <w:r w:rsidRPr="00774832">
        <w:t xml:space="preserve">5.5  Restrict speed to 15 mph when moving </w:t>
      </w:r>
      <w:r w:rsidR="00C20B4D" w:rsidRPr="00774832">
        <w:t xml:space="preserve">cranes and shovels then the boom is leading.  When the boom is trailing, </w:t>
      </w:r>
      <w:r w:rsidR="00D53636" w:rsidRPr="00774832">
        <w:t>there</w:t>
      </w:r>
      <w:r w:rsidR="00C20B4D" w:rsidRPr="00774832">
        <w:t xml:space="preserve"> are no restrictions.  This rule </w:t>
      </w:r>
      <w:r w:rsidR="001A18E6" w:rsidRPr="00774832">
        <w:t xml:space="preserve">shall </w:t>
      </w:r>
      <w:r w:rsidR="00C20B4D" w:rsidRPr="00774832">
        <w:t>appl</w:t>
      </w:r>
      <w:r w:rsidR="001A18E6" w:rsidRPr="00774832">
        <w:t>y</w:t>
      </w:r>
      <w:r w:rsidR="00C20B4D" w:rsidRPr="00774832">
        <w:t xml:space="preserve"> when the equipment is loaded on a flat car or a gondola.</w:t>
      </w:r>
    </w:p>
    <w:p w:rsidR="00C20B4D" w:rsidRPr="00774832" w:rsidRDefault="00C20B4D" w:rsidP="00C20B4D">
      <w:pPr>
        <w:ind w:left="450" w:hanging="450"/>
      </w:pPr>
      <w:r w:rsidRPr="00774832">
        <w:rPr>
          <w:b/>
        </w:rPr>
        <w:t>Exception:</w:t>
      </w:r>
      <w:r w:rsidRPr="00774832">
        <w:t xml:space="preserve">  This rule </w:t>
      </w:r>
      <w:r w:rsidR="001A18E6" w:rsidRPr="00774832">
        <w:t>shall</w:t>
      </w:r>
      <w:r w:rsidRPr="00774832">
        <w:t xml:space="preserve"> not apply when the boom is detached.</w:t>
      </w:r>
    </w:p>
    <w:p w:rsidR="00C20B4D" w:rsidRPr="00774832" w:rsidRDefault="00C20B4D" w:rsidP="00774832">
      <w:pPr>
        <w:ind w:left="450" w:hanging="450"/>
      </w:pPr>
    </w:p>
    <w:p w:rsidR="00C20B4D" w:rsidRPr="00774832" w:rsidRDefault="00C20B4D" w:rsidP="00774832">
      <w:pPr>
        <w:ind w:left="450" w:hanging="450"/>
      </w:pPr>
      <w:r w:rsidRPr="00774832">
        <w:t xml:space="preserve">5.6  Consider any lading that extends over the side of a car to be a High &amp; Wide shipment.  The Dispatcher </w:t>
      </w:r>
      <w:r w:rsidR="001A18E6" w:rsidRPr="00774832">
        <w:t>shall</w:t>
      </w:r>
      <w:r w:rsidRPr="00774832">
        <w:t xml:space="preserve"> issue written or verbal restricted movement instructions.</w:t>
      </w:r>
    </w:p>
    <w:p w:rsidR="00E92C1A" w:rsidRPr="00774832" w:rsidRDefault="00E92C1A" w:rsidP="00E92C1A">
      <w:pPr>
        <w:ind w:left="450" w:hanging="450"/>
        <w:rPr>
          <w:b/>
        </w:rPr>
      </w:pPr>
    </w:p>
    <w:p w:rsidR="009A28DE" w:rsidRPr="00774832" w:rsidRDefault="009A28DE" w:rsidP="00E92C1A">
      <w:pPr>
        <w:ind w:left="450" w:hanging="450"/>
        <w:rPr>
          <w:b/>
        </w:rPr>
      </w:pPr>
    </w:p>
    <w:p w:rsidR="00E92C1A" w:rsidRPr="00774832" w:rsidRDefault="00E92C1A" w:rsidP="00E92C1A">
      <w:pPr>
        <w:ind w:left="450" w:hanging="450"/>
        <w:rPr>
          <w:b/>
        </w:rPr>
      </w:pPr>
    </w:p>
    <w:p w:rsidR="00E92C1A" w:rsidRPr="00E84BC5" w:rsidRDefault="00E92C1A" w:rsidP="00E92C1A">
      <w:pPr>
        <w:ind w:left="450" w:hanging="450"/>
        <w:rPr>
          <w:b/>
        </w:rPr>
      </w:pPr>
      <w:r w:rsidRPr="00774832">
        <w:rPr>
          <w:b/>
        </w:rPr>
        <w:t>6</w:t>
      </w:r>
      <w:r>
        <w:rPr>
          <w:b/>
        </w:rPr>
        <w:t>.</w:t>
      </w:r>
      <w:r w:rsidRPr="00E84BC5">
        <w:rPr>
          <w:b/>
        </w:rPr>
        <w:t xml:space="preserve">0  </w:t>
      </w:r>
      <w:r>
        <w:rPr>
          <w:b/>
        </w:rPr>
        <w:t>Communications</w:t>
      </w:r>
    </w:p>
    <w:p w:rsidR="00E92C1A" w:rsidRDefault="00E92C1A" w:rsidP="00E92C1A"/>
    <w:p w:rsidR="00E92C1A" w:rsidRDefault="00E92C1A" w:rsidP="00E92C1A"/>
    <w:p w:rsidR="00E92C1A" w:rsidRDefault="00E92C1A" w:rsidP="00774832">
      <w:pPr>
        <w:ind w:left="450" w:hanging="450"/>
      </w:pPr>
      <w:r w:rsidRPr="00774832">
        <w:t>6</w:t>
      </w:r>
      <w:r>
        <w:t>.1  The dispatcher and Renovo Yardmaster and yard crew will communicate using dedicated line telephone.</w:t>
      </w:r>
    </w:p>
    <w:p w:rsidR="00E92C1A" w:rsidRDefault="00E92C1A" w:rsidP="00E92C1A"/>
    <w:p w:rsidR="00E92C1A" w:rsidRDefault="00E92C1A" w:rsidP="00774832">
      <w:pPr>
        <w:ind w:left="450" w:hanging="450"/>
      </w:pPr>
      <w:r w:rsidRPr="00774832">
        <w:t>6</w:t>
      </w:r>
      <w:r>
        <w:t>.2  The dispatcher and road crews will communicate using two-way radio.</w:t>
      </w:r>
    </w:p>
    <w:p w:rsidR="00E92C1A" w:rsidRDefault="00E92C1A" w:rsidP="00E92C1A"/>
    <w:p w:rsidR="00E92C1A" w:rsidRPr="00CB463D" w:rsidRDefault="00E92C1A" w:rsidP="00774832">
      <w:pPr>
        <w:ind w:left="450" w:hanging="450"/>
      </w:pPr>
      <w:r w:rsidRPr="00774832">
        <w:t>6</w:t>
      </w:r>
      <w:r w:rsidRPr="00CB463D">
        <w:t>.3  When a crew member initiates radio contact with the Dispatcher, the proper train symbol followed by the words “… to Dispatcher” must be transmitted.  No other message content will be stated until contact is confirmed.  ONLY after the Dispatcher responds will any requests, reports or questions be stated.</w:t>
      </w:r>
    </w:p>
    <w:p w:rsidR="001A18E6" w:rsidRDefault="001A18E6">
      <w:pPr>
        <w:overflowPunct/>
        <w:autoSpaceDE/>
        <w:autoSpaceDN/>
        <w:adjustRightInd/>
        <w:textAlignment w:val="auto"/>
      </w:pPr>
      <w:r>
        <w:br w:type="page"/>
      </w:r>
    </w:p>
    <w:p w:rsidR="00832534" w:rsidRPr="00246911" w:rsidRDefault="00CA00E1" w:rsidP="00AF3010">
      <w:pPr>
        <w:rPr>
          <w:b/>
        </w:rPr>
      </w:pPr>
      <w:r w:rsidRPr="00246911">
        <w:rPr>
          <w:b/>
          <w:u w:val="single"/>
        </w:rPr>
        <w:lastRenderedPageBreak/>
        <w:t>7</w:t>
      </w:r>
      <w:r w:rsidR="00E4312D" w:rsidRPr="00246911">
        <w:rPr>
          <w:b/>
        </w:rPr>
        <w:t>.</w:t>
      </w:r>
      <w:r w:rsidR="00832534" w:rsidRPr="00246911">
        <w:rPr>
          <w:b/>
        </w:rPr>
        <w:t xml:space="preserve">0  </w:t>
      </w:r>
      <w:r w:rsidR="00AF3010" w:rsidRPr="00246911">
        <w:rPr>
          <w:b/>
        </w:rPr>
        <w:t xml:space="preserve">Standard </w:t>
      </w:r>
      <w:r w:rsidR="00832534" w:rsidRPr="00246911">
        <w:rPr>
          <w:b/>
        </w:rPr>
        <w:t>Train Symbol</w:t>
      </w:r>
      <w:r w:rsidR="00070C2E" w:rsidRPr="00246911">
        <w:rPr>
          <w:b/>
        </w:rPr>
        <w:t xml:space="preserve"> Conventions</w:t>
      </w:r>
    </w:p>
    <w:p w:rsidR="00832534" w:rsidRDefault="00832534" w:rsidP="00832534"/>
    <w:p w:rsidR="00832534" w:rsidRDefault="00832534" w:rsidP="00832534"/>
    <w:p w:rsidR="00055A59" w:rsidRDefault="00CA00E1" w:rsidP="00774832">
      <w:pPr>
        <w:ind w:left="450" w:hanging="450"/>
      </w:pPr>
      <w:r w:rsidRPr="00774832">
        <w:t>7</w:t>
      </w:r>
      <w:r w:rsidR="00055A59">
        <w:t xml:space="preserve">.1  Train symbols are three, four or five characters long.  The characters may be letters, numbers or </w:t>
      </w:r>
      <w:r w:rsidR="0032430F">
        <w:t xml:space="preserve">number sign </w:t>
      </w:r>
      <w:r w:rsidR="00055A59">
        <w:t>(#).</w:t>
      </w:r>
      <w:r w:rsidR="009045DA">
        <w:t xml:space="preserve">  </w:t>
      </w:r>
      <w:r w:rsidR="00055A59">
        <w:t xml:space="preserve">The last character </w:t>
      </w:r>
      <w:r w:rsidR="009045DA">
        <w:t>shall</w:t>
      </w:r>
      <w:r w:rsidR="00055A59">
        <w:t xml:space="preserve"> be a number, and that number </w:t>
      </w:r>
      <w:r w:rsidR="009045DA">
        <w:t xml:space="preserve">shall </w:t>
      </w:r>
      <w:r w:rsidR="00055A59">
        <w:t>ind</w:t>
      </w:r>
      <w:r w:rsidR="004C0E12">
        <w:t>icate the direction of the train; odd numbers indicate that the train direction is westward while even numbers indicate eastward.</w:t>
      </w:r>
    </w:p>
    <w:p w:rsidR="00055A59" w:rsidRDefault="00055A59" w:rsidP="00055A59"/>
    <w:p w:rsidR="00CC4B3C" w:rsidRDefault="00CA00E1" w:rsidP="00774832">
      <w:pPr>
        <w:ind w:left="450" w:hanging="450"/>
      </w:pPr>
      <w:r w:rsidRPr="00774832">
        <w:t>7</w:t>
      </w:r>
      <w:r w:rsidR="00CC4B3C">
        <w:t>.</w:t>
      </w:r>
      <w:r w:rsidR="004C0E12">
        <w:t>2</w:t>
      </w:r>
      <w:r w:rsidR="00CC4B3C">
        <w:t xml:space="preserve">  Train symbol formats.</w:t>
      </w:r>
    </w:p>
    <w:p w:rsidR="00CC4B3C" w:rsidRDefault="00CC4B3C" w:rsidP="00CC4B3C"/>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90"/>
      </w:tblGrid>
      <w:tr w:rsidR="00CC4B3C" w:rsidRPr="00124322" w:rsidTr="00124322">
        <w:tc>
          <w:tcPr>
            <w:tcW w:w="1728" w:type="dxa"/>
          </w:tcPr>
          <w:p w:rsidR="00CC4B3C" w:rsidRPr="00124322" w:rsidRDefault="00CC4B3C" w:rsidP="00222499">
            <w:pPr>
              <w:rPr>
                <w:b/>
              </w:rPr>
            </w:pPr>
            <w:r w:rsidRPr="00124322">
              <w:rPr>
                <w:b/>
              </w:rPr>
              <w:t>Format</w:t>
            </w:r>
          </w:p>
        </w:tc>
        <w:tc>
          <w:tcPr>
            <w:tcW w:w="3690" w:type="dxa"/>
          </w:tcPr>
          <w:p w:rsidR="00CC4B3C" w:rsidRPr="00124322" w:rsidRDefault="00CC4B3C" w:rsidP="00222499">
            <w:pPr>
              <w:rPr>
                <w:b/>
              </w:rPr>
            </w:pPr>
            <w:r w:rsidRPr="00124322">
              <w:rPr>
                <w:b/>
              </w:rPr>
              <w:t>Meaning</w:t>
            </w:r>
          </w:p>
        </w:tc>
      </w:tr>
      <w:tr w:rsidR="00DB3404" w:rsidTr="00124322">
        <w:tc>
          <w:tcPr>
            <w:tcW w:w="1728" w:type="dxa"/>
          </w:tcPr>
          <w:p w:rsidR="00DB3404" w:rsidRDefault="00DB3404" w:rsidP="00222499">
            <w:r w:rsidRPr="00124322">
              <w:rPr>
                <w:b/>
              </w:rPr>
              <w:t>#</w:t>
            </w:r>
            <w:r>
              <w:t>nnnn</w:t>
            </w:r>
          </w:p>
        </w:tc>
        <w:tc>
          <w:tcPr>
            <w:tcW w:w="3690" w:type="dxa"/>
          </w:tcPr>
          <w:p w:rsidR="00DB3404" w:rsidRDefault="00DB3404" w:rsidP="00222499">
            <w:r>
              <w:t>Passenger train</w:t>
            </w:r>
          </w:p>
        </w:tc>
      </w:tr>
      <w:tr w:rsidR="00DB3404" w:rsidTr="00124322">
        <w:tc>
          <w:tcPr>
            <w:tcW w:w="1728" w:type="dxa"/>
          </w:tcPr>
          <w:p w:rsidR="00DB3404" w:rsidRDefault="00DB3404" w:rsidP="00222499">
            <w:r w:rsidRPr="00124322">
              <w:rPr>
                <w:b/>
              </w:rPr>
              <w:t>AA</w:t>
            </w:r>
            <w:r>
              <w:t>n</w:t>
            </w:r>
          </w:p>
        </w:tc>
        <w:tc>
          <w:tcPr>
            <w:tcW w:w="3690" w:type="dxa"/>
          </w:tcPr>
          <w:p w:rsidR="00DB3404" w:rsidRDefault="00DB3404" w:rsidP="00222499">
            <w:r>
              <w:t>General freight</w:t>
            </w:r>
          </w:p>
        </w:tc>
      </w:tr>
      <w:tr w:rsidR="00DB3404" w:rsidTr="00124322">
        <w:tc>
          <w:tcPr>
            <w:tcW w:w="1728" w:type="dxa"/>
          </w:tcPr>
          <w:p w:rsidR="00DB3404" w:rsidRDefault="00DB3404" w:rsidP="00222499">
            <w:r w:rsidRPr="00124322">
              <w:rPr>
                <w:b/>
              </w:rPr>
              <w:t>AAA</w:t>
            </w:r>
            <w:r>
              <w:t>n</w:t>
            </w:r>
          </w:p>
        </w:tc>
        <w:tc>
          <w:tcPr>
            <w:tcW w:w="3690" w:type="dxa"/>
          </w:tcPr>
          <w:p w:rsidR="00DB3404" w:rsidRDefault="00DB3404" w:rsidP="00222499">
            <w:r>
              <w:t>General freight</w:t>
            </w:r>
          </w:p>
        </w:tc>
      </w:tr>
      <w:tr w:rsidR="00DB3404" w:rsidTr="00124322">
        <w:tc>
          <w:tcPr>
            <w:tcW w:w="1728" w:type="dxa"/>
          </w:tcPr>
          <w:p w:rsidR="00DB3404" w:rsidRDefault="00DB3404" w:rsidP="00222499">
            <w:r w:rsidRPr="00124322">
              <w:rPr>
                <w:b/>
              </w:rPr>
              <w:t>U</w:t>
            </w:r>
            <w:r>
              <w:t>nn</w:t>
            </w:r>
          </w:p>
        </w:tc>
        <w:tc>
          <w:tcPr>
            <w:tcW w:w="3690" w:type="dxa"/>
          </w:tcPr>
          <w:p w:rsidR="00DB3404" w:rsidRDefault="00DB3404" w:rsidP="00222499">
            <w:r>
              <w:t>Loaded unit train other than coal</w:t>
            </w:r>
          </w:p>
        </w:tc>
      </w:tr>
      <w:tr w:rsidR="00DB3404" w:rsidTr="00124322">
        <w:tc>
          <w:tcPr>
            <w:tcW w:w="1728" w:type="dxa"/>
          </w:tcPr>
          <w:p w:rsidR="00DB3404" w:rsidRDefault="00DB3404" w:rsidP="00222499">
            <w:r w:rsidRPr="00124322">
              <w:rPr>
                <w:b/>
              </w:rPr>
              <w:t>U</w:t>
            </w:r>
            <w:r>
              <w:t>nnn</w:t>
            </w:r>
          </w:p>
        </w:tc>
        <w:tc>
          <w:tcPr>
            <w:tcW w:w="3690" w:type="dxa"/>
          </w:tcPr>
          <w:p w:rsidR="00DB3404" w:rsidRDefault="00DB3404" w:rsidP="00222499">
            <w:r>
              <w:t>Loaded coal unit train only</w:t>
            </w:r>
          </w:p>
        </w:tc>
      </w:tr>
      <w:tr w:rsidR="00DB3404" w:rsidTr="00124322">
        <w:tc>
          <w:tcPr>
            <w:tcW w:w="1728" w:type="dxa"/>
          </w:tcPr>
          <w:p w:rsidR="00DB3404" w:rsidRDefault="00DB3404" w:rsidP="00222499">
            <w:r w:rsidRPr="00124322">
              <w:rPr>
                <w:b/>
              </w:rPr>
              <w:t>X</w:t>
            </w:r>
            <w:r>
              <w:t>nn</w:t>
            </w:r>
          </w:p>
        </w:tc>
        <w:tc>
          <w:tcPr>
            <w:tcW w:w="3690" w:type="dxa"/>
          </w:tcPr>
          <w:p w:rsidR="00DB3404" w:rsidRDefault="00DB3404" w:rsidP="00222499">
            <w:r>
              <w:t>Empty unit train other than coal</w:t>
            </w:r>
          </w:p>
        </w:tc>
      </w:tr>
      <w:tr w:rsidR="00DB3404" w:rsidTr="00124322">
        <w:tc>
          <w:tcPr>
            <w:tcW w:w="1728" w:type="dxa"/>
          </w:tcPr>
          <w:p w:rsidR="00DB3404" w:rsidRDefault="00DB3404" w:rsidP="00222499">
            <w:r w:rsidRPr="00124322">
              <w:rPr>
                <w:b/>
              </w:rPr>
              <w:t>X</w:t>
            </w:r>
            <w:r>
              <w:t>nnn</w:t>
            </w:r>
          </w:p>
        </w:tc>
        <w:tc>
          <w:tcPr>
            <w:tcW w:w="3690" w:type="dxa"/>
          </w:tcPr>
          <w:p w:rsidR="00DB3404" w:rsidRDefault="00DB3404" w:rsidP="00222499">
            <w:r>
              <w:t>Empty unit hopper train only</w:t>
            </w:r>
          </w:p>
        </w:tc>
      </w:tr>
    </w:tbl>
    <w:p w:rsidR="00740CB0" w:rsidRDefault="00740CB0" w:rsidP="00740CB0"/>
    <w:p w:rsidR="004F123F" w:rsidRDefault="00CA00E1" w:rsidP="00774832">
      <w:pPr>
        <w:ind w:left="450" w:hanging="450"/>
      </w:pPr>
      <w:r w:rsidRPr="00774832">
        <w:t>7</w:t>
      </w:r>
      <w:r w:rsidR="00E4312D">
        <w:t>.</w:t>
      </w:r>
      <w:r w:rsidR="004C0E12">
        <w:t>3</w:t>
      </w:r>
      <w:r w:rsidR="00E4312D">
        <w:t xml:space="preserve">  </w:t>
      </w:r>
      <w:r w:rsidR="004F123F">
        <w:t xml:space="preserve">Letters used for general freight trains will be </w:t>
      </w:r>
      <w:r w:rsidR="00E4312D">
        <w:t>one or</w:t>
      </w:r>
      <w:r w:rsidR="004F123F">
        <w:t xml:space="preserve"> two letter abbreviation</w:t>
      </w:r>
      <w:r w:rsidR="00E4312D">
        <w:t>s</w:t>
      </w:r>
      <w:r w:rsidR="004F123F">
        <w:t xml:space="preserve"> of the train origin and destination city names</w:t>
      </w:r>
      <w:r w:rsidR="005F1310">
        <w:t xml:space="preserve"> shown in the following table in order by location, railroad east to west</w:t>
      </w:r>
      <w:r w:rsidR="004F123F">
        <w:t>.</w:t>
      </w:r>
    </w:p>
    <w:p w:rsidR="00E4312D" w:rsidRDefault="00E4312D" w:rsidP="00E4312D"/>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90"/>
      </w:tblGrid>
      <w:tr w:rsidR="00E4312D" w:rsidRPr="00124322" w:rsidTr="00124322">
        <w:tc>
          <w:tcPr>
            <w:tcW w:w="1728" w:type="dxa"/>
          </w:tcPr>
          <w:p w:rsidR="00E4312D" w:rsidRPr="00124322" w:rsidRDefault="005F1310" w:rsidP="00F80974">
            <w:pPr>
              <w:rPr>
                <w:b/>
              </w:rPr>
            </w:pPr>
            <w:r w:rsidRPr="00124322">
              <w:rPr>
                <w:b/>
              </w:rPr>
              <w:t>Letters</w:t>
            </w:r>
          </w:p>
        </w:tc>
        <w:tc>
          <w:tcPr>
            <w:tcW w:w="3690" w:type="dxa"/>
          </w:tcPr>
          <w:p w:rsidR="00E4312D" w:rsidRPr="00124322" w:rsidRDefault="005F1310" w:rsidP="00F80974">
            <w:pPr>
              <w:rPr>
                <w:b/>
              </w:rPr>
            </w:pPr>
            <w:r w:rsidRPr="00124322">
              <w:rPr>
                <w:b/>
              </w:rPr>
              <w:t>Location</w:t>
            </w:r>
          </w:p>
        </w:tc>
      </w:tr>
      <w:tr w:rsidR="00E4312D" w:rsidTr="00124322">
        <w:tc>
          <w:tcPr>
            <w:tcW w:w="1728" w:type="dxa"/>
          </w:tcPr>
          <w:p w:rsidR="00E4312D" w:rsidRDefault="005F1310" w:rsidP="00F80974">
            <w:r w:rsidRPr="00124322">
              <w:rPr>
                <w:b/>
              </w:rPr>
              <w:t>E</w:t>
            </w:r>
          </w:p>
        </w:tc>
        <w:tc>
          <w:tcPr>
            <w:tcW w:w="3690" w:type="dxa"/>
          </w:tcPr>
          <w:p w:rsidR="00E4312D" w:rsidRDefault="005F1310" w:rsidP="00F80974">
            <w:r>
              <w:t>Enola</w:t>
            </w:r>
          </w:p>
        </w:tc>
      </w:tr>
      <w:tr w:rsidR="005F1310" w:rsidTr="00124322">
        <w:tc>
          <w:tcPr>
            <w:tcW w:w="1728" w:type="dxa"/>
          </w:tcPr>
          <w:p w:rsidR="005F1310" w:rsidRDefault="005F1310" w:rsidP="00F80974">
            <w:r w:rsidRPr="00124322">
              <w:rPr>
                <w:b/>
              </w:rPr>
              <w:t>NB</w:t>
            </w:r>
          </w:p>
        </w:tc>
        <w:tc>
          <w:tcPr>
            <w:tcW w:w="3690" w:type="dxa"/>
          </w:tcPr>
          <w:p w:rsidR="005F1310" w:rsidRDefault="005F1310" w:rsidP="00F80974">
            <w:r>
              <w:t>Newberry</w:t>
            </w:r>
          </w:p>
        </w:tc>
      </w:tr>
      <w:tr w:rsidR="005F1310" w:rsidTr="00124322">
        <w:tc>
          <w:tcPr>
            <w:tcW w:w="1728" w:type="dxa"/>
          </w:tcPr>
          <w:p w:rsidR="005F1310" w:rsidRDefault="005F1310" w:rsidP="00F80974">
            <w:r w:rsidRPr="00124322">
              <w:rPr>
                <w:b/>
              </w:rPr>
              <w:t>SW</w:t>
            </w:r>
          </w:p>
        </w:tc>
        <w:tc>
          <w:tcPr>
            <w:tcW w:w="3690" w:type="dxa"/>
          </w:tcPr>
          <w:p w:rsidR="005F1310" w:rsidRDefault="005F1310" w:rsidP="00F80974">
            <w:r>
              <w:t>South Williamsport</w:t>
            </w:r>
          </w:p>
        </w:tc>
      </w:tr>
      <w:tr w:rsidR="005F1310" w:rsidTr="00124322">
        <w:tc>
          <w:tcPr>
            <w:tcW w:w="1728" w:type="dxa"/>
          </w:tcPr>
          <w:p w:rsidR="005F1310" w:rsidRDefault="005F1310" w:rsidP="00F80974">
            <w:r w:rsidRPr="00124322">
              <w:rPr>
                <w:b/>
              </w:rPr>
              <w:t>R</w:t>
            </w:r>
          </w:p>
        </w:tc>
        <w:tc>
          <w:tcPr>
            <w:tcW w:w="3690" w:type="dxa"/>
          </w:tcPr>
          <w:p w:rsidR="005F1310" w:rsidRDefault="005F1310" w:rsidP="00F80974">
            <w:r>
              <w:t>Renovo</w:t>
            </w:r>
          </w:p>
        </w:tc>
      </w:tr>
      <w:tr w:rsidR="005F1310" w:rsidTr="00124322">
        <w:tc>
          <w:tcPr>
            <w:tcW w:w="1728" w:type="dxa"/>
          </w:tcPr>
          <w:p w:rsidR="005F1310" w:rsidRDefault="00AE0793" w:rsidP="00F80974">
            <w:r w:rsidRPr="00124322">
              <w:rPr>
                <w:b/>
              </w:rPr>
              <w:t>G</w:t>
            </w:r>
          </w:p>
        </w:tc>
        <w:tc>
          <w:tcPr>
            <w:tcW w:w="3690" w:type="dxa"/>
          </w:tcPr>
          <w:p w:rsidR="005F1310" w:rsidRDefault="005F1310" w:rsidP="00F80974">
            <w:r>
              <w:t>Grove</w:t>
            </w:r>
          </w:p>
        </w:tc>
      </w:tr>
      <w:tr w:rsidR="005F1310" w:rsidTr="00124322">
        <w:tc>
          <w:tcPr>
            <w:tcW w:w="1728" w:type="dxa"/>
          </w:tcPr>
          <w:p w:rsidR="005F1310" w:rsidRDefault="005F1310" w:rsidP="00F80974">
            <w:r w:rsidRPr="00124322">
              <w:rPr>
                <w:b/>
              </w:rPr>
              <w:t>D</w:t>
            </w:r>
          </w:p>
        </w:tc>
        <w:tc>
          <w:tcPr>
            <w:tcW w:w="3690" w:type="dxa"/>
          </w:tcPr>
          <w:p w:rsidR="005F1310" w:rsidRDefault="005F1310" w:rsidP="00F80974">
            <w:r>
              <w:t>Driftwood</w:t>
            </w:r>
          </w:p>
        </w:tc>
      </w:tr>
      <w:tr w:rsidR="00E4312D" w:rsidTr="00124322">
        <w:tc>
          <w:tcPr>
            <w:tcW w:w="1728" w:type="dxa"/>
          </w:tcPr>
          <w:p w:rsidR="00E4312D" w:rsidRDefault="005F1310" w:rsidP="00F80974">
            <w:r w:rsidRPr="00124322">
              <w:rPr>
                <w:b/>
              </w:rPr>
              <w:t>WN</w:t>
            </w:r>
          </w:p>
        </w:tc>
        <w:tc>
          <w:tcPr>
            <w:tcW w:w="3690" w:type="dxa"/>
          </w:tcPr>
          <w:p w:rsidR="00E4312D" w:rsidRDefault="005F1310" w:rsidP="00F80974">
            <w:r>
              <w:t>W</w:t>
            </w:r>
            <w:r w:rsidR="00AE0793">
              <w:t>arren, PA</w:t>
            </w:r>
          </w:p>
        </w:tc>
      </w:tr>
      <w:tr w:rsidR="00E4312D" w:rsidTr="00124322">
        <w:tc>
          <w:tcPr>
            <w:tcW w:w="1728" w:type="dxa"/>
          </w:tcPr>
          <w:p w:rsidR="00E4312D" w:rsidRDefault="005F1310" w:rsidP="00F80974">
            <w:r w:rsidRPr="00124322">
              <w:rPr>
                <w:b/>
              </w:rPr>
              <w:t>ER</w:t>
            </w:r>
          </w:p>
        </w:tc>
        <w:tc>
          <w:tcPr>
            <w:tcW w:w="3690" w:type="dxa"/>
          </w:tcPr>
          <w:p w:rsidR="00E4312D" w:rsidRDefault="005F1310" w:rsidP="00F80974">
            <w:r>
              <w:t>E</w:t>
            </w:r>
            <w:r w:rsidR="00AE0793">
              <w:t>rie, PA</w:t>
            </w:r>
          </w:p>
        </w:tc>
      </w:tr>
      <w:tr w:rsidR="00E4312D" w:rsidTr="00124322">
        <w:tc>
          <w:tcPr>
            <w:tcW w:w="1728" w:type="dxa"/>
          </w:tcPr>
          <w:p w:rsidR="00E4312D" w:rsidRDefault="005F1310" w:rsidP="00F80974">
            <w:r w:rsidRPr="00124322">
              <w:rPr>
                <w:b/>
              </w:rPr>
              <w:t>PA</w:t>
            </w:r>
          </w:p>
        </w:tc>
        <w:tc>
          <w:tcPr>
            <w:tcW w:w="3690" w:type="dxa"/>
          </w:tcPr>
          <w:p w:rsidR="00E4312D" w:rsidRDefault="00AE0793" w:rsidP="00F80974">
            <w:r>
              <w:t>Port Allegany</w:t>
            </w:r>
          </w:p>
        </w:tc>
      </w:tr>
      <w:tr w:rsidR="00E4312D" w:rsidTr="00124322">
        <w:tc>
          <w:tcPr>
            <w:tcW w:w="1728" w:type="dxa"/>
          </w:tcPr>
          <w:p w:rsidR="00E4312D" w:rsidRDefault="005F1310" w:rsidP="00F80974">
            <w:r w:rsidRPr="00124322">
              <w:rPr>
                <w:b/>
              </w:rPr>
              <w:t>OL</w:t>
            </w:r>
          </w:p>
        </w:tc>
        <w:tc>
          <w:tcPr>
            <w:tcW w:w="3690" w:type="dxa"/>
          </w:tcPr>
          <w:p w:rsidR="00E4312D" w:rsidRDefault="005F1310" w:rsidP="00F80974">
            <w:r>
              <w:t>O</w:t>
            </w:r>
            <w:r w:rsidR="00AE0793">
              <w:t>lean</w:t>
            </w:r>
          </w:p>
        </w:tc>
      </w:tr>
      <w:tr w:rsidR="00E4312D" w:rsidTr="00124322">
        <w:tc>
          <w:tcPr>
            <w:tcW w:w="1728" w:type="dxa"/>
          </w:tcPr>
          <w:p w:rsidR="00E4312D" w:rsidRDefault="005F1310" w:rsidP="00F80974">
            <w:r w:rsidRPr="00124322">
              <w:rPr>
                <w:b/>
              </w:rPr>
              <w:t>B</w:t>
            </w:r>
          </w:p>
        </w:tc>
        <w:tc>
          <w:tcPr>
            <w:tcW w:w="3690" w:type="dxa"/>
          </w:tcPr>
          <w:p w:rsidR="00E4312D" w:rsidRDefault="005F1310" w:rsidP="00F80974">
            <w:r>
              <w:t>B</w:t>
            </w:r>
            <w:r w:rsidR="00AE0793">
              <w:t>uffalo</w:t>
            </w:r>
          </w:p>
        </w:tc>
      </w:tr>
    </w:tbl>
    <w:p w:rsidR="00204F1D" w:rsidRDefault="00204F1D" w:rsidP="00E4312D"/>
    <w:p w:rsidR="00740CB0" w:rsidRDefault="00CA00E1" w:rsidP="00774832">
      <w:pPr>
        <w:ind w:left="450" w:hanging="450"/>
      </w:pPr>
      <w:r w:rsidRPr="00774832">
        <w:t>7</w:t>
      </w:r>
      <w:r w:rsidR="00E4312D">
        <w:t>.</w:t>
      </w:r>
      <w:r w:rsidR="004C0E12">
        <w:t>4</w:t>
      </w:r>
      <w:r w:rsidR="00740CB0">
        <w:t xml:space="preserve">  </w:t>
      </w:r>
      <w:r w:rsidR="00DB3404">
        <w:t>Unit t</w:t>
      </w:r>
      <w:r w:rsidR="00740CB0">
        <w:t xml:space="preserve">rain </w:t>
      </w:r>
      <w:r w:rsidR="00DB3404">
        <w:t>numeric indications</w:t>
      </w:r>
      <w:r w:rsidR="00740CB0">
        <w:t>.</w:t>
      </w:r>
    </w:p>
    <w:p w:rsidR="00740CB0" w:rsidRDefault="00740CB0" w:rsidP="00740CB0"/>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90"/>
      </w:tblGrid>
      <w:tr w:rsidR="00740CB0" w:rsidRPr="00124322" w:rsidTr="00124322">
        <w:tc>
          <w:tcPr>
            <w:tcW w:w="1728" w:type="dxa"/>
          </w:tcPr>
          <w:p w:rsidR="00740CB0" w:rsidRPr="00124322" w:rsidRDefault="00DB3404" w:rsidP="00222499">
            <w:pPr>
              <w:rPr>
                <w:b/>
              </w:rPr>
            </w:pPr>
            <w:r w:rsidRPr="00124322">
              <w:rPr>
                <w:b/>
              </w:rPr>
              <w:t>Second digit of unit train symbol</w:t>
            </w:r>
          </w:p>
        </w:tc>
        <w:tc>
          <w:tcPr>
            <w:tcW w:w="3690" w:type="dxa"/>
          </w:tcPr>
          <w:p w:rsidR="00740CB0" w:rsidRPr="00124322" w:rsidRDefault="00740CB0" w:rsidP="00222499">
            <w:pPr>
              <w:rPr>
                <w:b/>
              </w:rPr>
            </w:pPr>
            <w:r w:rsidRPr="00124322">
              <w:rPr>
                <w:b/>
              </w:rPr>
              <w:t>Meaning</w:t>
            </w:r>
          </w:p>
        </w:tc>
      </w:tr>
      <w:tr w:rsidR="007518F9" w:rsidTr="00124322">
        <w:tc>
          <w:tcPr>
            <w:tcW w:w="1728" w:type="dxa"/>
          </w:tcPr>
          <w:p w:rsidR="007518F9" w:rsidRDefault="007518F9" w:rsidP="00222499">
            <w:r w:rsidRPr="00124322">
              <w:rPr>
                <w:b/>
              </w:rPr>
              <w:t>1</w:t>
            </w:r>
            <w:r>
              <w:t>n</w:t>
            </w:r>
          </w:p>
        </w:tc>
        <w:tc>
          <w:tcPr>
            <w:tcW w:w="3690" w:type="dxa"/>
          </w:tcPr>
          <w:p w:rsidR="007518F9" w:rsidRDefault="007518F9" w:rsidP="00222499">
            <w:r>
              <w:t>To Enola</w:t>
            </w:r>
          </w:p>
        </w:tc>
      </w:tr>
      <w:tr w:rsidR="007518F9" w:rsidTr="00124322">
        <w:tc>
          <w:tcPr>
            <w:tcW w:w="1728" w:type="dxa"/>
          </w:tcPr>
          <w:p w:rsidR="007518F9" w:rsidRDefault="007518F9" w:rsidP="00222499">
            <w:r w:rsidRPr="00124322">
              <w:rPr>
                <w:b/>
              </w:rPr>
              <w:t>1</w:t>
            </w:r>
            <w:r>
              <w:t>nn</w:t>
            </w:r>
          </w:p>
        </w:tc>
        <w:tc>
          <w:tcPr>
            <w:tcW w:w="3690" w:type="dxa"/>
          </w:tcPr>
          <w:p w:rsidR="007518F9" w:rsidRDefault="007518F9" w:rsidP="00222499">
            <w:r>
              <w:t>To Enola</w:t>
            </w:r>
          </w:p>
        </w:tc>
      </w:tr>
      <w:tr w:rsidR="007518F9" w:rsidTr="00124322">
        <w:tc>
          <w:tcPr>
            <w:tcW w:w="1728" w:type="dxa"/>
          </w:tcPr>
          <w:p w:rsidR="007518F9" w:rsidRDefault="007518F9" w:rsidP="00222499">
            <w:r w:rsidRPr="00124322">
              <w:rPr>
                <w:b/>
              </w:rPr>
              <w:t>2</w:t>
            </w:r>
            <w:r>
              <w:t>n</w:t>
            </w:r>
          </w:p>
        </w:tc>
        <w:tc>
          <w:tcPr>
            <w:tcW w:w="3690" w:type="dxa"/>
          </w:tcPr>
          <w:p w:rsidR="007518F9" w:rsidRDefault="007518F9" w:rsidP="00222499">
            <w:r>
              <w:t>To Newberry</w:t>
            </w:r>
          </w:p>
        </w:tc>
      </w:tr>
      <w:tr w:rsidR="007518F9" w:rsidTr="00124322">
        <w:tc>
          <w:tcPr>
            <w:tcW w:w="1728" w:type="dxa"/>
          </w:tcPr>
          <w:p w:rsidR="007518F9" w:rsidRDefault="007518F9" w:rsidP="00222499">
            <w:r w:rsidRPr="00124322">
              <w:rPr>
                <w:b/>
              </w:rPr>
              <w:t>2</w:t>
            </w:r>
            <w:r>
              <w:t>nn</w:t>
            </w:r>
          </w:p>
        </w:tc>
        <w:tc>
          <w:tcPr>
            <w:tcW w:w="3690" w:type="dxa"/>
          </w:tcPr>
          <w:p w:rsidR="007518F9" w:rsidRDefault="007518F9" w:rsidP="00222499">
            <w:r>
              <w:t>To Newberry</w:t>
            </w:r>
          </w:p>
        </w:tc>
      </w:tr>
      <w:tr w:rsidR="007518F9" w:rsidTr="00124322">
        <w:tc>
          <w:tcPr>
            <w:tcW w:w="1728" w:type="dxa"/>
          </w:tcPr>
          <w:p w:rsidR="007518F9" w:rsidRDefault="007518F9" w:rsidP="00222499">
            <w:r w:rsidRPr="00124322">
              <w:rPr>
                <w:b/>
              </w:rPr>
              <w:t>3</w:t>
            </w:r>
            <w:r>
              <w:t>n</w:t>
            </w:r>
          </w:p>
        </w:tc>
        <w:tc>
          <w:tcPr>
            <w:tcW w:w="3690" w:type="dxa"/>
          </w:tcPr>
          <w:p w:rsidR="007518F9" w:rsidRDefault="007518F9" w:rsidP="00222499">
            <w:r>
              <w:t>To Renovo</w:t>
            </w:r>
          </w:p>
        </w:tc>
      </w:tr>
      <w:tr w:rsidR="007518F9" w:rsidTr="00124322">
        <w:tc>
          <w:tcPr>
            <w:tcW w:w="1728" w:type="dxa"/>
          </w:tcPr>
          <w:p w:rsidR="007518F9" w:rsidRDefault="007518F9" w:rsidP="00222499">
            <w:r w:rsidRPr="00124322">
              <w:rPr>
                <w:b/>
              </w:rPr>
              <w:t>3</w:t>
            </w:r>
            <w:r>
              <w:t>nn</w:t>
            </w:r>
          </w:p>
        </w:tc>
        <w:tc>
          <w:tcPr>
            <w:tcW w:w="3690" w:type="dxa"/>
          </w:tcPr>
          <w:p w:rsidR="007518F9" w:rsidRDefault="007518F9" w:rsidP="00222499">
            <w:r>
              <w:t>To Renovo</w:t>
            </w:r>
          </w:p>
        </w:tc>
      </w:tr>
      <w:tr w:rsidR="006E5DE0" w:rsidTr="00124322">
        <w:tc>
          <w:tcPr>
            <w:tcW w:w="1728" w:type="dxa"/>
          </w:tcPr>
          <w:p w:rsidR="006E5DE0" w:rsidRDefault="006E5DE0" w:rsidP="006E5DE0">
            <w:r w:rsidRPr="00124322">
              <w:rPr>
                <w:b/>
              </w:rPr>
              <w:t>4</w:t>
            </w:r>
            <w:r>
              <w:t>n</w:t>
            </w:r>
          </w:p>
        </w:tc>
        <w:tc>
          <w:tcPr>
            <w:tcW w:w="3690" w:type="dxa"/>
          </w:tcPr>
          <w:p w:rsidR="006E5DE0" w:rsidRDefault="006E5DE0" w:rsidP="006E5DE0">
            <w:r>
              <w:t>To Erie Branch (Emporium + Erie, PA)</w:t>
            </w:r>
          </w:p>
        </w:tc>
      </w:tr>
      <w:tr w:rsidR="006E5DE0" w:rsidTr="00124322">
        <w:tc>
          <w:tcPr>
            <w:tcW w:w="1728" w:type="dxa"/>
          </w:tcPr>
          <w:p w:rsidR="006E5DE0" w:rsidRDefault="006E5DE0" w:rsidP="006E5DE0">
            <w:r w:rsidRPr="00124322">
              <w:rPr>
                <w:b/>
              </w:rPr>
              <w:t>4</w:t>
            </w:r>
            <w:r>
              <w:t>nn</w:t>
            </w:r>
          </w:p>
        </w:tc>
        <w:tc>
          <w:tcPr>
            <w:tcW w:w="3690" w:type="dxa"/>
          </w:tcPr>
          <w:p w:rsidR="006E5DE0" w:rsidRDefault="006E5DE0" w:rsidP="006E5DE0">
            <w:r>
              <w:t>To Erie Branch (Emporium + Erie, PA)</w:t>
            </w:r>
          </w:p>
        </w:tc>
      </w:tr>
      <w:tr w:rsidR="007518F9" w:rsidTr="00124322">
        <w:tc>
          <w:tcPr>
            <w:tcW w:w="1728" w:type="dxa"/>
          </w:tcPr>
          <w:p w:rsidR="007518F9" w:rsidRDefault="007518F9" w:rsidP="00222499">
            <w:r w:rsidRPr="00124322">
              <w:rPr>
                <w:b/>
              </w:rPr>
              <w:t>5</w:t>
            </w:r>
            <w:r>
              <w:t>n</w:t>
            </w:r>
          </w:p>
        </w:tc>
        <w:tc>
          <w:tcPr>
            <w:tcW w:w="3690" w:type="dxa"/>
          </w:tcPr>
          <w:p w:rsidR="007518F9" w:rsidRDefault="007518F9" w:rsidP="00222499">
            <w:r>
              <w:t>To Olean Erie RR (interchange)</w:t>
            </w:r>
          </w:p>
        </w:tc>
      </w:tr>
      <w:tr w:rsidR="007518F9" w:rsidTr="00124322">
        <w:tc>
          <w:tcPr>
            <w:tcW w:w="1728" w:type="dxa"/>
          </w:tcPr>
          <w:p w:rsidR="007518F9" w:rsidRDefault="007518F9" w:rsidP="00222499">
            <w:r w:rsidRPr="00124322">
              <w:rPr>
                <w:b/>
              </w:rPr>
              <w:t>5</w:t>
            </w:r>
            <w:r>
              <w:t>nn</w:t>
            </w:r>
          </w:p>
        </w:tc>
        <w:tc>
          <w:tcPr>
            <w:tcW w:w="3690" w:type="dxa"/>
          </w:tcPr>
          <w:p w:rsidR="007518F9" w:rsidRDefault="007518F9" w:rsidP="00222499">
            <w:r>
              <w:t>To Olean Erie RR (interchange)</w:t>
            </w:r>
          </w:p>
        </w:tc>
      </w:tr>
      <w:tr w:rsidR="007518F9" w:rsidTr="00124322">
        <w:tc>
          <w:tcPr>
            <w:tcW w:w="1728" w:type="dxa"/>
          </w:tcPr>
          <w:p w:rsidR="007518F9" w:rsidRDefault="007518F9" w:rsidP="00222499">
            <w:r w:rsidRPr="00124322">
              <w:rPr>
                <w:b/>
              </w:rPr>
              <w:t>6</w:t>
            </w:r>
            <w:r>
              <w:t>n</w:t>
            </w:r>
          </w:p>
        </w:tc>
        <w:tc>
          <w:tcPr>
            <w:tcW w:w="3690" w:type="dxa"/>
          </w:tcPr>
          <w:p w:rsidR="007518F9" w:rsidRDefault="007518F9" w:rsidP="00222499">
            <w:r>
              <w:t>To Buffalo</w:t>
            </w:r>
          </w:p>
        </w:tc>
      </w:tr>
      <w:tr w:rsidR="007518F9" w:rsidTr="00124322">
        <w:tc>
          <w:tcPr>
            <w:tcW w:w="1728" w:type="dxa"/>
          </w:tcPr>
          <w:p w:rsidR="007518F9" w:rsidRDefault="007518F9" w:rsidP="00222499">
            <w:r w:rsidRPr="00124322">
              <w:rPr>
                <w:b/>
              </w:rPr>
              <w:t>6</w:t>
            </w:r>
            <w:r>
              <w:t>nn</w:t>
            </w:r>
          </w:p>
        </w:tc>
        <w:tc>
          <w:tcPr>
            <w:tcW w:w="3690" w:type="dxa"/>
          </w:tcPr>
          <w:p w:rsidR="007518F9" w:rsidRDefault="007518F9" w:rsidP="00222499">
            <w:r>
              <w:t>To Buffalo</w:t>
            </w:r>
          </w:p>
        </w:tc>
      </w:tr>
    </w:tbl>
    <w:p w:rsidR="00740CB0" w:rsidRDefault="00740CB0" w:rsidP="00740CB0"/>
    <w:p w:rsidR="004C0E12" w:rsidRDefault="004C0E12">
      <w:pPr>
        <w:overflowPunct/>
        <w:autoSpaceDE/>
        <w:autoSpaceDN/>
        <w:adjustRightInd/>
        <w:textAlignment w:val="auto"/>
      </w:pPr>
      <w:r>
        <w:br w:type="page"/>
      </w:r>
    </w:p>
    <w:p w:rsidR="00740CB0" w:rsidRDefault="00CA00E1" w:rsidP="00774832">
      <w:pPr>
        <w:ind w:left="450" w:hanging="450"/>
      </w:pPr>
      <w:r w:rsidRPr="00774832">
        <w:lastRenderedPageBreak/>
        <w:t>7</w:t>
      </w:r>
      <w:r w:rsidR="00740CB0">
        <w:t>.</w:t>
      </w:r>
      <w:r w:rsidR="004C0E12">
        <w:t>5</w:t>
      </w:r>
      <w:r w:rsidR="00740CB0">
        <w:t xml:space="preserve">  </w:t>
      </w:r>
      <w:r w:rsidR="007518F9">
        <w:t>Passenger train numeric indications</w:t>
      </w:r>
      <w:r w:rsidR="00740CB0">
        <w:t>.</w:t>
      </w:r>
    </w:p>
    <w:p w:rsidR="00740CB0" w:rsidRDefault="00740CB0" w:rsidP="00740CB0"/>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1455"/>
        <w:gridCol w:w="4320"/>
      </w:tblGrid>
      <w:tr w:rsidR="001A1F47" w:rsidRPr="00124322" w:rsidTr="00124322">
        <w:tc>
          <w:tcPr>
            <w:tcW w:w="1710" w:type="dxa"/>
          </w:tcPr>
          <w:p w:rsidR="001A1F47" w:rsidRPr="00124322" w:rsidRDefault="001A1F47" w:rsidP="00222499">
            <w:pPr>
              <w:rPr>
                <w:b/>
              </w:rPr>
            </w:pPr>
            <w:r w:rsidRPr="00124322">
              <w:rPr>
                <w:b/>
              </w:rPr>
              <w:t>First three digits</w:t>
            </w:r>
          </w:p>
        </w:tc>
        <w:tc>
          <w:tcPr>
            <w:tcW w:w="1455" w:type="dxa"/>
          </w:tcPr>
          <w:p w:rsidR="001A1F47" w:rsidRPr="00124322" w:rsidRDefault="001A1F47" w:rsidP="00222499">
            <w:pPr>
              <w:rPr>
                <w:b/>
              </w:rPr>
            </w:pPr>
            <w:r w:rsidRPr="00124322">
              <w:rPr>
                <w:b/>
              </w:rPr>
              <w:t>Last digit</w:t>
            </w:r>
          </w:p>
        </w:tc>
        <w:tc>
          <w:tcPr>
            <w:tcW w:w="4320" w:type="dxa"/>
          </w:tcPr>
          <w:p w:rsidR="001A1F47" w:rsidRPr="00124322" w:rsidRDefault="001A1F47" w:rsidP="00222499">
            <w:pPr>
              <w:rPr>
                <w:b/>
              </w:rPr>
            </w:pPr>
            <w:r w:rsidRPr="00124322">
              <w:rPr>
                <w:b/>
              </w:rPr>
              <w:t>Meaning</w:t>
            </w:r>
          </w:p>
        </w:tc>
      </w:tr>
      <w:tr w:rsidR="001A1F47" w:rsidTr="00124322">
        <w:tc>
          <w:tcPr>
            <w:tcW w:w="1710" w:type="dxa"/>
          </w:tcPr>
          <w:p w:rsidR="001A1F47" w:rsidRDefault="001A1F47" w:rsidP="00222499">
            <w:r w:rsidRPr="00124322">
              <w:rPr>
                <w:b/>
              </w:rPr>
              <w:t>#14</w:t>
            </w:r>
            <w:r>
              <w:t>nn</w:t>
            </w:r>
          </w:p>
        </w:tc>
        <w:tc>
          <w:tcPr>
            <w:tcW w:w="1455" w:type="dxa"/>
          </w:tcPr>
          <w:p w:rsidR="001A1F47" w:rsidRDefault="001A1F47" w:rsidP="00222499">
            <w:r>
              <w:t>Odd</w:t>
            </w:r>
          </w:p>
        </w:tc>
        <w:tc>
          <w:tcPr>
            <w:tcW w:w="4320" w:type="dxa"/>
          </w:tcPr>
          <w:p w:rsidR="001A1F47" w:rsidRDefault="001A1F47" w:rsidP="00222499">
            <w:r>
              <w:t>Harrisburg to Erie, PA</w:t>
            </w:r>
          </w:p>
        </w:tc>
      </w:tr>
      <w:tr w:rsidR="001A1F47" w:rsidTr="00124322">
        <w:tc>
          <w:tcPr>
            <w:tcW w:w="1710" w:type="dxa"/>
          </w:tcPr>
          <w:p w:rsidR="001A1F47" w:rsidRDefault="001A1F47" w:rsidP="00222499">
            <w:r w:rsidRPr="00124322">
              <w:rPr>
                <w:b/>
              </w:rPr>
              <w:t>#14</w:t>
            </w:r>
            <w:r>
              <w:t>nn</w:t>
            </w:r>
          </w:p>
        </w:tc>
        <w:tc>
          <w:tcPr>
            <w:tcW w:w="1455" w:type="dxa"/>
          </w:tcPr>
          <w:p w:rsidR="001A1F47" w:rsidRDefault="001A1F47" w:rsidP="00222499">
            <w:r>
              <w:t>Even</w:t>
            </w:r>
          </w:p>
        </w:tc>
        <w:tc>
          <w:tcPr>
            <w:tcW w:w="4320" w:type="dxa"/>
          </w:tcPr>
          <w:p w:rsidR="001A1F47" w:rsidRDefault="001A1F47" w:rsidP="00222499">
            <w:r>
              <w:t>Erie, PA to Harrisburg</w:t>
            </w:r>
          </w:p>
        </w:tc>
      </w:tr>
      <w:tr w:rsidR="001A1F47" w:rsidTr="00124322">
        <w:tc>
          <w:tcPr>
            <w:tcW w:w="1710" w:type="dxa"/>
          </w:tcPr>
          <w:p w:rsidR="001A1F47" w:rsidRDefault="001A1F47" w:rsidP="00222499">
            <w:r w:rsidRPr="00124322">
              <w:rPr>
                <w:b/>
              </w:rPr>
              <w:t>#15</w:t>
            </w:r>
            <w:r>
              <w:t>nn</w:t>
            </w:r>
          </w:p>
        </w:tc>
        <w:tc>
          <w:tcPr>
            <w:tcW w:w="1455" w:type="dxa"/>
          </w:tcPr>
          <w:p w:rsidR="001A1F47" w:rsidRDefault="001A1F47" w:rsidP="00222499">
            <w:r>
              <w:t>Odd</w:t>
            </w:r>
          </w:p>
        </w:tc>
        <w:tc>
          <w:tcPr>
            <w:tcW w:w="4320" w:type="dxa"/>
          </w:tcPr>
          <w:p w:rsidR="001A1F47" w:rsidRDefault="001A1F47" w:rsidP="00222499">
            <w:r>
              <w:t>Harrisburg to Olean Erie RR</w:t>
            </w:r>
          </w:p>
        </w:tc>
      </w:tr>
      <w:tr w:rsidR="001A1F47" w:rsidTr="00124322">
        <w:tc>
          <w:tcPr>
            <w:tcW w:w="1710" w:type="dxa"/>
          </w:tcPr>
          <w:p w:rsidR="001A1F47" w:rsidRDefault="001A1F47" w:rsidP="00222499">
            <w:r w:rsidRPr="00124322">
              <w:rPr>
                <w:b/>
              </w:rPr>
              <w:t>#15</w:t>
            </w:r>
            <w:r>
              <w:t>nn</w:t>
            </w:r>
          </w:p>
        </w:tc>
        <w:tc>
          <w:tcPr>
            <w:tcW w:w="1455" w:type="dxa"/>
          </w:tcPr>
          <w:p w:rsidR="001A1F47" w:rsidRDefault="001A1F47" w:rsidP="00222499">
            <w:r>
              <w:t>Even</w:t>
            </w:r>
          </w:p>
        </w:tc>
        <w:tc>
          <w:tcPr>
            <w:tcW w:w="4320" w:type="dxa"/>
          </w:tcPr>
          <w:p w:rsidR="001A1F47" w:rsidRDefault="001A1F47" w:rsidP="00222499">
            <w:r>
              <w:t>Olean to Harrisburg</w:t>
            </w:r>
          </w:p>
        </w:tc>
      </w:tr>
      <w:tr w:rsidR="001A1F47" w:rsidTr="00124322">
        <w:tc>
          <w:tcPr>
            <w:tcW w:w="1710" w:type="dxa"/>
          </w:tcPr>
          <w:p w:rsidR="001A1F47" w:rsidRDefault="001A1F47" w:rsidP="00222499">
            <w:r w:rsidRPr="00124322">
              <w:rPr>
                <w:b/>
              </w:rPr>
              <w:t>#16</w:t>
            </w:r>
            <w:r>
              <w:t>nn</w:t>
            </w:r>
          </w:p>
        </w:tc>
        <w:tc>
          <w:tcPr>
            <w:tcW w:w="1455" w:type="dxa"/>
          </w:tcPr>
          <w:p w:rsidR="001A1F47" w:rsidRDefault="001A1F47" w:rsidP="00222499">
            <w:r>
              <w:t>Odd</w:t>
            </w:r>
          </w:p>
        </w:tc>
        <w:tc>
          <w:tcPr>
            <w:tcW w:w="4320" w:type="dxa"/>
          </w:tcPr>
          <w:p w:rsidR="001A1F47" w:rsidRDefault="001A1F47" w:rsidP="00222499">
            <w:r>
              <w:t>Harrisburg to Buffalo</w:t>
            </w:r>
          </w:p>
        </w:tc>
      </w:tr>
      <w:tr w:rsidR="001A1F47" w:rsidTr="00124322">
        <w:tc>
          <w:tcPr>
            <w:tcW w:w="1710" w:type="dxa"/>
          </w:tcPr>
          <w:p w:rsidR="001A1F47" w:rsidRDefault="001A1F47" w:rsidP="00222499">
            <w:r w:rsidRPr="00124322">
              <w:rPr>
                <w:b/>
              </w:rPr>
              <w:t>#16</w:t>
            </w:r>
            <w:r>
              <w:t>nn</w:t>
            </w:r>
          </w:p>
        </w:tc>
        <w:tc>
          <w:tcPr>
            <w:tcW w:w="1455" w:type="dxa"/>
          </w:tcPr>
          <w:p w:rsidR="001A1F47" w:rsidRDefault="001A1F47" w:rsidP="00222499">
            <w:r>
              <w:t>Even</w:t>
            </w:r>
          </w:p>
        </w:tc>
        <w:tc>
          <w:tcPr>
            <w:tcW w:w="4320" w:type="dxa"/>
          </w:tcPr>
          <w:p w:rsidR="001A1F47" w:rsidRDefault="001A1F47" w:rsidP="00222499">
            <w:r>
              <w:t>Buffalo to Harrisburg</w:t>
            </w:r>
          </w:p>
        </w:tc>
      </w:tr>
    </w:tbl>
    <w:p w:rsidR="00740CB0" w:rsidRDefault="00740CB0" w:rsidP="00740CB0"/>
    <w:p w:rsidR="00070C2E" w:rsidRDefault="00CA00E1" w:rsidP="00774832">
      <w:pPr>
        <w:ind w:left="450" w:hanging="450"/>
      </w:pPr>
      <w:r w:rsidRPr="00774832">
        <w:t>7</w:t>
      </w:r>
      <w:r w:rsidR="00070C2E">
        <w:t>.</w:t>
      </w:r>
      <w:r w:rsidR="004C0E12">
        <w:t>6</w:t>
      </w:r>
      <w:r w:rsidR="00070C2E">
        <w:t xml:space="preserve">  </w:t>
      </w:r>
      <w:r w:rsidR="00AF3010">
        <w:t xml:space="preserve">Non-standard </w:t>
      </w:r>
      <w:r w:rsidR="00070C2E">
        <w:t xml:space="preserve">symbols may sometimes be used for </w:t>
      </w:r>
      <w:r w:rsidR="00AF3010">
        <w:t>special</w:t>
      </w:r>
      <w:r w:rsidR="00070C2E">
        <w:t xml:space="preserve"> circumstances.  Such symbols will not necessarily conform to the train symbol conventions.  These symbols may be used for identification of such equipment as maintenance of way </w:t>
      </w:r>
      <w:r w:rsidR="00170B7B">
        <w:t>equipment</w:t>
      </w:r>
      <w:r w:rsidR="00070C2E">
        <w:t>.</w:t>
      </w:r>
    </w:p>
    <w:p w:rsidR="004C0E12" w:rsidRDefault="004C0E12" w:rsidP="00774832">
      <w:pPr>
        <w:ind w:left="450" w:hanging="450"/>
      </w:pPr>
    </w:p>
    <w:p w:rsidR="004C0E12" w:rsidRDefault="004C0E12" w:rsidP="00774832">
      <w:pPr>
        <w:ind w:left="450" w:hanging="450"/>
      </w:pPr>
    </w:p>
    <w:p w:rsidR="00C930AA" w:rsidRPr="00774832" w:rsidRDefault="00CA00E1" w:rsidP="00C930AA">
      <w:pPr>
        <w:rPr>
          <w:b/>
        </w:rPr>
      </w:pPr>
      <w:r w:rsidRPr="00774832">
        <w:rPr>
          <w:b/>
          <w:u w:val="single"/>
        </w:rPr>
        <w:t>8</w:t>
      </w:r>
      <w:r w:rsidR="00C930AA" w:rsidRPr="00774832">
        <w:rPr>
          <w:b/>
        </w:rPr>
        <w:t>.0  Audible Warning Signal Rules</w:t>
      </w:r>
    </w:p>
    <w:p w:rsidR="00C930AA" w:rsidRPr="00774832" w:rsidRDefault="00C930AA" w:rsidP="00C930AA"/>
    <w:p w:rsidR="00C930AA" w:rsidRDefault="00C930AA" w:rsidP="00C930AA"/>
    <w:p w:rsidR="00C07ED0" w:rsidRDefault="00CA00E1" w:rsidP="00774832">
      <w:pPr>
        <w:ind w:left="450" w:hanging="450"/>
      </w:pPr>
      <w:r w:rsidRPr="00774832">
        <w:t>8</w:t>
      </w:r>
      <w:r w:rsidR="00C07ED0">
        <w:t xml:space="preserve">.1  The following rules govern operation of the </w:t>
      </w:r>
      <w:r w:rsidR="00380F83">
        <w:t>whistle</w:t>
      </w:r>
      <w:r w:rsidR="00A92228">
        <w:t>,</w:t>
      </w:r>
      <w:r w:rsidR="00380F83">
        <w:t xml:space="preserve"> </w:t>
      </w:r>
      <w:r w:rsidR="00C07ED0">
        <w:t xml:space="preserve">horn </w:t>
      </w:r>
      <w:r w:rsidR="00A92228">
        <w:t xml:space="preserve">and bell </w:t>
      </w:r>
      <w:r w:rsidR="00C07ED0">
        <w:t>on locomotives.</w:t>
      </w:r>
    </w:p>
    <w:p w:rsidR="00C07ED0" w:rsidRDefault="00C07ED0" w:rsidP="00C07ED0"/>
    <w:p w:rsidR="00C07ED0" w:rsidRDefault="00CA00E1" w:rsidP="00774832">
      <w:pPr>
        <w:ind w:left="450" w:hanging="450"/>
      </w:pPr>
      <w:r w:rsidRPr="00774832">
        <w:t>8</w:t>
      </w:r>
      <w:r w:rsidR="00380F83">
        <w:t>.2  Whistle / horn</w:t>
      </w:r>
    </w:p>
    <w:p w:rsidR="00C07ED0" w:rsidRDefault="00C07ED0" w:rsidP="00C07ED0"/>
    <w:p w:rsidR="00C930AA" w:rsidRDefault="00CA00E1" w:rsidP="00740CB0">
      <w:pPr>
        <w:rPr>
          <w:sz w:val="32"/>
          <w:szCs w:val="32"/>
        </w:rPr>
      </w:pPr>
      <w:r w:rsidRPr="00774832">
        <w:t>8</w:t>
      </w:r>
      <w:r w:rsidR="00380F83">
        <w:t xml:space="preserve">.2a  </w:t>
      </w:r>
      <w:r w:rsidR="0093603F">
        <w:t xml:space="preserve">Sound </w:t>
      </w:r>
      <w:r w:rsidR="00380F83">
        <w:t>1 long blast</w:t>
      </w:r>
      <w:r w:rsidR="00380F83">
        <w:rPr>
          <w:sz w:val="32"/>
          <w:szCs w:val="32"/>
        </w:rPr>
        <w:t>         </w:t>
      </w:r>
      <w:r w:rsidR="00380F83" w:rsidRPr="006B1BE5">
        <w:rPr>
          <w:rFonts w:cs="Arial"/>
          <w:sz w:val="32"/>
          <w:szCs w:val="32"/>
        </w:rPr>
        <w:t>▬</w:t>
      </w:r>
      <w:r w:rsidR="00380F83">
        <w:rPr>
          <w:sz w:val="32"/>
          <w:szCs w:val="32"/>
        </w:rPr>
        <w:t>  </w:t>
      </w:r>
    </w:p>
    <w:p w:rsidR="00D2680E" w:rsidRDefault="00D2680E" w:rsidP="00740CB0"/>
    <w:p w:rsidR="00380F83" w:rsidRDefault="00380F83" w:rsidP="00740CB0">
      <w:r w:rsidRPr="00380F83">
        <w:tab/>
        <w:t xml:space="preserve">When </w:t>
      </w:r>
      <w:r>
        <w:t>stopped, apply brakes.</w:t>
      </w:r>
    </w:p>
    <w:p w:rsidR="00380F83" w:rsidRDefault="00380F83" w:rsidP="00740CB0"/>
    <w:p w:rsidR="00380F83" w:rsidRDefault="00CA00E1" w:rsidP="00740CB0">
      <w:r w:rsidRPr="00774832">
        <w:t>8</w:t>
      </w:r>
      <w:r w:rsidR="00380F83">
        <w:t xml:space="preserve">.2b  </w:t>
      </w:r>
      <w:r w:rsidR="0093603F">
        <w:t xml:space="preserve">Sound </w:t>
      </w:r>
      <w:r w:rsidR="00380F83">
        <w:t>2 long blasts, 1 short blast, 1 long blast</w:t>
      </w:r>
      <w:r w:rsidR="00380F83">
        <w:rPr>
          <w:sz w:val="32"/>
          <w:szCs w:val="32"/>
        </w:rPr>
        <w:t>         </w:t>
      </w:r>
      <w:r w:rsidR="00380F83" w:rsidRPr="006B1BE5">
        <w:rPr>
          <w:rFonts w:cs="Arial"/>
          <w:sz w:val="32"/>
          <w:szCs w:val="32"/>
        </w:rPr>
        <w:t>▬</w:t>
      </w:r>
      <w:r w:rsidR="00380F83">
        <w:rPr>
          <w:sz w:val="32"/>
          <w:szCs w:val="32"/>
        </w:rPr>
        <w:t>  </w:t>
      </w:r>
      <w:r w:rsidR="00380F83" w:rsidRPr="006B1BE5">
        <w:rPr>
          <w:rFonts w:cs="Arial"/>
          <w:sz w:val="32"/>
          <w:szCs w:val="32"/>
        </w:rPr>
        <w:t>▬</w:t>
      </w:r>
      <w:r w:rsidR="00380F83">
        <w:rPr>
          <w:sz w:val="32"/>
          <w:szCs w:val="32"/>
        </w:rPr>
        <w:t>  </w:t>
      </w:r>
      <w:r w:rsidR="00D2680E">
        <w:rPr>
          <w:rFonts w:cs="Arial"/>
          <w:sz w:val="32"/>
          <w:szCs w:val="32"/>
        </w:rPr>
        <w:t>O</w:t>
      </w:r>
      <w:r w:rsidR="00380F83">
        <w:rPr>
          <w:sz w:val="32"/>
          <w:szCs w:val="32"/>
        </w:rPr>
        <w:t>  </w:t>
      </w:r>
      <w:r w:rsidR="00380F83" w:rsidRPr="006B1BE5">
        <w:rPr>
          <w:rFonts w:cs="Arial"/>
          <w:sz w:val="32"/>
          <w:szCs w:val="32"/>
        </w:rPr>
        <w:t>▬</w:t>
      </w:r>
      <w:r w:rsidR="00380F83">
        <w:rPr>
          <w:sz w:val="32"/>
          <w:szCs w:val="32"/>
        </w:rPr>
        <w:t>  </w:t>
      </w:r>
    </w:p>
    <w:p w:rsidR="00D2680E" w:rsidRDefault="00D2680E" w:rsidP="00740CB0"/>
    <w:p w:rsidR="00C930AA" w:rsidRDefault="00D2680E" w:rsidP="00740CB0">
      <w:r>
        <w:tab/>
        <w:t xml:space="preserve">1.  Approaching </w:t>
      </w:r>
      <w:r w:rsidR="00CB135C">
        <w:t xml:space="preserve">a </w:t>
      </w:r>
      <w:r>
        <w:t>road crossing.</w:t>
      </w:r>
    </w:p>
    <w:p w:rsidR="00D2680E" w:rsidRDefault="00D2680E" w:rsidP="00740CB0">
      <w:r>
        <w:tab/>
        <w:t>2.  Approaching locations where maintenance personnel are working.</w:t>
      </w:r>
    </w:p>
    <w:p w:rsidR="00D2680E" w:rsidRDefault="00D2680E" w:rsidP="00740CB0">
      <w:r>
        <w:tab/>
        <w:t>3.  Approaching and passing standing trains.</w:t>
      </w:r>
    </w:p>
    <w:p w:rsidR="00D2680E" w:rsidRDefault="00D2680E" w:rsidP="00740CB0"/>
    <w:p w:rsidR="00D2680E" w:rsidRDefault="00D2680E" w:rsidP="00D2680E">
      <w:pPr>
        <w:ind w:left="720"/>
      </w:pPr>
      <w:r w:rsidRPr="005B3331">
        <w:rPr>
          <w:b/>
        </w:rPr>
        <w:t>NOTE:</w:t>
      </w:r>
      <w:r>
        <w:t xml:space="preserve">  At a road crossing, hold the last long blast until the locomotive is on the crossing.</w:t>
      </w:r>
    </w:p>
    <w:p w:rsidR="00D2680E" w:rsidRDefault="00D2680E" w:rsidP="00740CB0"/>
    <w:p w:rsidR="00D2680E" w:rsidRDefault="00CA00E1" w:rsidP="00D2680E">
      <w:r w:rsidRPr="00774832">
        <w:t>8</w:t>
      </w:r>
      <w:r w:rsidR="00D2680E">
        <w:t xml:space="preserve">.2c  </w:t>
      </w:r>
      <w:r w:rsidR="0093603F">
        <w:t xml:space="preserve">Sound </w:t>
      </w:r>
      <w:r w:rsidR="00D2680E">
        <w:t>1 long blast, 1 short blast</w:t>
      </w:r>
      <w:r w:rsidR="00D2680E">
        <w:rPr>
          <w:sz w:val="32"/>
          <w:szCs w:val="32"/>
        </w:rPr>
        <w:t>         </w:t>
      </w:r>
      <w:r w:rsidR="00D2680E" w:rsidRPr="006B1BE5">
        <w:rPr>
          <w:rFonts w:cs="Arial"/>
          <w:sz w:val="32"/>
          <w:szCs w:val="32"/>
        </w:rPr>
        <w:t>▬</w:t>
      </w:r>
      <w:r w:rsidR="00D2680E">
        <w:rPr>
          <w:sz w:val="32"/>
          <w:szCs w:val="32"/>
        </w:rPr>
        <w:t>  </w:t>
      </w:r>
      <w:r w:rsidR="00D2680E">
        <w:rPr>
          <w:rFonts w:cs="Arial"/>
          <w:sz w:val="32"/>
          <w:szCs w:val="32"/>
        </w:rPr>
        <w:t>O</w:t>
      </w:r>
      <w:r w:rsidR="00D2680E">
        <w:rPr>
          <w:sz w:val="32"/>
          <w:szCs w:val="32"/>
        </w:rPr>
        <w:t>  </w:t>
      </w:r>
    </w:p>
    <w:p w:rsidR="00D2680E" w:rsidRDefault="00D2680E" w:rsidP="00D2680E"/>
    <w:p w:rsidR="00D2680E" w:rsidRDefault="00D2680E" w:rsidP="00D2680E">
      <w:r>
        <w:tab/>
        <w:t>Approaching passenger stations.</w:t>
      </w:r>
    </w:p>
    <w:p w:rsidR="005403BB" w:rsidRDefault="005403BB" w:rsidP="00D2680E"/>
    <w:p w:rsidR="00D2680E" w:rsidRDefault="00CA00E1" w:rsidP="00D2680E">
      <w:r w:rsidRPr="00774832">
        <w:t>8</w:t>
      </w:r>
      <w:r w:rsidR="00D2680E">
        <w:t>.2</w:t>
      </w:r>
      <w:r w:rsidR="005403BB">
        <w:t>d</w:t>
      </w:r>
      <w:r w:rsidR="00D2680E">
        <w:t xml:space="preserve">  </w:t>
      </w:r>
      <w:r w:rsidR="0093603F">
        <w:t xml:space="preserve">Sound </w:t>
      </w:r>
      <w:r w:rsidR="00D2680E">
        <w:t>2 short blast</w:t>
      </w:r>
      <w:r w:rsidR="005403BB">
        <w:t>s</w:t>
      </w:r>
      <w:r w:rsidR="00D2680E">
        <w:rPr>
          <w:sz w:val="32"/>
          <w:szCs w:val="32"/>
        </w:rPr>
        <w:t>       </w:t>
      </w:r>
      <w:r w:rsidR="005403BB">
        <w:rPr>
          <w:sz w:val="32"/>
          <w:szCs w:val="32"/>
        </w:rPr>
        <w:t>  </w:t>
      </w:r>
      <w:r w:rsidR="005403BB">
        <w:rPr>
          <w:rFonts w:cs="Arial"/>
          <w:sz w:val="32"/>
          <w:szCs w:val="32"/>
        </w:rPr>
        <w:t>O</w:t>
      </w:r>
      <w:r w:rsidR="005403BB">
        <w:rPr>
          <w:sz w:val="32"/>
          <w:szCs w:val="32"/>
        </w:rPr>
        <w:t>  </w:t>
      </w:r>
      <w:r w:rsidR="00D2680E">
        <w:rPr>
          <w:rFonts w:cs="Arial"/>
          <w:sz w:val="32"/>
          <w:szCs w:val="32"/>
        </w:rPr>
        <w:t>O</w:t>
      </w:r>
      <w:r w:rsidR="00D2680E">
        <w:rPr>
          <w:sz w:val="32"/>
          <w:szCs w:val="32"/>
        </w:rPr>
        <w:t>  </w:t>
      </w:r>
    </w:p>
    <w:p w:rsidR="00D2680E" w:rsidRDefault="00D2680E" w:rsidP="00D2680E"/>
    <w:p w:rsidR="005403BB" w:rsidRDefault="005403BB" w:rsidP="00D2680E">
      <w:r>
        <w:tab/>
        <w:t>1.  When standing, warning that train will start to move in a forward direction.</w:t>
      </w:r>
    </w:p>
    <w:p w:rsidR="005403BB" w:rsidRDefault="005403BB" w:rsidP="00D2680E">
      <w:r>
        <w:tab/>
        <w:t>2.  Acknowledgement of hand signal from a train crew or other employee.</w:t>
      </w:r>
    </w:p>
    <w:p w:rsidR="005403BB" w:rsidRDefault="005403BB" w:rsidP="00D2680E"/>
    <w:p w:rsidR="005403BB" w:rsidRDefault="00CA00E1" w:rsidP="005403BB">
      <w:r w:rsidRPr="00774832">
        <w:t>8</w:t>
      </w:r>
      <w:r w:rsidR="005403BB">
        <w:t xml:space="preserve">.2e  </w:t>
      </w:r>
      <w:r w:rsidR="0093603F">
        <w:t xml:space="preserve">Sound </w:t>
      </w:r>
      <w:r w:rsidR="005403BB">
        <w:t>3 short blasts</w:t>
      </w:r>
      <w:r w:rsidR="005403BB">
        <w:rPr>
          <w:sz w:val="32"/>
          <w:szCs w:val="32"/>
        </w:rPr>
        <w:t>         </w:t>
      </w:r>
      <w:r w:rsidR="005403BB">
        <w:rPr>
          <w:rFonts w:cs="Arial"/>
          <w:sz w:val="32"/>
          <w:szCs w:val="32"/>
        </w:rPr>
        <w:t>O</w:t>
      </w:r>
      <w:r w:rsidR="005403BB">
        <w:rPr>
          <w:sz w:val="32"/>
          <w:szCs w:val="32"/>
        </w:rPr>
        <w:t>  </w:t>
      </w:r>
      <w:r w:rsidR="005403BB">
        <w:rPr>
          <w:rFonts w:cs="Arial"/>
          <w:sz w:val="32"/>
          <w:szCs w:val="32"/>
        </w:rPr>
        <w:t>O</w:t>
      </w:r>
      <w:r w:rsidR="005403BB">
        <w:rPr>
          <w:sz w:val="32"/>
          <w:szCs w:val="32"/>
        </w:rPr>
        <w:t>  </w:t>
      </w:r>
      <w:r w:rsidR="005403BB">
        <w:rPr>
          <w:rFonts w:cs="Arial"/>
          <w:sz w:val="32"/>
          <w:szCs w:val="32"/>
        </w:rPr>
        <w:t>O</w:t>
      </w:r>
      <w:r w:rsidR="005403BB">
        <w:rPr>
          <w:sz w:val="32"/>
          <w:szCs w:val="32"/>
        </w:rPr>
        <w:t>  </w:t>
      </w:r>
    </w:p>
    <w:p w:rsidR="005403BB" w:rsidRDefault="005403BB" w:rsidP="005403BB"/>
    <w:p w:rsidR="005403BB" w:rsidRDefault="005403BB" w:rsidP="005403BB">
      <w:r>
        <w:tab/>
        <w:t>1.  When standing, warning that train will start to move in a reverse direction.</w:t>
      </w:r>
    </w:p>
    <w:p w:rsidR="00C930AA" w:rsidRDefault="00C930AA" w:rsidP="00740CB0"/>
    <w:p w:rsidR="00624CD1" w:rsidRDefault="00CA00E1" w:rsidP="00624CD1">
      <w:r w:rsidRPr="00774832">
        <w:t>8</w:t>
      </w:r>
      <w:r w:rsidR="00624CD1">
        <w:t>.3  Bell</w:t>
      </w:r>
    </w:p>
    <w:p w:rsidR="00624CD1" w:rsidRDefault="00624CD1" w:rsidP="00624CD1"/>
    <w:p w:rsidR="00624CD1" w:rsidRDefault="00624CD1" w:rsidP="00624CD1">
      <w:r>
        <w:tab/>
        <w:t>Sound</w:t>
      </w:r>
    </w:p>
    <w:p w:rsidR="00624CD1" w:rsidRDefault="00624CD1" w:rsidP="00624CD1">
      <w:r>
        <w:tab/>
      </w:r>
      <w:r>
        <w:tab/>
        <w:t>1.  When passing over bridges and in tunnels.</w:t>
      </w:r>
    </w:p>
    <w:p w:rsidR="00624CD1" w:rsidRDefault="00624CD1" w:rsidP="00624CD1">
      <w:r>
        <w:tab/>
      </w:r>
      <w:r>
        <w:tab/>
        <w:t>2.  When approaching and passing over road crossings.</w:t>
      </w:r>
    </w:p>
    <w:p w:rsidR="00624CD1" w:rsidRDefault="00624CD1" w:rsidP="00624CD1">
      <w:r>
        <w:tab/>
      </w:r>
      <w:r>
        <w:tab/>
        <w:t xml:space="preserve">3.  </w:t>
      </w:r>
      <w:r w:rsidR="00A92228">
        <w:t>When p</w:t>
      </w:r>
      <w:r>
        <w:t>assing standing trains or cars on adjacent tracks.</w:t>
      </w:r>
    </w:p>
    <w:p w:rsidR="00D53636" w:rsidRDefault="00624CD1" w:rsidP="00D53636">
      <w:r>
        <w:tab/>
      </w:r>
      <w:r>
        <w:tab/>
        <w:t>4.  While passing maintenance personnel.</w:t>
      </w:r>
      <w:r w:rsidR="000A2F63">
        <w:rPr>
          <w:b/>
          <w:u w:val="single"/>
        </w:rPr>
        <w:br w:type="page"/>
      </w:r>
    </w:p>
    <w:p w:rsidR="009C0A20" w:rsidRDefault="009C0A20" w:rsidP="009C0A20">
      <w:pPr>
        <w:rPr>
          <w:b/>
          <w:u w:val="single"/>
        </w:rPr>
      </w:pPr>
    </w:p>
    <w:p w:rsidR="009C0A20" w:rsidRDefault="009C0A20" w:rsidP="009C0A20">
      <w:pPr>
        <w:rPr>
          <w:b/>
          <w:u w:val="single"/>
        </w:rPr>
      </w:pPr>
      <w:r w:rsidRPr="00F80974">
        <w:rPr>
          <w:b/>
        </w:rPr>
        <w:tab/>
      </w:r>
      <w:r w:rsidR="005D79CF">
        <w:rPr>
          <w:b/>
          <w:u w:val="single"/>
        </w:rPr>
        <w:t>Erie Branch</w:t>
      </w:r>
    </w:p>
    <w:p w:rsidR="009C0A20" w:rsidRPr="00173386" w:rsidRDefault="009C0A20" w:rsidP="009C0A20">
      <w:pPr>
        <w:rPr>
          <w:sz w:val="12"/>
          <w:szCs w:val="12"/>
          <w:u w:val="single"/>
        </w:rPr>
      </w:pPr>
    </w:p>
    <w:tbl>
      <w:tblPr>
        <w:tblpPr w:leftFromText="180" w:rightFromText="180" w:vertAnchor="text" w:tblpXSpec="right" w:tblpY="1"/>
        <w:tblOverlap w:val="never"/>
        <w:tblW w:w="0" w:type="auto"/>
        <w:jc w:val="right"/>
        <w:tblLook w:val="01E0" w:firstRow="1" w:lastRow="1" w:firstColumn="1" w:lastColumn="1" w:noHBand="0" w:noVBand="0"/>
      </w:tblPr>
      <w:tblGrid>
        <w:gridCol w:w="648"/>
        <w:gridCol w:w="2430"/>
        <w:gridCol w:w="3690"/>
      </w:tblGrid>
      <w:tr w:rsidR="009C0A20" w:rsidRPr="00173386" w:rsidTr="009C0A20">
        <w:trPr>
          <w:jc w:val="right"/>
        </w:trPr>
        <w:tc>
          <w:tcPr>
            <w:tcW w:w="648" w:type="dxa"/>
          </w:tcPr>
          <w:p w:rsidR="009C0A20" w:rsidRPr="000D109B" w:rsidRDefault="009C0A20" w:rsidP="009C0A20">
            <w:pPr>
              <w:rPr>
                <w:b/>
                <w:sz w:val="24"/>
                <w:szCs w:val="24"/>
                <w:u w:val="single"/>
              </w:rPr>
            </w:pPr>
            <w:r w:rsidRPr="000D109B">
              <w:rPr>
                <w:b/>
                <w:sz w:val="24"/>
                <w:szCs w:val="24"/>
                <w:u w:val="single"/>
              </w:rPr>
              <w:t>Int.</w:t>
            </w:r>
          </w:p>
        </w:tc>
        <w:tc>
          <w:tcPr>
            <w:tcW w:w="2430" w:type="dxa"/>
          </w:tcPr>
          <w:p w:rsidR="009C0A20" w:rsidRPr="000D109B" w:rsidRDefault="009C0A20" w:rsidP="009C0A20">
            <w:pPr>
              <w:rPr>
                <w:b/>
                <w:sz w:val="24"/>
                <w:szCs w:val="24"/>
                <w:u w:val="single"/>
              </w:rPr>
            </w:pPr>
            <w:r w:rsidRPr="000D109B">
              <w:rPr>
                <w:b/>
                <w:sz w:val="24"/>
                <w:szCs w:val="24"/>
                <w:u w:val="single"/>
              </w:rPr>
              <w:t>Name</w:t>
            </w:r>
          </w:p>
        </w:tc>
        <w:tc>
          <w:tcPr>
            <w:tcW w:w="3690" w:type="dxa"/>
          </w:tcPr>
          <w:p w:rsidR="009C0A20" w:rsidRPr="000D109B" w:rsidRDefault="009C0A20" w:rsidP="009C0A20">
            <w:pPr>
              <w:rPr>
                <w:b/>
                <w:sz w:val="24"/>
                <w:szCs w:val="24"/>
                <w:u w:val="single"/>
              </w:rPr>
            </w:pPr>
            <w:r w:rsidRPr="000D109B">
              <w:rPr>
                <w:b/>
                <w:sz w:val="24"/>
                <w:szCs w:val="24"/>
              </w:rPr>
              <w:t xml:space="preserve"> </w:t>
            </w:r>
            <w:r w:rsidRPr="000D109B">
              <w:rPr>
                <w:b/>
                <w:sz w:val="24"/>
                <w:szCs w:val="24"/>
                <w:u w:val="single"/>
              </w:rPr>
              <w:t>Connection</w:t>
            </w:r>
            <w:r w:rsidRPr="000D109B">
              <w:rPr>
                <w:b/>
                <w:sz w:val="24"/>
                <w:szCs w:val="24"/>
              </w:rPr>
              <w:t xml:space="preserve">         </w:t>
            </w:r>
          </w:p>
        </w:tc>
      </w:tr>
      <w:tr w:rsidR="009C0A20" w:rsidRPr="00173386" w:rsidTr="009C0A20">
        <w:trPr>
          <w:jc w:val="right"/>
        </w:trPr>
        <w:tc>
          <w:tcPr>
            <w:tcW w:w="648" w:type="dxa"/>
          </w:tcPr>
          <w:p w:rsidR="009C0A20" w:rsidRPr="003D2D50" w:rsidRDefault="009451DA" w:rsidP="009451DA">
            <w:pPr>
              <w:rPr>
                <w:b/>
                <w:u w:val="single"/>
              </w:rPr>
            </w:pPr>
            <w:r w:rsidRPr="003D2D50">
              <w:rPr>
                <w:b/>
                <w:sz w:val="16"/>
                <w:szCs w:val="16"/>
                <w:u w:val="single"/>
              </w:rPr>
              <w:br/>
            </w:r>
            <w:r w:rsidRPr="003D2D50">
              <w:rPr>
                <w:b/>
                <w:sz w:val="16"/>
                <w:szCs w:val="16"/>
                <w:u w:val="single"/>
              </w:rPr>
              <w:br/>
            </w:r>
            <w:r w:rsidRPr="003D2D50">
              <w:rPr>
                <w:b/>
                <w:sz w:val="16"/>
                <w:szCs w:val="16"/>
                <w:u w:val="single"/>
              </w:rPr>
              <w:br/>
            </w:r>
          </w:p>
        </w:tc>
        <w:tc>
          <w:tcPr>
            <w:tcW w:w="2430" w:type="dxa"/>
          </w:tcPr>
          <w:p w:rsidR="009C0A20" w:rsidRPr="003D2D50" w:rsidRDefault="009451DA" w:rsidP="009451DA">
            <w:pPr>
              <w:rPr>
                <w:b/>
                <w:u w:val="single"/>
              </w:rPr>
            </w:pPr>
            <w:r w:rsidRPr="003D2D50">
              <w:rPr>
                <w:b/>
                <w:sz w:val="16"/>
                <w:szCs w:val="16"/>
                <w:u w:val="single"/>
              </w:rPr>
              <w:br/>
            </w:r>
            <w:r w:rsidRPr="003D2D50">
              <w:rPr>
                <w:b/>
                <w:sz w:val="16"/>
                <w:szCs w:val="16"/>
                <w:u w:val="single"/>
              </w:rPr>
              <w:br/>
            </w:r>
            <w:r w:rsidRPr="003D2D50">
              <w:rPr>
                <w:b/>
                <w:sz w:val="16"/>
                <w:szCs w:val="16"/>
                <w:u w:val="single"/>
              </w:rPr>
              <w:br/>
            </w:r>
          </w:p>
        </w:tc>
        <w:tc>
          <w:tcPr>
            <w:tcW w:w="3690" w:type="dxa"/>
          </w:tcPr>
          <w:p w:rsidR="009C0A20" w:rsidRPr="003D2D50" w:rsidRDefault="009C0A20" w:rsidP="009C0A20">
            <w:pPr>
              <w:rPr>
                <w:b/>
                <w:sz w:val="16"/>
                <w:szCs w:val="16"/>
                <w:u w:val="single"/>
              </w:rPr>
            </w:pPr>
            <w:r w:rsidRPr="003D2D50">
              <w:rPr>
                <w:b/>
                <w:sz w:val="16"/>
                <w:szCs w:val="16"/>
                <w:u w:val="single"/>
              </w:rPr>
              <w:br/>
            </w:r>
            <w:r w:rsidR="009451DA" w:rsidRPr="003D2D50">
              <w:rPr>
                <w:b/>
                <w:sz w:val="16"/>
                <w:szCs w:val="16"/>
                <w:u w:val="single"/>
              </w:rPr>
              <w:br/>
            </w:r>
            <w:r w:rsidRPr="003D2D50">
              <w:rPr>
                <w:b/>
                <w:sz w:val="16"/>
                <w:szCs w:val="16"/>
                <w:u w:val="single"/>
              </w:rPr>
              <w:br/>
            </w:r>
          </w:p>
        </w:tc>
      </w:tr>
      <w:tr w:rsidR="009C0A20" w:rsidRPr="00173386" w:rsidTr="009C0A20">
        <w:trPr>
          <w:jc w:val="right"/>
        </w:trPr>
        <w:tc>
          <w:tcPr>
            <w:tcW w:w="648" w:type="dxa"/>
          </w:tcPr>
          <w:p w:rsidR="009C0A20" w:rsidRPr="000D109B" w:rsidRDefault="009C0A20" w:rsidP="009C0A20">
            <w:pPr>
              <w:rPr>
                <w:b/>
              </w:rPr>
            </w:pPr>
            <w:r w:rsidRPr="000D109B">
              <w:rPr>
                <w:b/>
                <w:u w:val="single"/>
              </w:rPr>
              <w:t>X</w:t>
            </w:r>
          </w:p>
        </w:tc>
        <w:tc>
          <w:tcPr>
            <w:tcW w:w="2430" w:type="dxa"/>
          </w:tcPr>
          <w:p w:rsidR="009C0A20" w:rsidRPr="000D109B" w:rsidRDefault="009C0A20" w:rsidP="009C0A20">
            <w:pPr>
              <w:rPr>
                <w:b/>
              </w:rPr>
            </w:pPr>
            <w:r w:rsidRPr="000D109B">
              <w:rPr>
                <w:b/>
                <w:u w:val="single"/>
              </w:rPr>
              <w:t>Emporium</w:t>
            </w:r>
          </w:p>
        </w:tc>
        <w:tc>
          <w:tcPr>
            <w:tcW w:w="3690" w:type="dxa"/>
          </w:tcPr>
          <w:p w:rsidR="009C0A20" w:rsidRPr="000D109B" w:rsidRDefault="009451DA" w:rsidP="003D2D50">
            <w:pPr>
              <w:rPr>
                <w:b/>
              </w:rPr>
            </w:pPr>
            <w:r w:rsidRPr="000D109B">
              <w:rPr>
                <w:b/>
              </w:rPr>
              <w:t>Buffalo Line</w:t>
            </w:r>
          </w:p>
        </w:tc>
      </w:tr>
      <w:tr w:rsidR="009C0A20" w:rsidRPr="00173386" w:rsidTr="009C0A20">
        <w:trPr>
          <w:jc w:val="right"/>
        </w:trPr>
        <w:tc>
          <w:tcPr>
            <w:tcW w:w="648" w:type="dxa"/>
          </w:tcPr>
          <w:p w:rsidR="009C0A20" w:rsidRPr="00173386" w:rsidRDefault="003D2D50" w:rsidP="00DB34C2">
            <w:pPr>
              <w:rPr>
                <w:u w:val="single"/>
              </w:rPr>
            </w:pPr>
            <w:r>
              <w:rPr>
                <w:u w:val="single"/>
              </w:rPr>
              <w:br/>
            </w:r>
            <w:r w:rsidR="00DB34C2" w:rsidRPr="00173386">
              <w:rPr>
                <w:u w:val="single"/>
              </w:rPr>
              <w:br/>
            </w:r>
          </w:p>
        </w:tc>
        <w:tc>
          <w:tcPr>
            <w:tcW w:w="2430" w:type="dxa"/>
          </w:tcPr>
          <w:p w:rsidR="009C0A20" w:rsidRPr="00616A33" w:rsidRDefault="003D2D50" w:rsidP="00173386">
            <w:pPr>
              <w:rPr>
                <w:b/>
              </w:rPr>
            </w:pPr>
            <w:r>
              <w:rPr>
                <w:u w:val="single"/>
              </w:rPr>
              <w:br/>
            </w:r>
            <w:r w:rsidR="00DB34C2" w:rsidRPr="00173386">
              <w:rPr>
                <w:u w:val="single"/>
              </w:rPr>
              <w:br/>
            </w:r>
            <w:r w:rsidR="00616A33" w:rsidRPr="00616A33">
              <w:rPr>
                <w:b/>
              </w:rPr>
              <w:t>Mine</w:t>
            </w:r>
          </w:p>
        </w:tc>
        <w:tc>
          <w:tcPr>
            <w:tcW w:w="3690" w:type="dxa"/>
          </w:tcPr>
          <w:p w:rsidR="009C0A20" w:rsidRPr="000D109B" w:rsidRDefault="003D2D50" w:rsidP="007E1D32">
            <w:pPr>
              <w:rPr>
                <w:b/>
              </w:rPr>
            </w:pPr>
            <w:r>
              <w:rPr>
                <w:u w:val="single"/>
              </w:rPr>
              <w:br/>
            </w:r>
            <w:r w:rsidR="009C0A20" w:rsidRPr="00173386">
              <w:rPr>
                <w:u w:val="single"/>
              </w:rPr>
              <w:br/>
            </w:r>
            <w:r w:rsidR="008A0CFC">
              <w:rPr>
                <w:b/>
              </w:rPr>
              <w:t>Emporium</w:t>
            </w:r>
            <w:r w:rsidR="007E1D32">
              <w:rPr>
                <w:b/>
              </w:rPr>
              <w:t>, Doan</w:t>
            </w:r>
            <w:r w:rsidR="00173386" w:rsidRPr="000D109B">
              <w:rPr>
                <w:b/>
              </w:rPr>
              <w:t xml:space="preserve"> Mine</w:t>
            </w:r>
          </w:p>
        </w:tc>
      </w:tr>
      <w:tr w:rsidR="009C0A20" w:rsidRPr="00173386" w:rsidTr="009C0A20">
        <w:trPr>
          <w:jc w:val="right"/>
        </w:trPr>
        <w:tc>
          <w:tcPr>
            <w:tcW w:w="648" w:type="dxa"/>
          </w:tcPr>
          <w:p w:rsidR="009C0A20" w:rsidRPr="000D109B" w:rsidRDefault="003D2D50" w:rsidP="009C0A20">
            <w:pPr>
              <w:rPr>
                <w:b/>
              </w:rPr>
            </w:pPr>
            <w:r w:rsidRPr="000D109B">
              <w:rPr>
                <w:b/>
                <w:u w:val="single"/>
              </w:rPr>
              <w:br/>
            </w:r>
            <w:r w:rsidR="009C0A20" w:rsidRPr="000D109B">
              <w:rPr>
                <w:b/>
                <w:u w:val="single"/>
              </w:rPr>
              <w:br/>
              <w:t>X</w:t>
            </w:r>
          </w:p>
        </w:tc>
        <w:tc>
          <w:tcPr>
            <w:tcW w:w="2430" w:type="dxa"/>
          </w:tcPr>
          <w:p w:rsidR="009C0A20" w:rsidRPr="000D109B" w:rsidRDefault="003D2D50" w:rsidP="00DB34C2">
            <w:pPr>
              <w:rPr>
                <w:b/>
              </w:rPr>
            </w:pPr>
            <w:r w:rsidRPr="000D109B">
              <w:rPr>
                <w:b/>
                <w:u w:val="single"/>
              </w:rPr>
              <w:br/>
            </w:r>
            <w:r w:rsidR="009C0A20" w:rsidRPr="000D109B">
              <w:rPr>
                <w:b/>
                <w:u w:val="single"/>
              </w:rPr>
              <w:br/>
            </w:r>
            <w:r w:rsidR="00DB34C2" w:rsidRPr="000D109B">
              <w:rPr>
                <w:b/>
                <w:u w:val="single"/>
              </w:rPr>
              <w:t>JN</w:t>
            </w:r>
          </w:p>
        </w:tc>
        <w:tc>
          <w:tcPr>
            <w:tcW w:w="3690" w:type="dxa"/>
          </w:tcPr>
          <w:p w:rsidR="009C0A20" w:rsidRPr="000D109B" w:rsidRDefault="003D2D50" w:rsidP="004A46E3">
            <w:pPr>
              <w:rPr>
                <w:b/>
              </w:rPr>
            </w:pPr>
            <w:r w:rsidRPr="000D109B">
              <w:rPr>
                <w:b/>
                <w:u w:val="single"/>
              </w:rPr>
              <w:br/>
            </w:r>
            <w:r w:rsidR="009C0A20" w:rsidRPr="000D109B">
              <w:rPr>
                <w:b/>
                <w:u w:val="single"/>
              </w:rPr>
              <w:br/>
            </w:r>
            <w:r w:rsidR="004A46E3">
              <w:rPr>
                <w:b/>
              </w:rPr>
              <w:t>Emporium i</w:t>
            </w:r>
            <w:r w:rsidR="00DB34C2" w:rsidRPr="000D109B">
              <w:rPr>
                <w:b/>
              </w:rPr>
              <w:t>ndustrial, Helper Pocket</w:t>
            </w:r>
          </w:p>
        </w:tc>
      </w:tr>
      <w:tr w:rsidR="009C0A20" w:rsidRPr="00173386" w:rsidTr="009C0A20">
        <w:trPr>
          <w:jc w:val="right"/>
        </w:trPr>
        <w:tc>
          <w:tcPr>
            <w:tcW w:w="648" w:type="dxa"/>
          </w:tcPr>
          <w:p w:rsidR="009C0A20" w:rsidRPr="00173386" w:rsidRDefault="009C0A20" w:rsidP="009C0A20">
            <w:pPr>
              <w:rPr>
                <w:u w:val="single"/>
              </w:rPr>
            </w:pPr>
            <w:r w:rsidRPr="00173386">
              <w:br/>
            </w:r>
          </w:p>
        </w:tc>
        <w:tc>
          <w:tcPr>
            <w:tcW w:w="2430" w:type="dxa"/>
          </w:tcPr>
          <w:p w:rsidR="009C0A20" w:rsidRPr="00173386" w:rsidRDefault="009C0A20" w:rsidP="00DB34C2">
            <w:pPr>
              <w:rPr>
                <w:u w:val="single"/>
              </w:rPr>
            </w:pPr>
            <w:r w:rsidRPr="00173386">
              <w:br/>
            </w:r>
          </w:p>
        </w:tc>
        <w:tc>
          <w:tcPr>
            <w:tcW w:w="3690" w:type="dxa"/>
          </w:tcPr>
          <w:p w:rsidR="009C0A20" w:rsidRPr="00173386" w:rsidRDefault="009C0A20" w:rsidP="009C0A20">
            <w:pPr>
              <w:rPr>
                <w:u w:val="single"/>
              </w:rPr>
            </w:pPr>
            <w:r w:rsidRPr="00173386">
              <w:br/>
            </w:r>
          </w:p>
        </w:tc>
      </w:tr>
      <w:tr w:rsidR="009C0A20" w:rsidRPr="00173386" w:rsidTr="009C0A20">
        <w:trPr>
          <w:jc w:val="right"/>
        </w:trPr>
        <w:tc>
          <w:tcPr>
            <w:tcW w:w="648" w:type="dxa"/>
          </w:tcPr>
          <w:p w:rsidR="009C0A20" w:rsidRPr="000D109B" w:rsidRDefault="00DB34C2" w:rsidP="00DB34C2">
            <w:pPr>
              <w:rPr>
                <w:b/>
              </w:rPr>
            </w:pPr>
            <w:r w:rsidRPr="000D109B">
              <w:rPr>
                <w:b/>
                <w:u w:val="single"/>
              </w:rPr>
              <w:br/>
            </w:r>
            <w:r w:rsidRPr="000D109B">
              <w:rPr>
                <w:b/>
                <w:sz w:val="16"/>
                <w:szCs w:val="16"/>
                <w:u w:val="single"/>
              </w:rPr>
              <w:br/>
            </w:r>
            <w:r w:rsidRPr="000D109B">
              <w:rPr>
                <w:b/>
                <w:sz w:val="16"/>
                <w:szCs w:val="16"/>
                <w:u w:val="single"/>
              </w:rPr>
              <w:br/>
            </w:r>
            <w:r w:rsidRPr="000D109B">
              <w:rPr>
                <w:b/>
                <w:u w:val="single"/>
              </w:rPr>
              <w:br/>
            </w:r>
            <w:r w:rsidR="009C0A20" w:rsidRPr="000D109B">
              <w:rPr>
                <w:b/>
                <w:u w:val="single"/>
              </w:rPr>
              <w:t>X</w:t>
            </w:r>
          </w:p>
        </w:tc>
        <w:tc>
          <w:tcPr>
            <w:tcW w:w="2430" w:type="dxa"/>
          </w:tcPr>
          <w:p w:rsidR="009C0A20" w:rsidRPr="000D109B" w:rsidRDefault="00DB34C2" w:rsidP="00063889">
            <w:pPr>
              <w:rPr>
                <w:b/>
              </w:rPr>
            </w:pPr>
            <w:r w:rsidRPr="000D109B">
              <w:rPr>
                <w:b/>
                <w:u w:val="single"/>
              </w:rPr>
              <w:br/>
            </w:r>
            <w:r w:rsidRPr="000D109B">
              <w:rPr>
                <w:b/>
                <w:sz w:val="16"/>
                <w:szCs w:val="16"/>
                <w:u w:val="single"/>
              </w:rPr>
              <w:br/>
            </w:r>
            <w:r w:rsidRPr="000D109B">
              <w:rPr>
                <w:b/>
                <w:sz w:val="16"/>
                <w:szCs w:val="16"/>
                <w:u w:val="single"/>
              </w:rPr>
              <w:br/>
            </w:r>
            <w:r w:rsidRPr="000D109B">
              <w:rPr>
                <w:b/>
                <w:u w:val="single"/>
              </w:rPr>
              <w:br/>
            </w:r>
            <w:r w:rsidR="00063889">
              <w:rPr>
                <w:b/>
                <w:u w:val="single"/>
              </w:rPr>
              <w:t>DW</w:t>
            </w:r>
          </w:p>
        </w:tc>
        <w:tc>
          <w:tcPr>
            <w:tcW w:w="3690" w:type="dxa"/>
          </w:tcPr>
          <w:p w:rsidR="009C0A20" w:rsidRPr="0015036C" w:rsidRDefault="0015036C" w:rsidP="00C77DE5">
            <w:pPr>
              <w:rPr>
                <w:b/>
              </w:rPr>
            </w:pPr>
            <w:r>
              <w:rPr>
                <w:b/>
              </w:rPr>
              <w:br/>
            </w:r>
            <w:r w:rsidR="009C0A20" w:rsidRPr="0015036C">
              <w:rPr>
                <w:b/>
              </w:rPr>
              <w:br/>
            </w:r>
            <w:r w:rsidR="009C0A20" w:rsidRPr="0015036C">
              <w:rPr>
                <w:b/>
                <w:sz w:val="16"/>
                <w:szCs w:val="16"/>
              </w:rPr>
              <w:br/>
            </w:r>
            <w:r w:rsidR="00DB34C2" w:rsidRPr="0015036C">
              <w:rPr>
                <w:b/>
              </w:rPr>
              <w:br/>
            </w:r>
            <w:r w:rsidR="00C77DE5" w:rsidRPr="0015036C">
              <w:rPr>
                <w:b/>
              </w:rPr>
              <w:t>Warren Yard</w:t>
            </w:r>
          </w:p>
        </w:tc>
      </w:tr>
      <w:tr w:rsidR="009C0A20" w:rsidRPr="00173386" w:rsidTr="009C0A20">
        <w:trPr>
          <w:jc w:val="right"/>
        </w:trPr>
        <w:tc>
          <w:tcPr>
            <w:tcW w:w="648" w:type="dxa"/>
          </w:tcPr>
          <w:p w:rsidR="009C0A20" w:rsidRPr="000D109B" w:rsidRDefault="009C0A20" w:rsidP="00DB34C2">
            <w:pPr>
              <w:rPr>
                <w:b/>
                <w:u w:val="single"/>
              </w:rPr>
            </w:pPr>
            <w:r w:rsidRPr="000D109B">
              <w:rPr>
                <w:b/>
                <w:u w:val="single"/>
              </w:rPr>
              <w:br/>
            </w:r>
            <w:r w:rsidRPr="000D109B">
              <w:rPr>
                <w:b/>
                <w:u w:val="single"/>
              </w:rPr>
              <w:br/>
            </w:r>
            <w:r w:rsidR="000D109B">
              <w:rPr>
                <w:b/>
                <w:u w:val="single"/>
              </w:rPr>
              <w:br/>
            </w:r>
            <w:r w:rsidR="00DB34C2" w:rsidRPr="000D109B">
              <w:rPr>
                <w:b/>
                <w:u w:val="single"/>
              </w:rPr>
              <w:br/>
            </w:r>
            <w:r w:rsidR="00DB34C2" w:rsidRPr="000D109B">
              <w:rPr>
                <w:b/>
                <w:u w:val="single"/>
              </w:rPr>
              <w:br/>
            </w:r>
            <w:r w:rsidR="00174C6F">
              <w:rPr>
                <w:b/>
                <w:u w:val="single"/>
              </w:rPr>
              <w:br/>
            </w:r>
            <w:r w:rsidR="00174C6F">
              <w:rPr>
                <w:b/>
                <w:u w:val="single"/>
              </w:rPr>
              <w:br/>
            </w:r>
            <w:r w:rsidR="00174C6F">
              <w:rPr>
                <w:b/>
                <w:u w:val="single"/>
              </w:rPr>
              <w:br/>
            </w:r>
            <w:r w:rsidR="00174C6F">
              <w:rPr>
                <w:b/>
                <w:u w:val="single"/>
              </w:rPr>
              <w:br/>
            </w:r>
            <w:r w:rsidR="00174C6F">
              <w:rPr>
                <w:b/>
                <w:u w:val="single"/>
              </w:rPr>
              <w:br/>
            </w:r>
            <w:r w:rsidR="00174C6F" w:rsidRPr="000D109B">
              <w:rPr>
                <w:b/>
                <w:u w:val="single"/>
              </w:rPr>
              <w:t xml:space="preserve"> X</w:t>
            </w:r>
            <w:r w:rsidR="00174C6F">
              <w:rPr>
                <w:b/>
                <w:u w:val="single"/>
              </w:rPr>
              <w:br/>
            </w:r>
            <w:r w:rsidR="00174C6F">
              <w:rPr>
                <w:b/>
                <w:u w:val="single"/>
              </w:rPr>
              <w:br/>
            </w:r>
            <w:r w:rsidR="00174C6F">
              <w:rPr>
                <w:b/>
                <w:u w:val="single"/>
              </w:rPr>
              <w:br/>
            </w:r>
          </w:p>
        </w:tc>
        <w:tc>
          <w:tcPr>
            <w:tcW w:w="2430" w:type="dxa"/>
          </w:tcPr>
          <w:p w:rsidR="009C0A20" w:rsidRPr="000D109B" w:rsidRDefault="00174C6F" w:rsidP="007B28EF">
            <w:pPr>
              <w:rPr>
                <w:b/>
                <w:u w:val="single"/>
              </w:rPr>
            </w:pPr>
            <w:r>
              <w:rPr>
                <w:noProof/>
              </w:rPr>
              <mc:AlternateContent>
                <mc:Choice Requires="wps">
                  <w:drawing>
                    <wp:anchor distT="0" distB="0" distL="114300" distR="114300" simplePos="0" relativeHeight="251716608" behindDoc="1" locked="0" layoutInCell="1" allowOverlap="1" wp14:anchorId="41569C89" wp14:editId="32C01122">
                      <wp:simplePos x="0" y="0"/>
                      <wp:positionH relativeFrom="margin">
                        <wp:posOffset>-2284007</wp:posOffset>
                      </wp:positionH>
                      <wp:positionV relativeFrom="paragraph">
                        <wp:posOffset>1356573</wp:posOffset>
                      </wp:positionV>
                      <wp:extent cx="6070600" cy="325925"/>
                      <wp:effectExtent l="0" t="0" r="25400" b="17145"/>
                      <wp:wrapNone/>
                      <wp:docPr id="481" name="Rectangle 481"/>
                      <wp:cNvGraphicFramePr/>
                      <a:graphic xmlns:a="http://schemas.openxmlformats.org/drawingml/2006/main">
                        <a:graphicData uri="http://schemas.microsoft.com/office/word/2010/wordprocessingShape">
                          <wps:wsp>
                            <wps:cNvSpPr/>
                            <wps:spPr>
                              <a:xfrm>
                                <a:off x="0" y="0"/>
                                <a:ext cx="6070600" cy="325925"/>
                              </a:xfrm>
                              <a:prstGeom prst="rect">
                                <a:avLst/>
                              </a:prstGeom>
                              <a:solidFill>
                                <a:sysClr val="window" lastClr="FFFFFF">
                                  <a:lumMod val="85000"/>
                                </a:sysClr>
                              </a:solidFill>
                              <a:ln w="25400" cap="flat" cmpd="sng" algn="ctr">
                                <a:solidFill>
                                  <a:sysClr val="window" lastClr="FFFFFF">
                                    <a:lumMod val="8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1F6EF3" id="Rectangle 481" o:spid="_x0000_s1026" style="position:absolute;margin-left:-179.85pt;margin-top:106.8pt;width:478pt;height:25.65pt;z-index:-2515998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" fillcolor="#d9d9d9" strokecolor="#d9d9d9" strokeweight="2pt">
                      <w10:wrap anchorx="margin"/>
                    </v:rect>
                  </w:pict>
                </mc:Fallback>
              </mc:AlternateContent>
            </w:r>
            <w:r w:rsidR="000D109B">
              <w:rPr>
                <w:b/>
                <w:u w:val="single"/>
              </w:rPr>
              <w:br/>
            </w:r>
            <w:r w:rsidR="00DB34C2" w:rsidRPr="000D109B">
              <w:rPr>
                <w:b/>
                <w:u w:val="single"/>
              </w:rPr>
              <w:br/>
            </w:r>
            <w:r w:rsidR="009C0A20" w:rsidRPr="000D109B">
              <w:rPr>
                <w:b/>
                <w:u w:val="single"/>
              </w:rPr>
              <w:br/>
            </w:r>
            <w:r>
              <w:rPr>
                <w:b/>
                <w:u w:val="single"/>
              </w:rPr>
              <w:br/>
            </w:r>
            <w:r>
              <w:rPr>
                <w:b/>
                <w:u w:val="single"/>
              </w:rPr>
              <w:br/>
            </w:r>
            <w:r>
              <w:rPr>
                <w:b/>
                <w:u w:val="single"/>
              </w:rPr>
              <w:br/>
            </w:r>
            <w:r>
              <w:rPr>
                <w:b/>
                <w:u w:val="single"/>
              </w:rPr>
              <w:br/>
            </w:r>
            <w:r w:rsidR="007B28EF" w:rsidRPr="007B28EF">
              <w:rPr>
                <w:b/>
              </w:rPr>
              <w:t>Warren</w:t>
            </w:r>
            <w:r w:rsidR="007B28EF">
              <w:rPr>
                <w:b/>
              </w:rPr>
              <w:br/>
              <w:t xml:space="preserve">    </w:t>
            </w:r>
            <w:r w:rsidR="007B28EF" w:rsidRPr="007B28EF">
              <w:rPr>
                <w:b/>
              </w:rPr>
              <w:t xml:space="preserve"> </w:t>
            </w:r>
            <w:r w:rsidR="007B28EF">
              <w:rPr>
                <w:b/>
              </w:rPr>
              <w:t>s</w:t>
            </w:r>
            <w:r w:rsidR="007B28EF" w:rsidRPr="007B28EF">
              <w:rPr>
                <w:b/>
              </w:rPr>
              <w:t>tation</w:t>
            </w:r>
            <w:r>
              <w:rPr>
                <w:b/>
                <w:u w:val="single"/>
              </w:rPr>
              <w:br/>
            </w:r>
            <w:r w:rsidR="009C0A20" w:rsidRPr="000D109B">
              <w:rPr>
                <w:b/>
                <w:u w:val="single"/>
              </w:rPr>
              <w:br/>
            </w:r>
            <w:r>
              <w:rPr>
                <w:b/>
                <w:u w:val="single"/>
              </w:rPr>
              <w:t>ELM</w:t>
            </w:r>
            <w:r>
              <w:rPr>
                <w:b/>
                <w:u w:val="single"/>
              </w:rPr>
              <w:br/>
            </w:r>
            <w:r>
              <w:rPr>
                <w:b/>
                <w:u w:val="single"/>
              </w:rPr>
              <w:br/>
            </w:r>
            <w:r w:rsidR="009C0A20" w:rsidRPr="000D109B">
              <w:rPr>
                <w:b/>
                <w:u w:val="single"/>
              </w:rPr>
              <w:br/>
            </w:r>
          </w:p>
        </w:tc>
        <w:tc>
          <w:tcPr>
            <w:tcW w:w="3690" w:type="dxa"/>
          </w:tcPr>
          <w:p w:rsidR="009C0A20" w:rsidRPr="000D109B" w:rsidRDefault="009C0A20" w:rsidP="004A46E3">
            <w:pPr>
              <w:rPr>
                <w:b/>
                <w:u w:val="single"/>
              </w:rPr>
            </w:pPr>
            <w:r w:rsidRPr="000D109B">
              <w:rPr>
                <w:b/>
              </w:rPr>
              <w:br/>
            </w:r>
            <w:r w:rsidRPr="000D109B">
              <w:rPr>
                <w:b/>
              </w:rPr>
              <w:br/>
            </w:r>
            <w:r w:rsidR="00DB34C2" w:rsidRPr="000D109B">
              <w:rPr>
                <w:b/>
              </w:rPr>
              <w:br/>
            </w:r>
            <w:r w:rsidR="004A46E3">
              <w:rPr>
                <w:b/>
              </w:rPr>
              <w:t>South lead Warren Yard</w:t>
            </w:r>
            <w:r w:rsidR="00DB34C2" w:rsidRPr="000D109B">
              <w:rPr>
                <w:b/>
              </w:rPr>
              <w:br/>
            </w:r>
            <w:r w:rsidR="00174C6F">
              <w:rPr>
                <w:b/>
              </w:rPr>
              <w:br/>
            </w:r>
            <w:r w:rsidR="004A46E3">
              <w:rPr>
                <w:b/>
              </w:rPr>
              <w:t>North lead Warren Yard</w:t>
            </w:r>
            <w:r w:rsidR="00174C6F">
              <w:rPr>
                <w:b/>
              </w:rPr>
              <w:br/>
            </w:r>
            <w:r w:rsidR="00174C6F">
              <w:rPr>
                <w:b/>
              </w:rPr>
              <w:br/>
            </w:r>
            <w:r w:rsidR="00174C6F">
              <w:rPr>
                <w:b/>
              </w:rPr>
              <w:br/>
            </w:r>
            <w:r w:rsidR="00174C6F">
              <w:rPr>
                <w:b/>
              </w:rPr>
              <w:br/>
            </w:r>
            <w:r w:rsidR="00174C6F">
              <w:rPr>
                <w:b/>
              </w:rPr>
              <w:br/>
            </w:r>
            <w:r w:rsidR="00C77DE5" w:rsidRPr="000D109B">
              <w:rPr>
                <w:b/>
              </w:rPr>
              <w:t>Erie, PA</w:t>
            </w:r>
            <w:r w:rsidR="004A46E3">
              <w:rPr>
                <w:b/>
              </w:rPr>
              <w:t xml:space="preserve"> Staging</w:t>
            </w:r>
            <w:r w:rsidR="00174C6F">
              <w:rPr>
                <w:b/>
              </w:rPr>
              <w:br/>
            </w:r>
            <w:r w:rsidR="00174C6F">
              <w:rPr>
                <w:b/>
              </w:rPr>
              <w:br/>
            </w:r>
            <w:r w:rsidRPr="000D109B">
              <w:rPr>
                <w:b/>
              </w:rPr>
              <w:br/>
            </w:r>
          </w:p>
        </w:tc>
      </w:tr>
      <w:tr w:rsidR="009C0A20" w:rsidRPr="00173386" w:rsidTr="009C0A20">
        <w:trPr>
          <w:jc w:val="right"/>
        </w:trPr>
        <w:tc>
          <w:tcPr>
            <w:tcW w:w="648" w:type="dxa"/>
          </w:tcPr>
          <w:p w:rsidR="009C0A20" w:rsidRPr="00173386" w:rsidRDefault="009C0A20" w:rsidP="009C0A20">
            <w:pPr>
              <w:rPr>
                <w:u w:val="single"/>
              </w:rPr>
            </w:pPr>
          </w:p>
        </w:tc>
        <w:tc>
          <w:tcPr>
            <w:tcW w:w="2430" w:type="dxa"/>
          </w:tcPr>
          <w:p w:rsidR="009C0A20" w:rsidRPr="00173386" w:rsidRDefault="009C0A20" w:rsidP="009C0A20">
            <w:pPr>
              <w:rPr>
                <w:u w:val="single"/>
              </w:rPr>
            </w:pPr>
          </w:p>
        </w:tc>
        <w:tc>
          <w:tcPr>
            <w:tcW w:w="3690" w:type="dxa"/>
          </w:tcPr>
          <w:p w:rsidR="009C0A20" w:rsidRPr="00173386" w:rsidRDefault="009C0A20" w:rsidP="009C0A20">
            <w:pPr>
              <w:rPr>
                <w:u w:val="single"/>
              </w:rPr>
            </w:pPr>
          </w:p>
        </w:tc>
      </w:tr>
    </w:tbl>
    <w:p w:rsidR="009C0A20" w:rsidRPr="00173386" w:rsidRDefault="00173386" w:rsidP="009C0A20">
      <w:r>
        <w:rPr>
          <w:noProof/>
        </w:rPr>
        <mc:AlternateContent>
          <mc:Choice Requires="wpg">
            <w:drawing>
              <wp:anchor distT="0" distB="0" distL="114300" distR="114300" simplePos="0" relativeHeight="251701248" behindDoc="0" locked="0" layoutInCell="1" allowOverlap="1" wp14:anchorId="5C3E00D7" wp14:editId="51B31551">
                <wp:simplePos x="0" y="0"/>
                <wp:positionH relativeFrom="column">
                  <wp:posOffset>731520</wp:posOffset>
                </wp:positionH>
                <wp:positionV relativeFrom="paragraph">
                  <wp:posOffset>35032</wp:posOffset>
                </wp:positionV>
                <wp:extent cx="534035" cy="358995"/>
                <wp:effectExtent l="0" t="38100" r="18415" b="22225"/>
                <wp:wrapNone/>
                <wp:docPr id="494" name="Group 494"/>
                <wp:cNvGraphicFramePr/>
                <a:graphic xmlns:a="http://schemas.openxmlformats.org/drawingml/2006/main">
                  <a:graphicData uri="http://schemas.microsoft.com/office/word/2010/wordprocessingGroup">
                    <wpg:wgp>
                      <wpg:cNvGrpSpPr/>
                      <wpg:grpSpPr>
                        <a:xfrm>
                          <a:off x="0" y="0"/>
                          <a:ext cx="534035" cy="358995"/>
                          <a:chOff x="0" y="0"/>
                          <a:chExt cx="534035" cy="358995"/>
                        </a:xfrm>
                      </wpg:grpSpPr>
                      <wps:wsp>
                        <wps:cNvPr id="217" name="Text Box 2"/>
                        <wps:cNvSpPr txBox="1">
                          <a:spLocks noChangeArrowheads="1"/>
                        </wps:cNvSpPr>
                        <wps:spPr bwMode="auto">
                          <a:xfrm>
                            <a:off x="0" y="117695"/>
                            <a:ext cx="534035" cy="241300"/>
                          </a:xfrm>
                          <a:prstGeom prst="rect">
                            <a:avLst/>
                          </a:prstGeom>
                          <a:solidFill>
                            <a:srgbClr val="FFFFFF"/>
                          </a:solidFill>
                          <a:ln w="9525">
                            <a:solidFill>
                              <a:schemeClr val="bg1"/>
                            </a:solidFill>
                            <a:miter lim="800000"/>
                            <a:headEnd/>
                            <a:tailEnd type="stealth" w="lg" len="lg"/>
                          </a:ln>
                        </wps:spPr>
                        <wps:txbx>
                          <w:txbxContent>
                            <w:p w:rsidR="00D82F02" w:rsidRDefault="00D82F02">
                              <w:r>
                                <w:t>EAST</w:t>
                              </w:r>
                            </w:p>
                          </w:txbxContent>
                        </wps:txbx>
                        <wps:bodyPr rot="0" vert="horz" wrap="square" lIns="91440" tIns="45720" rIns="91440" bIns="45720" anchor="t" anchorCtr="0">
                          <a:noAutofit/>
                        </wps:bodyPr>
                      </wps:wsp>
                      <wps:wsp>
                        <wps:cNvPr id="493" name="Straight Arrow Connector 493"/>
                        <wps:cNvCnPr/>
                        <wps:spPr>
                          <a:xfrm flipV="1">
                            <a:off x="267077" y="0"/>
                            <a:ext cx="0" cy="171450"/>
                          </a:xfrm>
                          <a:prstGeom prst="straightConnector1">
                            <a:avLst/>
                          </a:prstGeom>
                          <a:noFill/>
                          <a:ln w="9525" cap="flat" cmpd="sng" algn="ctr">
                            <a:solidFill>
                              <a:sysClr val="windowText" lastClr="000000">
                                <a:shade val="95000"/>
                                <a:satMod val="105000"/>
                              </a:sysClr>
                            </a:solidFill>
                            <a:prstDash val="solid"/>
                            <a:tailEnd type="stealth" w="lg" len="lg"/>
                          </a:ln>
                          <a:effectLst/>
                        </wps:spPr>
                        <wps:bodyPr/>
                      </wps:wsp>
                    </wpg:wgp>
                  </a:graphicData>
                </a:graphic>
              </wp:anchor>
            </w:drawing>
          </mc:Choice>
          <mc:Fallback>
            <w:pict>
              <v:group w14:anchorId="5C3E00D7" id="Group 494" o:spid="_x0000_s1106" style="position:absolute;margin-left:57.6pt;margin-top:2.75pt;width:42.05pt;height:28.25pt;z-index:251701248;mso-position-horizontal-relative:text;mso-position-vertical-relative:text" coordsize="5340,3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">
                <v:shape id="_x0000_s1107" type="#_x0000_t202" style="position:absolute;top:1176;width:5340;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8cQ8UA&#10;AADcAAAADwAAAGRycy9kb3ducmV2LnhtbESPQWsCMRSE74L/IbxCb5pVodrtZkUKRS8eauuht9fk&#10;ubt08xI20d321zeC4HGYmW+YYj3YVlyoC41jBbNpBoJYO9NwpeDz422yAhEissHWMSn4pQDrcjwq&#10;MDeu53e6HGIlEoRDjgrqGH0uZdA1WQxT54mTd3KdxZhkV0nTYZ/gtpXzLHuSFhtOCzV6eq1J/xzO&#10;VgFm3/q08+FLb/+e/bav9nJx3Cv1+DBsXkBEGuI9fGvvjIL5bAnXM+kIy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zxxDxQAAANwAAAAPAAAAAAAAAAAAAAAAAJgCAABkcnMv&#10;ZG93bnJldi54bWxQSwUGAAAAAAQABAD1AAAAigMAAAAA&#10;" strokecolor="white [3212]">
                  <v:stroke endarrow="classic" endarrowwidth="wide" endarrowlength="long"/>
                  <v:textbox>
                    <w:txbxContent>
                      <w:p w:rsidR="00D82F02" w:rsidRDefault="00D82F02">
                        <w:r>
                          <w:t>EAST</w:t>
                        </w:r>
                      </w:p>
                    </w:txbxContent>
                  </v:textbox>
                </v:shape>
                <v:shapetype id="_x0000_t32" coordsize="21600,21600" o:spt="32" o:oned="t" path="m,l21600,21600e" filled="f">
                  <v:path arrowok="t" fillok="f" o:connecttype="none"/>
                  <o:lock v:ext="edit" shapetype="t"/>
                </v:shapetype>
                <v:shape id="Straight Arrow Connector 493" o:spid="_x0000_s1108" type="#_x0000_t32" style="position:absolute;left:2670;width:0;height:17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QkcsYAAADcAAAADwAAAGRycy9kb3ducmV2LnhtbESPT2vCQBTE7wW/w/IKvdVNNYiJWUXF&#10;QguiNvXi7ZF9+YPZtyG71fTbdwuFHoeZ+Q2TrQbTihv1rrGs4GUcgSAurG64UnD+fH2eg3AeWWNr&#10;mRR8k4PVcvSQYartnT/olvtKBAi7FBXU3neplK6oyaAb2444eKXtDfog+0rqHu8Bblo5iaKZNNhw&#10;WKixo21NxTX/MgqO7lSdj/s4acpkyA+7zfvBxhelnh6H9QKEp8H/h//ab1pBnEzh90w4AnL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UJHLGAAAA3AAAAA8AAAAAAAAA&#10;AAAAAAAAoQIAAGRycy9kb3ducmV2LnhtbFBLBQYAAAAABAAEAPkAAACUAwAAAAA=&#10;">
                  <v:stroke endarrow="classic" endarrowwidth="wide" endarrowlength="long"/>
                </v:shape>
              </v:group>
            </w:pict>
          </mc:Fallback>
        </mc:AlternateContent>
      </w:r>
      <w:r w:rsidR="009C0A20" w:rsidRPr="00173386">
        <w:rPr>
          <w:noProof/>
        </w:rPr>
        <mc:AlternateContent>
          <mc:Choice Requires="wps">
            <w:drawing>
              <wp:anchor distT="0" distB="0" distL="114300" distR="114300" simplePos="0" relativeHeight="251682816" behindDoc="0" locked="0" layoutInCell="1" allowOverlap="1" wp14:anchorId="5E459CC4" wp14:editId="2F9BEAF6">
                <wp:simplePos x="0" y="0"/>
                <wp:positionH relativeFrom="column">
                  <wp:posOffset>-1173480</wp:posOffset>
                </wp:positionH>
                <wp:positionV relativeFrom="paragraph">
                  <wp:posOffset>6668135</wp:posOffset>
                </wp:positionV>
                <wp:extent cx="0" cy="610870"/>
                <wp:effectExtent l="11430" t="5715" r="7620" b="12065"/>
                <wp:wrapNone/>
                <wp:docPr id="413"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0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19729" id="Line 16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pt,525.05pt" to="-92.4pt,5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HXZ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"/>
            </w:pict>
          </mc:Fallback>
        </mc:AlternateContent>
      </w:r>
    </w:p>
    <w:p w:rsidR="009C0A20" w:rsidRPr="00173386" w:rsidRDefault="009C0A20" w:rsidP="009C0A20">
      <w:pPr>
        <w:rPr>
          <w:u w:val="single"/>
        </w:rPr>
      </w:pPr>
    </w:p>
    <w:p w:rsidR="009C0A20" w:rsidRPr="00173386" w:rsidRDefault="009C0A20" w:rsidP="009C0A20">
      <w:pPr>
        <w:rPr>
          <w:u w:val="single"/>
        </w:rPr>
      </w:pPr>
    </w:p>
    <w:p w:rsidR="009C0A20" w:rsidRDefault="000D7181" w:rsidP="009C0A20">
      <w:pPr>
        <w:rPr>
          <w:b/>
          <w:u w:val="single"/>
        </w:rPr>
      </w:pPr>
      <w:r w:rsidRPr="003D2D50">
        <w:rPr>
          <w:b/>
          <w:noProof/>
          <w:u w:val="single"/>
        </w:rPr>
        <mc:AlternateContent>
          <mc:Choice Requires="wps">
            <w:drawing>
              <wp:anchor distT="45720" distB="45720" distL="114300" distR="114300" simplePos="0" relativeHeight="251606016" behindDoc="0" locked="0" layoutInCell="1" allowOverlap="1" wp14:anchorId="0B91BE74" wp14:editId="71442EDF">
                <wp:simplePos x="0" y="0"/>
                <wp:positionH relativeFrom="margin">
                  <wp:posOffset>-77470</wp:posOffset>
                </wp:positionH>
                <wp:positionV relativeFrom="paragraph">
                  <wp:posOffset>31750</wp:posOffset>
                </wp:positionV>
                <wp:extent cx="666115" cy="153670"/>
                <wp:effectExtent l="0" t="0" r="19685" b="1778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153670"/>
                        </a:xfrm>
                        <a:prstGeom prst="rect">
                          <a:avLst/>
                        </a:prstGeom>
                        <a:solidFill>
                          <a:srgbClr val="FFFFFF"/>
                        </a:solidFill>
                        <a:ln w="9525">
                          <a:solidFill>
                            <a:sysClr val="window" lastClr="FFFFFF"/>
                          </a:solidFill>
                          <a:miter lim="800000"/>
                          <a:headEnd/>
                          <a:tailEnd/>
                        </a:ln>
                      </wps:spPr>
                      <wps:txbx>
                        <w:txbxContent>
                          <w:p w:rsidR="00D82F02" w:rsidRPr="00C77DE5" w:rsidRDefault="00D82F02" w:rsidP="000D7181">
                            <w:pPr>
                              <w:rPr>
                                <w:sz w:val="10"/>
                                <w:szCs w:val="10"/>
                              </w:rPr>
                            </w:pPr>
                            <w:r w:rsidRPr="00C77DE5">
                              <w:rPr>
                                <w:sz w:val="10"/>
                                <w:szCs w:val="10"/>
                              </w:rPr>
                              <w:t>To Renovo, PA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1BE74" id="Text Box 2" o:spid="_x0000_s1109" type="#_x0000_t202" style="position:absolute;margin-left:-6.1pt;margin-top:2.5pt;width:52.45pt;height:12.1pt;z-index:251606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" strokecolor="window">
                <v:textbox>
                  <w:txbxContent>
                    <w:p w:rsidR="00D82F02" w:rsidRPr="00C77DE5" w:rsidRDefault="00D82F02" w:rsidP="000D7181">
                      <w:pPr>
                        <w:rPr>
                          <w:sz w:val="10"/>
                          <w:szCs w:val="10"/>
                        </w:rPr>
                      </w:pPr>
                      <w:r w:rsidRPr="00C77DE5">
                        <w:rPr>
                          <w:sz w:val="10"/>
                          <w:szCs w:val="10"/>
                        </w:rPr>
                        <w:t>To Renovo, PA</w:t>
                      </w:r>
                    </w:p>
                  </w:txbxContent>
                </v:textbox>
                <w10:wrap type="square" anchorx="margin"/>
              </v:shape>
            </w:pict>
          </mc:Fallback>
        </mc:AlternateContent>
      </w:r>
      <w:r w:rsidR="00D71204">
        <w:rPr>
          <w:noProof/>
        </w:rPr>
        <mc:AlternateContent>
          <mc:Choice Requires="wps">
            <w:drawing>
              <wp:anchor distT="0" distB="0" distL="114300" distR="114300" simplePos="0" relativeHeight="251691008" behindDoc="0" locked="0" layoutInCell="1" allowOverlap="1" wp14:anchorId="5FC70CD5" wp14:editId="72442FE7">
                <wp:simplePos x="0" y="0"/>
                <wp:positionH relativeFrom="column">
                  <wp:posOffset>535387</wp:posOffset>
                </wp:positionH>
                <wp:positionV relativeFrom="paragraph">
                  <wp:posOffset>79375</wp:posOffset>
                </wp:positionV>
                <wp:extent cx="0" cy="171450"/>
                <wp:effectExtent l="76200" t="38100" r="57150" b="19050"/>
                <wp:wrapNone/>
                <wp:docPr id="377" name="Straight Arrow Connector 377"/>
                <wp:cNvGraphicFramePr/>
                <a:graphic xmlns:a="http://schemas.openxmlformats.org/drawingml/2006/main">
                  <a:graphicData uri="http://schemas.microsoft.com/office/word/2010/wordprocessingShape">
                    <wps:wsp>
                      <wps:cNvCnPr/>
                      <wps:spPr>
                        <a:xfrm flipV="1">
                          <a:off x="0" y="0"/>
                          <a:ext cx="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B87F5F" id="Straight Arrow Connector 377" o:spid="_x0000_s1026" type="#_x0000_t32" style="position:absolute;margin-left:42.15pt;margin-top:6.25pt;width:0;height:13.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" strokecolor="black [3040]">
                <v:stroke endarrow="block"/>
              </v:shape>
            </w:pict>
          </mc:Fallback>
        </mc:AlternateContent>
      </w:r>
    </w:p>
    <w:p w:rsidR="005D79CF" w:rsidRDefault="00BD408E" w:rsidP="009C0A20">
      <w:pPr>
        <w:rPr>
          <w:b/>
          <w:u w:val="single"/>
        </w:rPr>
      </w:pPr>
      <w:r w:rsidRPr="00173386">
        <w:rPr>
          <w:noProof/>
        </w:rPr>
        <mc:AlternateContent>
          <mc:Choice Requires="wps">
            <w:drawing>
              <wp:anchor distT="0" distB="0" distL="114300" distR="114300" simplePos="0" relativeHeight="251698176" behindDoc="1" locked="0" layoutInCell="1" allowOverlap="1" wp14:anchorId="3CEE99AB" wp14:editId="288A0C90">
                <wp:simplePos x="0" y="0"/>
                <wp:positionH relativeFrom="margin">
                  <wp:align>right</wp:align>
                </wp:positionH>
                <wp:positionV relativeFrom="paragraph">
                  <wp:posOffset>56823</wp:posOffset>
                </wp:positionV>
                <wp:extent cx="6070600" cy="225312"/>
                <wp:effectExtent l="0" t="0" r="25400" b="22860"/>
                <wp:wrapNone/>
                <wp:docPr id="490" name="Rectangle 490"/>
                <wp:cNvGraphicFramePr/>
                <a:graphic xmlns:a="http://schemas.openxmlformats.org/drawingml/2006/main">
                  <a:graphicData uri="http://schemas.microsoft.com/office/word/2010/wordprocessingShape">
                    <wps:wsp>
                      <wps:cNvSpPr/>
                      <wps:spPr>
                        <a:xfrm>
                          <a:off x="0" y="0"/>
                          <a:ext cx="6070600" cy="225312"/>
                        </a:xfrm>
                        <a:prstGeom prst="rect">
                          <a:avLst/>
                        </a:prstGeom>
                        <a:solidFill>
                          <a:sysClr val="window" lastClr="FFFFFF">
                            <a:lumMod val="85000"/>
                          </a:sysClr>
                        </a:solidFill>
                        <a:ln w="25400" cap="flat" cmpd="sng" algn="ctr">
                          <a:solidFill>
                            <a:sysClr val="window" lastClr="FFFFFF">
                              <a:lumMod val="8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6F7965" id="Rectangle 490" o:spid="_x0000_s1026" style="position:absolute;margin-left:426.8pt;margin-top:4.45pt;width:478pt;height:17.75pt;z-index:-2516183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" fillcolor="#d9d9d9" strokecolor="#d9d9d9" strokeweight="2pt">
                <w10:wrap anchorx="margin"/>
              </v:rect>
            </w:pict>
          </mc:Fallback>
        </mc:AlternateContent>
      </w:r>
      <w:r w:rsidR="00D71204">
        <w:rPr>
          <w:noProof/>
        </w:rPr>
        <mc:AlternateContent>
          <mc:Choice Requires="wps">
            <w:drawing>
              <wp:anchor distT="0" distB="0" distL="114300" distR="114300" simplePos="0" relativeHeight="251689984" behindDoc="0" locked="0" layoutInCell="1" allowOverlap="1" wp14:anchorId="5310C92D" wp14:editId="4602AD85">
                <wp:simplePos x="0" y="0"/>
                <wp:positionH relativeFrom="column">
                  <wp:posOffset>537845</wp:posOffset>
                </wp:positionH>
                <wp:positionV relativeFrom="paragraph">
                  <wp:posOffset>133268</wp:posOffset>
                </wp:positionV>
                <wp:extent cx="94615" cy="85725"/>
                <wp:effectExtent l="0" t="0" r="19685" b="28575"/>
                <wp:wrapNone/>
                <wp:docPr id="374" name="Straight Connector 374"/>
                <wp:cNvGraphicFramePr/>
                <a:graphic xmlns:a="http://schemas.openxmlformats.org/drawingml/2006/main">
                  <a:graphicData uri="http://schemas.microsoft.com/office/word/2010/wordprocessingShape">
                    <wps:wsp>
                      <wps:cNvCnPr/>
                      <wps:spPr>
                        <a:xfrm>
                          <a:off x="0" y="0"/>
                          <a:ext cx="94615" cy="85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06F745" id="Straight Connector 37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2.35pt,10.5pt" to="49.8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" strokecolor="black [3213]"/>
            </w:pict>
          </mc:Fallback>
        </mc:AlternateContent>
      </w:r>
      <w:r w:rsidR="00D71204">
        <w:rPr>
          <w:noProof/>
        </w:rPr>
        <mc:AlternateContent>
          <mc:Choice Requires="wps">
            <w:drawing>
              <wp:anchor distT="0" distB="0" distL="114300" distR="114300" simplePos="0" relativeHeight="251692032" behindDoc="0" locked="0" layoutInCell="1" allowOverlap="1" wp14:anchorId="6FC7AFEA" wp14:editId="5AB493B9">
                <wp:simplePos x="0" y="0"/>
                <wp:positionH relativeFrom="column">
                  <wp:posOffset>492390</wp:posOffset>
                </wp:positionH>
                <wp:positionV relativeFrom="paragraph">
                  <wp:posOffset>102116</wp:posOffset>
                </wp:positionV>
                <wp:extent cx="45719" cy="435108"/>
                <wp:effectExtent l="38100" t="0" r="50165" b="60325"/>
                <wp:wrapNone/>
                <wp:docPr id="484" name="Straight Arrow Connector 484"/>
                <wp:cNvGraphicFramePr/>
                <a:graphic xmlns:a="http://schemas.openxmlformats.org/drawingml/2006/main">
                  <a:graphicData uri="http://schemas.microsoft.com/office/word/2010/wordprocessingShape">
                    <wps:wsp>
                      <wps:cNvCnPr/>
                      <wps:spPr>
                        <a:xfrm flipH="1">
                          <a:off x="0" y="0"/>
                          <a:ext cx="45719" cy="435108"/>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7E3BD86" id="Straight Arrow Connector 484" o:spid="_x0000_s1026" type="#_x0000_t32" style="position:absolute;margin-left:38.75pt;margin-top:8.05pt;width:3.6pt;height:34.2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">
                <v:stroke endarrow="block"/>
              </v:shape>
            </w:pict>
          </mc:Fallback>
        </mc:AlternateContent>
      </w:r>
    </w:p>
    <w:p w:rsidR="005D79CF" w:rsidRDefault="00D71204" w:rsidP="009C0A20">
      <w:pPr>
        <w:rPr>
          <w:b/>
          <w:u w:val="single"/>
        </w:rPr>
      </w:pPr>
      <w:r>
        <w:rPr>
          <w:noProof/>
        </w:rPr>
        <mc:AlternateContent>
          <mc:Choice Requires="wps">
            <w:drawing>
              <wp:anchor distT="0" distB="0" distL="114300" distR="114300" simplePos="0" relativeHeight="251683840" behindDoc="0" locked="0" layoutInCell="1" allowOverlap="1" wp14:anchorId="5C9419D0" wp14:editId="38AF3933">
                <wp:simplePos x="0" y="0"/>
                <wp:positionH relativeFrom="column">
                  <wp:posOffset>615237</wp:posOffset>
                </wp:positionH>
                <wp:positionV relativeFrom="paragraph">
                  <wp:posOffset>72992</wp:posOffset>
                </wp:positionV>
                <wp:extent cx="13860" cy="4318294"/>
                <wp:effectExtent l="76200" t="0" r="81915" b="63500"/>
                <wp:wrapNone/>
                <wp:docPr id="387" name="Straight Connector 387"/>
                <wp:cNvGraphicFramePr/>
                <a:graphic xmlns:a="http://schemas.openxmlformats.org/drawingml/2006/main">
                  <a:graphicData uri="http://schemas.microsoft.com/office/word/2010/wordprocessingShape">
                    <wps:wsp>
                      <wps:cNvCnPr/>
                      <wps:spPr>
                        <a:xfrm flipH="1">
                          <a:off x="0" y="0"/>
                          <a:ext cx="13860" cy="4318294"/>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3EE9C3" id="Straight Connector 387"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5pt,5.75pt" to="49.55pt,3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" strokecolor="black [3213]">
                <v:stroke endarrow="block"/>
              </v:line>
            </w:pict>
          </mc:Fallback>
        </mc:AlternateContent>
      </w:r>
    </w:p>
    <w:p w:rsidR="005D79CF" w:rsidRDefault="00C77DE5" w:rsidP="009C0A20">
      <w:pPr>
        <w:rPr>
          <w:b/>
          <w:u w:val="single"/>
        </w:rPr>
      </w:pPr>
      <w:r w:rsidRPr="003D2D50">
        <w:rPr>
          <w:b/>
          <w:noProof/>
          <w:u w:val="single"/>
        </w:rPr>
        <mc:AlternateContent>
          <mc:Choice Requires="wps">
            <w:drawing>
              <wp:anchor distT="45720" distB="45720" distL="114300" distR="114300" simplePos="0" relativeHeight="251607040" behindDoc="0" locked="0" layoutInCell="1" allowOverlap="1" wp14:anchorId="4D5A6E58" wp14:editId="2147F4F2">
                <wp:simplePos x="0" y="0"/>
                <wp:positionH relativeFrom="margin">
                  <wp:posOffset>-114300</wp:posOffset>
                </wp:positionH>
                <wp:positionV relativeFrom="paragraph">
                  <wp:posOffset>148590</wp:posOffset>
                </wp:positionV>
                <wp:extent cx="640080" cy="200660"/>
                <wp:effectExtent l="0" t="0" r="26670" b="2794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00660"/>
                        </a:xfrm>
                        <a:prstGeom prst="rect">
                          <a:avLst/>
                        </a:prstGeom>
                        <a:solidFill>
                          <a:srgbClr val="FFFFFF"/>
                        </a:solidFill>
                        <a:ln w="9525">
                          <a:solidFill>
                            <a:sysClr val="window" lastClr="FFFFFF"/>
                          </a:solidFill>
                          <a:miter lim="800000"/>
                          <a:headEnd/>
                          <a:tailEnd/>
                        </a:ln>
                      </wps:spPr>
                      <wps:txbx>
                        <w:txbxContent>
                          <w:p w:rsidR="00D82F02" w:rsidRPr="0015036C" w:rsidRDefault="00D82F02" w:rsidP="000D7181">
                            <w:pPr>
                              <w:rPr>
                                <w:sz w:val="10"/>
                                <w:szCs w:val="10"/>
                              </w:rPr>
                            </w:pPr>
                            <w:r w:rsidRPr="0015036C">
                              <w:rPr>
                                <w:sz w:val="10"/>
                                <w:szCs w:val="10"/>
                              </w:rPr>
                              <w:t>To Buffalo, 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A6E58" id="_x0000_s1110" type="#_x0000_t202" style="position:absolute;margin-left:-9pt;margin-top:11.7pt;width:50.4pt;height:15.8pt;z-index:251607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" strokecolor="window">
                <v:textbox>
                  <w:txbxContent>
                    <w:p w:rsidR="00D82F02" w:rsidRPr="0015036C" w:rsidRDefault="00D82F02" w:rsidP="000D7181">
                      <w:pPr>
                        <w:rPr>
                          <w:sz w:val="10"/>
                          <w:szCs w:val="10"/>
                        </w:rPr>
                      </w:pPr>
                      <w:r w:rsidRPr="0015036C">
                        <w:rPr>
                          <w:sz w:val="10"/>
                          <w:szCs w:val="10"/>
                        </w:rPr>
                        <w:t>To Buffalo, NY</w:t>
                      </w:r>
                    </w:p>
                  </w:txbxContent>
                </v:textbox>
                <w10:wrap type="square" anchorx="margin"/>
              </v:shape>
            </w:pict>
          </mc:Fallback>
        </mc:AlternateContent>
      </w:r>
    </w:p>
    <w:p w:rsidR="005D79CF" w:rsidRDefault="0015036C" w:rsidP="009C0A20">
      <w:pPr>
        <w:rPr>
          <w:b/>
          <w:u w:val="single"/>
        </w:rPr>
      </w:pPr>
      <w:r w:rsidRPr="003D2D50">
        <w:rPr>
          <w:b/>
          <w:noProof/>
          <w:u w:val="single"/>
        </w:rPr>
        <mc:AlternateContent>
          <mc:Choice Requires="wps">
            <w:drawing>
              <wp:anchor distT="45720" distB="45720" distL="114300" distR="114300" simplePos="0" relativeHeight="251608064" behindDoc="0" locked="0" layoutInCell="1" allowOverlap="1" wp14:anchorId="1FBD82CF" wp14:editId="444FF200">
                <wp:simplePos x="0" y="0"/>
                <wp:positionH relativeFrom="margin">
                  <wp:posOffset>583092</wp:posOffset>
                </wp:positionH>
                <wp:positionV relativeFrom="paragraph">
                  <wp:posOffset>26953</wp:posOffset>
                </wp:positionV>
                <wp:extent cx="332740" cy="262255"/>
                <wp:effectExtent l="0" t="0" r="10160" b="2349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262255"/>
                        </a:xfrm>
                        <a:prstGeom prst="rect">
                          <a:avLst/>
                        </a:prstGeom>
                        <a:solidFill>
                          <a:srgbClr val="FFFFFF"/>
                        </a:solidFill>
                        <a:ln w="9525">
                          <a:solidFill>
                            <a:sysClr val="window" lastClr="FFFFFF"/>
                          </a:solidFill>
                          <a:miter lim="800000"/>
                          <a:headEnd/>
                          <a:tailEnd/>
                        </a:ln>
                      </wps:spPr>
                      <wps:txbx>
                        <w:txbxContent>
                          <w:p w:rsidR="00D82F02" w:rsidRPr="0015036C" w:rsidRDefault="00D82F02" w:rsidP="00616A33">
                            <w:pPr>
                              <w:rPr>
                                <w:sz w:val="12"/>
                                <w:szCs w:val="12"/>
                              </w:rPr>
                            </w:pPr>
                            <w:r w:rsidRPr="0015036C">
                              <w:rPr>
                                <w:sz w:val="12"/>
                                <w:szCs w:val="12"/>
                              </w:rPr>
                              <w:t>H</w:t>
                            </w:r>
                          </w:p>
                          <w:p w:rsidR="00D82F02" w:rsidRPr="0015036C" w:rsidRDefault="00D82F02" w:rsidP="00616A33">
                            <w:pPr>
                              <w:rPr>
                                <w:sz w:val="12"/>
                                <w:szCs w:val="12"/>
                              </w:rPr>
                            </w:pPr>
                            <w:r w:rsidRPr="0015036C">
                              <w:rPr>
                                <w:sz w:val="12"/>
                                <w:szCs w:val="12"/>
                              </w:rP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D82CF" id="_x0000_s1111" type="#_x0000_t202" style="position:absolute;margin-left:45.9pt;margin-top:2.1pt;width:26.2pt;height:20.65pt;z-index:251608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" strokecolor="window">
                <v:textbox>
                  <w:txbxContent>
                    <w:p w:rsidR="00D82F02" w:rsidRPr="0015036C" w:rsidRDefault="00D82F02" w:rsidP="00616A33">
                      <w:pPr>
                        <w:rPr>
                          <w:sz w:val="12"/>
                          <w:szCs w:val="12"/>
                        </w:rPr>
                      </w:pPr>
                      <w:r w:rsidRPr="0015036C">
                        <w:rPr>
                          <w:sz w:val="12"/>
                          <w:szCs w:val="12"/>
                        </w:rPr>
                        <w:t>H</w:t>
                      </w:r>
                    </w:p>
                    <w:p w:rsidR="00D82F02" w:rsidRPr="0015036C" w:rsidRDefault="00D82F02" w:rsidP="00616A33">
                      <w:pPr>
                        <w:rPr>
                          <w:sz w:val="12"/>
                          <w:szCs w:val="12"/>
                        </w:rPr>
                      </w:pPr>
                      <w:r w:rsidRPr="0015036C">
                        <w:rPr>
                          <w:sz w:val="12"/>
                          <w:szCs w:val="12"/>
                        </w:rPr>
                        <w:t>H</w:t>
                      </w:r>
                    </w:p>
                  </w:txbxContent>
                </v:textbox>
                <w10:wrap type="square" anchorx="margin"/>
              </v:shape>
            </w:pict>
          </mc:Fallback>
        </mc:AlternateContent>
      </w:r>
    </w:p>
    <w:p w:rsidR="005D79CF" w:rsidRDefault="0015036C" w:rsidP="009C0A20">
      <w:pPr>
        <w:rPr>
          <w:b/>
          <w:u w:val="single"/>
        </w:rPr>
      </w:pPr>
      <w:r>
        <w:rPr>
          <w:b/>
          <w:noProof/>
          <w:u w:val="single"/>
        </w:rPr>
        <mc:AlternateContent>
          <mc:Choice Requires="wps">
            <w:drawing>
              <wp:anchor distT="0" distB="0" distL="114300" distR="114300" simplePos="0" relativeHeight="251617280" behindDoc="0" locked="0" layoutInCell="1" allowOverlap="1" wp14:anchorId="1393E4ED" wp14:editId="2BC21085">
                <wp:simplePos x="0" y="0"/>
                <wp:positionH relativeFrom="column">
                  <wp:posOffset>298105</wp:posOffset>
                </wp:positionH>
                <wp:positionV relativeFrom="paragraph">
                  <wp:posOffset>62971</wp:posOffset>
                </wp:positionV>
                <wp:extent cx="292250" cy="237850"/>
                <wp:effectExtent l="0" t="0" r="12700" b="10160"/>
                <wp:wrapNone/>
                <wp:docPr id="507" name="Text Box 507"/>
                <wp:cNvGraphicFramePr/>
                <a:graphic xmlns:a="http://schemas.openxmlformats.org/drawingml/2006/main">
                  <a:graphicData uri="http://schemas.microsoft.com/office/word/2010/wordprocessingShape">
                    <wps:wsp>
                      <wps:cNvSpPr txBox="1"/>
                      <wps:spPr>
                        <a:xfrm rot="10800000" flipV="1">
                          <a:off x="0" y="0"/>
                          <a:ext cx="292250" cy="237850"/>
                        </a:xfrm>
                        <a:prstGeom prst="rect">
                          <a:avLst/>
                        </a:prstGeom>
                        <a:solidFill>
                          <a:sysClr val="window" lastClr="FFFFFF"/>
                        </a:solidFill>
                        <a:ln w="6350">
                          <a:solidFill>
                            <a:sysClr val="window" lastClr="FFFFFF"/>
                          </a:solidFill>
                        </a:ln>
                        <a:effectLst/>
                      </wps:spPr>
                      <wps:txbx>
                        <w:txbxContent>
                          <w:p w:rsidR="00D82F02" w:rsidRPr="0015036C" w:rsidRDefault="00D82F02" w:rsidP="009C7C66">
                            <w:pPr>
                              <w:jc w:val="center"/>
                              <w:rPr>
                                <w:sz w:val="12"/>
                                <w:szCs w:val="12"/>
                              </w:rPr>
                            </w:pPr>
                            <w:r w:rsidRPr="0015036C">
                              <w:rPr>
                                <w:sz w:val="12"/>
                                <w:szCs w:val="12"/>
                              </w:rPr>
                              <w:t>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3E4ED" id="Text Box 507" o:spid="_x0000_s1112" type="#_x0000_t202" style="position:absolute;margin-left:23.45pt;margin-top:4.95pt;width:23pt;height:18.75pt;rotation:180;flip:y;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" fillcolor="window" strokecolor="window" strokeweight=".5pt">
                <v:textbox>
                  <w:txbxContent>
                    <w:p w:rsidR="00D82F02" w:rsidRPr="0015036C" w:rsidRDefault="00D82F02" w:rsidP="009C7C66">
                      <w:pPr>
                        <w:jc w:val="center"/>
                        <w:rPr>
                          <w:sz w:val="12"/>
                          <w:szCs w:val="12"/>
                        </w:rPr>
                      </w:pPr>
                      <w:r w:rsidRPr="0015036C">
                        <w:rPr>
                          <w:sz w:val="12"/>
                          <w:szCs w:val="12"/>
                        </w:rPr>
                        <w:t>IT</w:t>
                      </w:r>
                    </w:p>
                  </w:txbxContent>
                </v:textbox>
              </v:shape>
            </w:pict>
          </mc:Fallback>
        </mc:AlternateContent>
      </w:r>
      <w:r w:rsidR="001E6A75">
        <w:rPr>
          <w:noProof/>
        </w:rPr>
        <mc:AlternateContent>
          <mc:Choice Requires="wps">
            <w:drawing>
              <wp:anchor distT="0" distB="0" distL="114300" distR="114300" simplePos="0" relativeHeight="251693056" behindDoc="0" locked="0" layoutInCell="1" allowOverlap="1" wp14:anchorId="39B7BD3F" wp14:editId="58E3F885">
                <wp:simplePos x="0" y="0"/>
                <wp:positionH relativeFrom="column">
                  <wp:posOffset>535595</wp:posOffset>
                </wp:positionH>
                <wp:positionV relativeFrom="paragraph">
                  <wp:posOffset>59055</wp:posOffset>
                </wp:positionV>
                <wp:extent cx="94615" cy="85725"/>
                <wp:effectExtent l="0" t="0" r="19685" b="28575"/>
                <wp:wrapNone/>
                <wp:docPr id="485" name="Straight Connector 485"/>
                <wp:cNvGraphicFramePr/>
                <a:graphic xmlns:a="http://schemas.openxmlformats.org/drawingml/2006/main">
                  <a:graphicData uri="http://schemas.microsoft.com/office/word/2010/wordprocessingShape">
                    <wps:wsp>
                      <wps:cNvCnPr/>
                      <wps:spPr>
                        <a:xfrm flipH="1">
                          <a:off x="0" y="0"/>
                          <a:ext cx="94615" cy="857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5FFC77D" id="Straight Connector 485" o:spid="_x0000_s1026" style="position:absolute;flip:x;z-index:251693056;visibility:visible;mso-wrap-style:square;mso-wrap-distance-left:9pt;mso-wrap-distance-top:0;mso-wrap-distance-right:9pt;mso-wrap-distance-bottom:0;mso-position-horizontal:absolute;mso-position-horizontal-relative:text;mso-position-vertical:absolute;mso-position-vertical-relative:text" from="42.15pt,4.65pt" to="49.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" strokecolor="windowText"/>
            </w:pict>
          </mc:Fallback>
        </mc:AlternateContent>
      </w:r>
      <w:r w:rsidR="008A0CFC">
        <w:rPr>
          <w:noProof/>
        </w:rPr>
        <mc:AlternateContent>
          <mc:Choice Requires="wps">
            <w:drawing>
              <wp:anchor distT="0" distB="0" distL="114300" distR="114300" simplePos="0" relativeHeight="251684864" behindDoc="0" locked="0" layoutInCell="1" allowOverlap="1" wp14:anchorId="3CC1EFF7" wp14:editId="771FB4EA">
                <wp:simplePos x="0" y="0"/>
                <wp:positionH relativeFrom="column">
                  <wp:posOffset>531495</wp:posOffset>
                </wp:positionH>
                <wp:positionV relativeFrom="paragraph">
                  <wp:posOffset>3810</wp:posOffset>
                </wp:positionV>
                <wp:extent cx="94615" cy="85725"/>
                <wp:effectExtent l="0" t="0" r="19685" b="28575"/>
                <wp:wrapNone/>
                <wp:docPr id="410" name="Straight Connector 410"/>
                <wp:cNvGraphicFramePr/>
                <a:graphic xmlns:a="http://schemas.openxmlformats.org/drawingml/2006/main">
                  <a:graphicData uri="http://schemas.microsoft.com/office/word/2010/wordprocessingShape">
                    <wps:wsp>
                      <wps:cNvCnPr/>
                      <wps:spPr>
                        <a:xfrm flipH="1">
                          <a:off x="0" y="0"/>
                          <a:ext cx="94615" cy="85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B6FB3F" id="Straight Connector 410" o:spid="_x0000_s1026" style="position:absolute;flip:x;z-index:251684864;visibility:visible;mso-wrap-style:square;mso-wrap-distance-left:9pt;mso-wrap-distance-top:0;mso-wrap-distance-right:9pt;mso-wrap-distance-bottom:0;mso-position-horizontal:absolute;mso-position-horizontal-relative:text;mso-position-vertical:absolute;mso-position-vertical-relative:text" from="41.85pt,.3pt" to="49.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" strokecolor="black [3213]"/>
            </w:pict>
          </mc:Fallback>
        </mc:AlternateContent>
      </w:r>
    </w:p>
    <w:p w:rsidR="005D79CF" w:rsidRDefault="005D79CF" w:rsidP="009C0A20">
      <w:pPr>
        <w:rPr>
          <w:b/>
          <w:u w:val="single"/>
        </w:rPr>
      </w:pPr>
    </w:p>
    <w:p w:rsidR="005D79CF" w:rsidRDefault="00BD408E" w:rsidP="009C0A20">
      <w:pPr>
        <w:rPr>
          <w:b/>
          <w:u w:val="single"/>
        </w:rPr>
      </w:pPr>
      <w:r>
        <w:rPr>
          <w:noProof/>
        </w:rPr>
        <mc:AlternateContent>
          <mc:Choice Requires="wps">
            <w:drawing>
              <wp:anchor distT="0" distB="0" distL="114300" distR="114300" simplePos="0" relativeHeight="251710464" behindDoc="1" locked="0" layoutInCell="1" allowOverlap="1" wp14:anchorId="3B6F26A3" wp14:editId="322A0133">
                <wp:simplePos x="0" y="0"/>
                <wp:positionH relativeFrom="page">
                  <wp:align>center</wp:align>
                </wp:positionH>
                <wp:positionV relativeFrom="paragraph">
                  <wp:posOffset>68027</wp:posOffset>
                </wp:positionV>
                <wp:extent cx="6070600" cy="285184"/>
                <wp:effectExtent l="0" t="0" r="25400" b="19685"/>
                <wp:wrapNone/>
                <wp:docPr id="491" name="Rectangle 491"/>
                <wp:cNvGraphicFramePr/>
                <a:graphic xmlns:a="http://schemas.openxmlformats.org/drawingml/2006/main">
                  <a:graphicData uri="http://schemas.microsoft.com/office/word/2010/wordprocessingShape">
                    <wps:wsp>
                      <wps:cNvSpPr/>
                      <wps:spPr>
                        <a:xfrm>
                          <a:off x="0" y="0"/>
                          <a:ext cx="6070600" cy="285184"/>
                        </a:xfrm>
                        <a:prstGeom prst="rect">
                          <a:avLst/>
                        </a:prstGeom>
                        <a:solidFill>
                          <a:sysClr val="window" lastClr="FFFFFF">
                            <a:lumMod val="85000"/>
                          </a:sysClr>
                        </a:solidFill>
                        <a:ln w="25400" cap="flat" cmpd="sng" algn="ctr">
                          <a:solidFill>
                            <a:sysClr val="window" lastClr="FFFFFF">
                              <a:lumMod val="8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387B68" id="Rectangle 491" o:spid="_x0000_s1026" style="position:absolute;margin-left:0;margin-top:5.35pt;width:478pt;height:22.45pt;z-index:-25160601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" fillcolor="#d9d9d9" strokecolor="#d9d9d9" strokeweight="2pt">
                <w10:wrap anchorx="page"/>
              </v:rect>
            </w:pict>
          </mc:Fallback>
        </mc:AlternateContent>
      </w:r>
      <w:r w:rsidR="009451DA">
        <w:rPr>
          <w:b/>
          <w:noProof/>
          <w:u w:val="single"/>
        </w:rPr>
        <mc:AlternateContent>
          <mc:Choice Requires="wps">
            <w:drawing>
              <wp:anchor distT="0" distB="0" distL="114300" distR="114300" simplePos="0" relativeHeight="251686912" behindDoc="0" locked="0" layoutInCell="1" allowOverlap="1" wp14:anchorId="107CCE08" wp14:editId="1EF8CDD8">
                <wp:simplePos x="0" y="0"/>
                <wp:positionH relativeFrom="column">
                  <wp:posOffset>622878</wp:posOffset>
                </wp:positionH>
                <wp:positionV relativeFrom="paragraph">
                  <wp:posOffset>127201</wp:posOffset>
                </wp:positionV>
                <wp:extent cx="181070" cy="162963"/>
                <wp:effectExtent l="0" t="0" r="28575" b="27940"/>
                <wp:wrapNone/>
                <wp:docPr id="401" name="Straight Connector 401"/>
                <wp:cNvGraphicFramePr/>
                <a:graphic xmlns:a="http://schemas.openxmlformats.org/drawingml/2006/main">
                  <a:graphicData uri="http://schemas.microsoft.com/office/word/2010/wordprocessingShape">
                    <wps:wsp>
                      <wps:cNvCnPr/>
                      <wps:spPr>
                        <a:xfrm flipH="1" flipV="1">
                          <a:off x="0" y="0"/>
                          <a:ext cx="181070" cy="1629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CAB130" id="Straight Connector 401" o:spid="_x0000_s1026" style="position:absolute;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05pt,10pt" to="63.3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" strokecolor="black [3213]"/>
            </w:pict>
          </mc:Fallback>
        </mc:AlternateContent>
      </w:r>
    </w:p>
    <w:p w:rsidR="005D79CF" w:rsidRDefault="001E6A75" w:rsidP="009C0A20">
      <w:pPr>
        <w:rPr>
          <w:b/>
          <w:u w:val="single"/>
        </w:rPr>
      </w:pPr>
      <w:r>
        <w:rPr>
          <w:b/>
          <w:noProof/>
          <w:u w:val="single"/>
        </w:rPr>
        <mc:AlternateContent>
          <mc:Choice Requires="wps">
            <w:drawing>
              <wp:anchor distT="0" distB="0" distL="114300" distR="114300" simplePos="0" relativeHeight="251687936" behindDoc="0" locked="0" layoutInCell="1" allowOverlap="1" wp14:anchorId="67C8FA1B" wp14:editId="242FD6F8">
                <wp:simplePos x="0" y="0"/>
                <wp:positionH relativeFrom="column">
                  <wp:posOffset>721995</wp:posOffset>
                </wp:positionH>
                <wp:positionV relativeFrom="paragraph">
                  <wp:posOffset>72735</wp:posOffset>
                </wp:positionV>
                <wp:extent cx="0" cy="334645"/>
                <wp:effectExtent l="0" t="0" r="19050" b="27305"/>
                <wp:wrapNone/>
                <wp:docPr id="402" name="Straight Connector 402"/>
                <wp:cNvGraphicFramePr/>
                <a:graphic xmlns:a="http://schemas.openxmlformats.org/drawingml/2006/main">
                  <a:graphicData uri="http://schemas.microsoft.com/office/word/2010/wordprocessingShape">
                    <wps:wsp>
                      <wps:cNvCnPr/>
                      <wps:spPr>
                        <a:xfrm flipV="1">
                          <a:off x="0" y="0"/>
                          <a:ext cx="0" cy="3346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715CF2" id="Straight Connector 402"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85pt,5.75pt" to="56.8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" strokecolor="black [3213]"/>
            </w:pict>
          </mc:Fallback>
        </mc:AlternateContent>
      </w:r>
      <w:r>
        <w:rPr>
          <w:noProof/>
        </w:rPr>
        <mc:AlternateContent>
          <mc:Choice Requires="wps">
            <w:drawing>
              <wp:anchor distT="0" distB="0" distL="114300" distR="114300" simplePos="0" relativeHeight="251694080" behindDoc="0" locked="0" layoutInCell="1" allowOverlap="1" wp14:anchorId="5A56B6EB" wp14:editId="4BB43282">
                <wp:simplePos x="0" y="0"/>
                <wp:positionH relativeFrom="column">
                  <wp:posOffset>530570</wp:posOffset>
                </wp:positionH>
                <wp:positionV relativeFrom="paragraph">
                  <wp:posOffset>69215</wp:posOffset>
                </wp:positionV>
                <wp:extent cx="94615" cy="85725"/>
                <wp:effectExtent l="0" t="0" r="19685" b="28575"/>
                <wp:wrapNone/>
                <wp:docPr id="486" name="Straight Connector 486"/>
                <wp:cNvGraphicFramePr/>
                <a:graphic xmlns:a="http://schemas.openxmlformats.org/drawingml/2006/main">
                  <a:graphicData uri="http://schemas.microsoft.com/office/word/2010/wordprocessingShape">
                    <wps:wsp>
                      <wps:cNvCnPr/>
                      <wps:spPr>
                        <a:xfrm flipH="1">
                          <a:off x="0" y="0"/>
                          <a:ext cx="94615" cy="857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4EAB076" id="Straight Connector 486" o:spid="_x0000_s1026" style="position:absolute;flip:x;z-index:251694080;visibility:visible;mso-wrap-style:square;mso-wrap-distance-left:9pt;mso-wrap-distance-top:0;mso-wrap-distance-right:9pt;mso-wrap-distance-bottom:0;mso-position-horizontal:absolute;mso-position-horizontal-relative:text;mso-position-vertical:absolute;mso-position-vertical-relative:text" from="41.8pt,5.45pt" to="4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" strokecolor="windowText"/>
            </w:pict>
          </mc:Fallback>
        </mc:AlternateContent>
      </w:r>
      <w:r w:rsidR="00173386">
        <w:rPr>
          <w:noProof/>
        </w:rPr>
        <mc:AlternateContent>
          <mc:Choice Requires="wps">
            <w:drawing>
              <wp:anchor distT="0" distB="0" distL="114300" distR="114300" simplePos="0" relativeHeight="251685888" behindDoc="0" locked="0" layoutInCell="1" allowOverlap="1" wp14:anchorId="5B027699" wp14:editId="088CAF77">
                <wp:simplePos x="0" y="0"/>
                <wp:positionH relativeFrom="column">
                  <wp:posOffset>799421</wp:posOffset>
                </wp:positionH>
                <wp:positionV relativeFrom="paragraph">
                  <wp:posOffset>144113</wp:posOffset>
                </wp:positionV>
                <wp:extent cx="0" cy="167489"/>
                <wp:effectExtent l="0" t="0" r="19050" b="23495"/>
                <wp:wrapNone/>
                <wp:docPr id="405" name="Straight Connector 405"/>
                <wp:cNvGraphicFramePr/>
                <a:graphic xmlns:a="http://schemas.openxmlformats.org/drawingml/2006/main">
                  <a:graphicData uri="http://schemas.microsoft.com/office/word/2010/wordprocessingShape">
                    <wps:wsp>
                      <wps:cNvCnPr/>
                      <wps:spPr>
                        <a:xfrm flipV="1">
                          <a:off x="0" y="0"/>
                          <a:ext cx="0" cy="16748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65A50D" id="Straight Connector 405"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95pt,11.35pt" to="62.9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" strokecolor="black [3213]"/>
            </w:pict>
          </mc:Fallback>
        </mc:AlternateContent>
      </w:r>
    </w:p>
    <w:p w:rsidR="005D79CF" w:rsidRDefault="00F9510F" w:rsidP="009C0A20">
      <w:pPr>
        <w:rPr>
          <w:b/>
          <w:u w:val="single"/>
        </w:rPr>
      </w:pPr>
      <w:r>
        <w:rPr>
          <w:b/>
          <w:noProof/>
          <w:u w:val="single"/>
        </w:rPr>
        <mc:AlternateContent>
          <mc:Choice Requires="wps">
            <w:drawing>
              <wp:anchor distT="0" distB="0" distL="114300" distR="114300" simplePos="0" relativeHeight="251597818" behindDoc="0" locked="0" layoutInCell="1" allowOverlap="1" wp14:anchorId="0699636E" wp14:editId="45883220">
                <wp:simplePos x="0" y="0"/>
                <wp:positionH relativeFrom="column">
                  <wp:posOffset>687756</wp:posOffset>
                </wp:positionH>
                <wp:positionV relativeFrom="paragraph">
                  <wp:posOffset>72438</wp:posOffset>
                </wp:positionV>
                <wp:extent cx="406820" cy="458717"/>
                <wp:effectExtent l="0" t="6985" r="24765" b="24765"/>
                <wp:wrapNone/>
                <wp:docPr id="4" name="Text Box 4"/>
                <wp:cNvGraphicFramePr/>
                <a:graphic xmlns:a="http://schemas.openxmlformats.org/drawingml/2006/main">
                  <a:graphicData uri="http://schemas.microsoft.com/office/word/2010/wordprocessingShape">
                    <wps:wsp>
                      <wps:cNvSpPr txBox="1"/>
                      <wps:spPr>
                        <a:xfrm rot="16200000">
                          <a:off x="0" y="0"/>
                          <a:ext cx="406820" cy="458717"/>
                        </a:xfrm>
                        <a:prstGeom prst="rect">
                          <a:avLst/>
                        </a:prstGeom>
                        <a:solidFill>
                          <a:sysClr val="window" lastClr="FFFFFF"/>
                        </a:solidFill>
                        <a:ln w="6350">
                          <a:solidFill>
                            <a:sysClr val="window" lastClr="FFFFFF"/>
                          </a:solidFill>
                        </a:ln>
                        <a:effectLst/>
                      </wps:spPr>
                      <wps:txbx>
                        <w:txbxContent>
                          <w:p w:rsidR="00D82F02" w:rsidRPr="0015036C" w:rsidRDefault="00D82F02" w:rsidP="00F9510F">
                            <w:pPr>
                              <w:rPr>
                                <w:sz w:val="12"/>
                                <w:szCs w:val="12"/>
                              </w:rPr>
                            </w:pPr>
                            <w:r w:rsidRPr="0015036C">
                              <w:rPr>
                                <w:sz w:val="12"/>
                                <w:szCs w:val="12"/>
                              </w:rPr>
                              <w:t>IT</w:t>
                            </w:r>
                            <w:r w:rsidRPr="0015036C">
                              <w:rPr>
                                <w:sz w:val="12"/>
                                <w:szCs w:val="12"/>
                              </w:rPr>
                              <w:br/>
                              <w:t xml:space="preserve"> </w:t>
                            </w:r>
                            <w:r>
                              <w:rPr>
                                <w:sz w:val="12"/>
                                <w:szCs w:val="12"/>
                              </w:rPr>
                              <w:t>      </w:t>
                            </w:r>
                            <w:r w:rsidRPr="0015036C">
                              <w:rPr>
                                <w:sz w:val="12"/>
                                <w:szCs w:val="12"/>
                              </w:rPr>
                              <w:t xml:space="preserve">    </w:t>
                            </w:r>
                            <w:r>
                              <w:rPr>
                                <w:sz w:val="12"/>
                                <w:szCs w:val="12"/>
                              </w:rPr>
                              <w:t xml:space="preserve">        </w:t>
                            </w:r>
                            <w:r w:rsidRPr="0015036C">
                              <w:rPr>
                                <w:sz w:val="12"/>
                                <w:szCs w:val="12"/>
                              </w:rPr>
                              <w:t>HLP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9636E" id="Text Box 4" o:spid="_x0000_s1113" type="#_x0000_t202" style="position:absolute;margin-left:54.15pt;margin-top:5.7pt;width:32.05pt;height:36.1pt;rotation:-90;z-index:2515978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" fillcolor="window" strokecolor="window" strokeweight=".5pt">
                <v:textbox>
                  <w:txbxContent>
                    <w:p w:rsidR="00D82F02" w:rsidRPr="0015036C" w:rsidRDefault="00D82F02" w:rsidP="00F9510F">
                      <w:pPr>
                        <w:rPr>
                          <w:sz w:val="12"/>
                          <w:szCs w:val="12"/>
                        </w:rPr>
                      </w:pPr>
                      <w:r w:rsidRPr="0015036C">
                        <w:rPr>
                          <w:sz w:val="12"/>
                          <w:szCs w:val="12"/>
                        </w:rPr>
                        <w:t>IT</w:t>
                      </w:r>
                      <w:r w:rsidRPr="0015036C">
                        <w:rPr>
                          <w:sz w:val="12"/>
                          <w:szCs w:val="12"/>
                        </w:rPr>
                        <w:br/>
                        <w:t xml:space="preserve"> </w:t>
                      </w:r>
                      <w:r>
                        <w:rPr>
                          <w:sz w:val="12"/>
                          <w:szCs w:val="12"/>
                        </w:rPr>
                        <w:t>      </w:t>
                      </w:r>
                      <w:r w:rsidRPr="0015036C">
                        <w:rPr>
                          <w:sz w:val="12"/>
                          <w:szCs w:val="12"/>
                        </w:rPr>
                        <w:t xml:space="preserve">    </w:t>
                      </w:r>
                      <w:r>
                        <w:rPr>
                          <w:sz w:val="12"/>
                          <w:szCs w:val="12"/>
                        </w:rPr>
                        <w:t xml:space="preserve">        </w:t>
                      </w:r>
                      <w:r w:rsidRPr="0015036C">
                        <w:rPr>
                          <w:sz w:val="12"/>
                          <w:szCs w:val="12"/>
                        </w:rPr>
                        <w:t>HLP</w:t>
                      </w:r>
                    </w:p>
                  </w:txbxContent>
                </v:textbox>
              </v:shape>
            </w:pict>
          </mc:Fallback>
        </mc:AlternateContent>
      </w:r>
      <w:r w:rsidR="009451DA">
        <w:rPr>
          <w:noProof/>
        </w:rPr>
        <mc:AlternateContent>
          <mc:Choice Requires="wps">
            <w:drawing>
              <wp:anchor distT="0" distB="0" distL="114300" distR="114300" simplePos="0" relativeHeight="251695104" behindDoc="0" locked="0" layoutInCell="1" allowOverlap="1" wp14:anchorId="175A1920" wp14:editId="76829BF7">
                <wp:simplePos x="0" y="0"/>
                <wp:positionH relativeFrom="column">
                  <wp:posOffset>527817</wp:posOffset>
                </wp:positionH>
                <wp:positionV relativeFrom="paragraph">
                  <wp:posOffset>7117</wp:posOffset>
                </wp:positionV>
                <wp:extent cx="4527" cy="742384"/>
                <wp:effectExtent l="0" t="0" r="33655" b="19685"/>
                <wp:wrapNone/>
                <wp:docPr id="487" name="Straight Connector 487"/>
                <wp:cNvGraphicFramePr/>
                <a:graphic xmlns:a="http://schemas.openxmlformats.org/drawingml/2006/main">
                  <a:graphicData uri="http://schemas.microsoft.com/office/word/2010/wordprocessingShape">
                    <wps:wsp>
                      <wps:cNvCnPr/>
                      <wps:spPr>
                        <a:xfrm flipH="1">
                          <a:off x="0" y="0"/>
                          <a:ext cx="4527" cy="742384"/>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9457A8" id="Straight Connector 487"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5pt,.55pt" to="41.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" strokecolor="windowText"/>
            </w:pict>
          </mc:Fallback>
        </mc:AlternateContent>
      </w:r>
    </w:p>
    <w:p w:rsidR="005D79CF" w:rsidRDefault="00210ED8" w:rsidP="009C0A20">
      <w:pPr>
        <w:rPr>
          <w:b/>
          <w:u w:val="single"/>
        </w:rPr>
      </w:pPr>
      <w:r>
        <w:rPr>
          <w:b/>
          <w:noProof/>
          <w:u w:val="single"/>
        </w:rPr>
        <mc:AlternateContent>
          <mc:Choice Requires="wps">
            <w:drawing>
              <wp:anchor distT="0" distB="0" distL="114300" distR="114300" simplePos="0" relativeHeight="251620352" behindDoc="0" locked="0" layoutInCell="1" allowOverlap="1" wp14:anchorId="39D6B958" wp14:editId="7D91483F">
                <wp:simplePos x="0" y="0"/>
                <wp:positionH relativeFrom="column">
                  <wp:posOffset>187110</wp:posOffset>
                </wp:positionH>
                <wp:positionV relativeFrom="paragraph">
                  <wp:posOffset>56843</wp:posOffset>
                </wp:positionV>
                <wp:extent cx="387690" cy="218549"/>
                <wp:effectExtent l="8255" t="0" r="20955" b="20955"/>
                <wp:wrapNone/>
                <wp:docPr id="504" name="Text Box 504"/>
                <wp:cNvGraphicFramePr/>
                <a:graphic xmlns:a="http://schemas.openxmlformats.org/drawingml/2006/main">
                  <a:graphicData uri="http://schemas.microsoft.com/office/word/2010/wordprocessingShape">
                    <wps:wsp>
                      <wps:cNvSpPr txBox="1"/>
                      <wps:spPr>
                        <a:xfrm rot="16200000">
                          <a:off x="0" y="0"/>
                          <a:ext cx="387690" cy="21854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82F02" w:rsidRPr="0015036C" w:rsidRDefault="00D82F02">
                            <w:pPr>
                              <w:rPr>
                                <w:sz w:val="12"/>
                                <w:szCs w:val="12"/>
                              </w:rPr>
                            </w:pPr>
                            <w:r w:rsidRPr="0015036C">
                              <w:rPr>
                                <w:sz w:val="12"/>
                                <w:szCs w:val="12"/>
                              </w:rPr>
                              <w:t>SDG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6B958" id="Text Box 504" o:spid="_x0000_s1114" type="#_x0000_t202" style="position:absolute;margin-left:14.75pt;margin-top:4.5pt;width:30.55pt;height:17.2pt;rotation:-90;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" fillcolor="white [3201]" strokecolor="white [3212]" strokeweight=".5pt">
                <v:textbox>
                  <w:txbxContent>
                    <w:p w:rsidR="00D82F02" w:rsidRPr="0015036C" w:rsidRDefault="00D82F02">
                      <w:pPr>
                        <w:rPr>
                          <w:sz w:val="12"/>
                          <w:szCs w:val="12"/>
                        </w:rPr>
                      </w:pPr>
                      <w:r w:rsidRPr="0015036C">
                        <w:rPr>
                          <w:sz w:val="12"/>
                          <w:szCs w:val="12"/>
                        </w:rPr>
                        <w:t>SDG</w:t>
                      </w:r>
                    </w:p>
                  </w:txbxContent>
                </v:textbox>
              </v:shape>
            </w:pict>
          </mc:Fallback>
        </mc:AlternateContent>
      </w:r>
    </w:p>
    <w:p w:rsidR="005D79CF" w:rsidRDefault="005D79CF" w:rsidP="009C0A20">
      <w:pPr>
        <w:rPr>
          <w:b/>
          <w:u w:val="single"/>
        </w:rPr>
      </w:pPr>
    </w:p>
    <w:p w:rsidR="005D79CF" w:rsidRDefault="005D79CF" w:rsidP="009C0A20">
      <w:pPr>
        <w:rPr>
          <w:b/>
          <w:u w:val="single"/>
        </w:rPr>
      </w:pPr>
    </w:p>
    <w:p w:rsidR="005D79CF" w:rsidRDefault="00173386" w:rsidP="009C0A20">
      <w:pPr>
        <w:rPr>
          <w:b/>
          <w:u w:val="single"/>
        </w:rPr>
      </w:pPr>
      <w:r>
        <w:rPr>
          <w:noProof/>
        </w:rPr>
        <mc:AlternateContent>
          <mc:Choice Requires="wps">
            <w:drawing>
              <wp:anchor distT="0" distB="0" distL="114300" distR="114300" simplePos="0" relativeHeight="251700224" behindDoc="1" locked="0" layoutInCell="1" allowOverlap="1" wp14:anchorId="6BCE76A9" wp14:editId="6AAB25FB">
                <wp:simplePos x="0" y="0"/>
                <wp:positionH relativeFrom="margin">
                  <wp:align>right</wp:align>
                </wp:positionH>
                <wp:positionV relativeFrom="paragraph">
                  <wp:posOffset>110490</wp:posOffset>
                </wp:positionV>
                <wp:extent cx="6070600" cy="570839"/>
                <wp:effectExtent l="0" t="0" r="25400" b="20320"/>
                <wp:wrapNone/>
                <wp:docPr id="492" name="Rectangle 492"/>
                <wp:cNvGraphicFramePr/>
                <a:graphic xmlns:a="http://schemas.openxmlformats.org/drawingml/2006/main">
                  <a:graphicData uri="http://schemas.microsoft.com/office/word/2010/wordprocessingShape">
                    <wps:wsp>
                      <wps:cNvSpPr/>
                      <wps:spPr>
                        <a:xfrm>
                          <a:off x="0" y="0"/>
                          <a:ext cx="6070600" cy="570839"/>
                        </a:xfrm>
                        <a:prstGeom prst="rect">
                          <a:avLst/>
                        </a:prstGeom>
                        <a:solidFill>
                          <a:sysClr val="window" lastClr="FFFFFF">
                            <a:lumMod val="85000"/>
                          </a:sysClr>
                        </a:solidFill>
                        <a:ln w="25400" cap="flat" cmpd="sng" algn="ctr">
                          <a:solidFill>
                            <a:sysClr val="window" lastClr="FFFFFF">
                              <a:lumMod val="8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54EA2B" id="Rectangle 492" o:spid="_x0000_s1026" style="position:absolute;margin-left:426.8pt;margin-top:8.7pt;width:478pt;height:44.95pt;z-index:-2516162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" fillcolor="#d9d9d9" strokecolor="#d9d9d9" strokeweight="2pt">
                <w10:wrap anchorx="margin"/>
              </v:rect>
            </w:pict>
          </mc:Fallback>
        </mc:AlternateContent>
      </w:r>
    </w:p>
    <w:p w:rsidR="005D79CF" w:rsidRDefault="009451DA" w:rsidP="009C0A20">
      <w:pPr>
        <w:rPr>
          <w:b/>
          <w:u w:val="single"/>
        </w:rPr>
      </w:pPr>
      <w:r>
        <w:rPr>
          <w:noProof/>
        </w:rPr>
        <mc:AlternateContent>
          <mc:Choice Requires="wps">
            <w:drawing>
              <wp:anchor distT="0" distB="0" distL="114300" distR="114300" simplePos="0" relativeHeight="251688960" behindDoc="0" locked="0" layoutInCell="1" allowOverlap="1" wp14:anchorId="7BCD192A" wp14:editId="064B59B8">
                <wp:simplePos x="0" y="0"/>
                <wp:positionH relativeFrom="column">
                  <wp:posOffset>522605</wp:posOffset>
                </wp:positionH>
                <wp:positionV relativeFrom="paragraph">
                  <wp:posOffset>12147</wp:posOffset>
                </wp:positionV>
                <wp:extent cx="94615" cy="85725"/>
                <wp:effectExtent l="0" t="0" r="19685" b="28575"/>
                <wp:wrapNone/>
                <wp:docPr id="397" name="Straight Connector 397"/>
                <wp:cNvGraphicFramePr/>
                <a:graphic xmlns:a="http://schemas.openxmlformats.org/drawingml/2006/main">
                  <a:graphicData uri="http://schemas.microsoft.com/office/word/2010/wordprocessingShape">
                    <wps:wsp>
                      <wps:cNvCnPr/>
                      <wps:spPr>
                        <a:xfrm>
                          <a:off x="0" y="0"/>
                          <a:ext cx="94615" cy="85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481BE9" id="Straight Connector 397"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1.15pt,.95pt" to="48.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" strokecolor="black [3213]"/>
            </w:pict>
          </mc:Fallback>
        </mc:AlternateContent>
      </w:r>
    </w:p>
    <w:p w:rsidR="005D79CF" w:rsidRDefault="00DF1287" w:rsidP="009C0A20">
      <w:pPr>
        <w:rPr>
          <w:b/>
          <w:u w:val="single"/>
        </w:rPr>
      </w:pPr>
      <w:r>
        <w:rPr>
          <w:noProof/>
        </w:rPr>
        <mc:AlternateContent>
          <mc:Choice Requires="wps">
            <w:drawing>
              <wp:anchor distT="0" distB="0" distL="114300" distR="114300" simplePos="0" relativeHeight="251718656" behindDoc="0" locked="0" layoutInCell="1" allowOverlap="1" wp14:anchorId="2A86D2D9" wp14:editId="11539545">
                <wp:simplePos x="0" y="0"/>
                <wp:positionH relativeFrom="column">
                  <wp:posOffset>620524</wp:posOffset>
                </wp:positionH>
                <wp:positionV relativeFrom="paragraph">
                  <wp:posOffset>13713</wp:posOffset>
                </wp:positionV>
                <wp:extent cx="295742" cy="496842"/>
                <wp:effectExtent l="0" t="0" r="28575" b="36830"/>
                <wp:wrapNone/>
                <wp:docPr id="482" name="Straight Connector 482"/>
                <wp:cNvGraphicFramePr/>
                <a:graphic xmlns:a="http://schemas.openxmlformats.org/drawingml/2006/main">
                  <a:graphicData uri="http://schemas.microsoft.com/office/word/2010/wordprocessingShape">
                    <wps:wsp>
                      <wps:cNvCnPr/>
                      <wps:spPr>
                        <a:xfrm>
                          <a:off x="0" y="0"/>
                          <a:ext cx="295742" cy="496842"/>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D4A817" id="Straight Connector 482"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85pt,1.1pt" to="72.1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" strokecolor="windowText"/>
            </w:pict>
          </mc:Fallback>
        </mc:AlternateContent>
      </w:r>
      <w:r w:rsidR="0015036C">
        <w:rPr>
          <w:noProof/>
        </w:rPr>
        <mc:AlternateContent>
          <mc:Choice Requires="wps">
            <w:drawing>
              <wp:anchor distT="0" distB="0" distL="114300" distR="114300" simplePos="0" relativeHeight="251720704" behindDoc="0" locked="0" layoutInCell="1" allowOverlap="1" wp14:anchorId="4E07C729" wp14:editId="1B7059EC">
                <wp:simplePos x="0" y="0"/>
                <wp:positionH relativeFrom="column">
                  <wp:posOffset>702945</wp:posOffset>
                </wp:positionH>
                <wp:positionV relativeFrom="paragraph">
                  <wp:posOffset>146685</wp:posOffset>
                </wp:positionV>
                <wp:extent cx="0" cy="167005"/>
                <wp:effectExtent l="0" t="0" r="19050" b="23495"/>
                <wp:wrapNone/>
                <wp:docPr id="483" name="Straight Connector 483"/>
                <wp:cNvGraphicFramePr/>
                <a:graphic xmlns:a="http://schemas.openxmlformats.org/drawingml/2006/main">
                  <a:graphicData uri="http://schemas.microsoft.com/office/word/2010/wordprocessingShape">
                    <wps:wsp>
                      <wps:cNvCnPr/>
                      <wps:spPr>
                        <a:xfrm flipV="1">
                          <a:off x="0" y="0"/>
                          <a:ext cx="0" cy="16700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BC42CE" id="Straight Connector 483"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35pt,11.55pt" to="55.3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" strokecolor="windowText"/>
            </w:pict>
          </mc:Fallback>
        </mc:AlternateContent>
      </w:r>
    </w:p>
    <w:p w:rsidR="005D79CF" w:rsidRDefault="005D79CF" w:rsidP="009C0A20">
      <w:pPr>
        <w:rPr>
          <w:b/>
          <w:u w:val="single"/>
        </w:rPr>
      </w:pPr>
    </w:p>
    <w:p w:rsidR="005D79CF" w:rsidRDefault="0015036C" w:rsidP="009C0A20">
      <w:pPr>
        <w:rPr>
          <w:b/>
          <w:u w:val="single"/>
        </w:rPr>
      </w:pPr>
      <w:r>
        <w:rPr>
          <w:noProof/>
        </w:rPr>
        <mc:AlternateContent>
          <mc:Choice Requires="wps">
            <w:drawing>
              <wp:anchor distT="0" distB="0" distL="114300" distR="114300" simplePos="0" relativeHeight="251722752" behindDoc="0" locked="0" layoutInCell="1" allowOverlap="1" wp14:anchorId="5D267A93" wp14:editId="28395410">
                <wp:simplePos x="0" y="0"/>
                <wp:positionH relativeFrom="column">
                  <wp:posOffset>705093</wp:posOffset>
                </wp:positionH>
                <wp:positionV relativeFrom="paragraph">
                  <wp:posOffset>22889</wp:posOffset>
                </wp:positionV>
                <wp:extent cx="274706" cy="470414"/>
                <wp:effectExtent l="0" t="0" r="30480" b="25400"/>
                <wp:wrapNone/>
                <wp:docPr id="495" name="Straight Connector 495"/>
                <wp:cNvGraphicFramePr/>
                <a:graphic xmlns:a="http://schemas.openxmlformats.org/drawingml/2006/main">
                  <a:graphicData uri="http://schemas.microsoft.com/office/word/2010/wordprocessingShape">
                    <wps:wsp>
                      <wps:cNvCnPr/>
                      <wps:spPr>
                        <a:xfrm>
                          <a:off x="0" y="0"/>
                          <a:ext cx="274706" cy="470414"/>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333C34" id="Straight Connector 495"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8pt" to="77.1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" strokecolor="windowText"/>
            </w:pict>
          </mc:Fallback>
        </mc:AlternateContent>
      </w:r>
    </w:p>
    <w:p w:rsidR="00174C6F" w:rsidRDefault="00DF1287" w:rsidP="009C0A20">
      <w:pPr>
        <w:rPr>
          <w:b/>
          <w:u w:val="single"/>
        </w:rPr>
      </w:pPr>
      <w:r w:rsidRPr="003D2D50">
        <w:rPr>
          <w:b/>
          <w:noProof/>
          <w:u w:val="single"/>
        </w:rPr>
        <mc:AlternateContent>
          <mc:Choice Requires="wps">
            <w:drawing>
              <wp:anchor distT="45720" distB="45720" distL="114300" distR="114300" simplePos="0" relativeHeight="251724800" behindDoc="0" locked="0" layoutInCell="1" allowOverlap="1" wp14:anchorId="08614048" wp14:editId="15EBB9AA">
                <wp:simplePos x="0" y="0"/>
                <wp:positionH relativeFrom="margin">
                  <wp:posOffset>985423</wp:posOffset>
                </wp:positionH>
                <wp:positionV relativeFrom="paragraph">
                  <wp:posOffset>71663</wp:posOffset>
                </wp:positionV>
                <wp:extent cx="316865" cy="200660"/>
                <wp:effectExtent l="0" t="0" r="26035" b="27940"/>
                <wp:wrapSquare wrapText="bothSides"/>
                <wp:docPr id="4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200660"/>
                        </a:xfrm>
                        <a:prstGeom prst="rect">
                          <a:avLst/>
                        </a:prstGeom>
                        <a:solidFill>
                          <a:srgbClr val="FFFFFF"/>
                        </a:solidFill>
                        <a:ln w="9525">
                          <a:solidFill>
                            <a:sysClr val="window" lastClr="FFFFFF"/>
                          </a:solidFill>
                          <a:miter lim="800000"/>
                          <a:headEnd/>
                          <a:tailEnd/>
                        </a:ln>
                      </wps:spPr>
                      <wps:txbx>
                        <w:txbxContent>
                          <w:p w:rsidR="00D82F02" w:rsidRPr="0015036C" w:rsidRDefault="00D82F02" w:rsidP="0015036C">
                            <w:pPr>
                              <w:rPr>
                                <w:sz w:val="12"/>
                                <w:szCs w:val="12"/>
                              </w:rPr>
                            </w:pPr>
                            <w:r w:rsidRPr="0015036C">
                              <w:rPr>
                                <w:sz w:val="12"/>
                                <w:szCs w:val="12"/>
                              </w:rPr>
                              <w:t>YD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4048" id="_x0000_s1115" type="#_x0000_t202" style="position:absolute;margin-left:77.6pt;margin-top:5.65pt;width:24.95pt;height:15.8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" strokecolor="window">
                <v:textbox>
                  <w:txbxContent>
                    <w:p w:rsidR="00D82F02" w:rsidRPr="0015036C" w:rsidRDefault="00D82F02" w:rsidP="0015036C">
                      <w:pPr>
                        <w:rPr>
                          <w:sz w:val="12"/>
                          <w:szCs w:val="12"/>
                        </w:rPr>
                      </w:pPr>
                      <w:r w:rsidRPr="0015036C">
                        <w:rPr>
                          <w:sz w:val="12"/>
                          <w:szCs w:val="12"/>
                        </w:rPr>
                        <w:t>YD</w:t>
                      </w:r>
                    </w:p>
                  </w:txbxContent>
                </v:textbox>
                <w10:wrap type="square" anchorx="margin"/>
              </v:shape>
            </w:pict>
          </mc:Fallback>
        </mc:AlternateContent>
      </w:r>
    </w:p>
    <w:p w:rsidR="005D79CF" w:rsidRDefault="005D79CF" w:rsidP="009C0A20">
      <w:pPr>
        <w:rPr>
          <w:b/>
          <w:u w:val="single"/>
        </w:rPr>
      </w:pPr>
    </w:p>
    <w:p w:rsidR="005D79CF" w:rsidRDefault="005D79CF" w:rsidP="009C0A20">
      <w:pPr>
        <w:rPr>
          <w:b/>
          <w:u w:val="single"/>
        </w:rPr>
      </w:pPr>
    </w:p>
    <w:p w:rsidR="005D79CF" w:rsidRDefault="005D79CF" w:rsidP="009C0A20">
      <w:pPr>
        <w:rPr>
          <w:b/>
          <w:u w:val="single"/>
        </w:rPr>
      </w:pPr>
    </w:p>
    <w:p w:rsidR="005D79CF" w:rsidRDefault="007B28EF" w:rsidP="009C0A20">
      <w:pPr>
        <w:rPr>
          <w:b/>
          <w:u w:val="single"/>
        </w:rPr>
      </w:pPr>
      <w:r w:rsidRPr="003D2D50">
        <w:rPr>
          <w:b/>
          <w:noProof/>
          <w:u w:val="single"/>
        </w:rPr>
        <mc:AlternateContent>
          <mc:Choice Requires="wps">
            <w:drawing>
              <wp:anchor distT="45720" distB="45720" distL="114300" distR="114300" simplePos="0" relativeHeight="251601918" behindDoc="0" locked="0" layoutInCell="1" allowOverlap="1" wp14:anchorId="39F691E3" wp14:editId="43477ECA">
                <wp:simplePos x="0" y="0"/>
                <wp:positionH relativeFrom="margin">
                  <wp:posOffset>356235</wp:posOffset>
                </wp:positionH>
                <wp:positionV relativeFrom="paragraph">
                  <wp:posOffset>72313</wp:posOffset>
                </wp:positionV>
                <wp:extent cx="356235" cy="195580"/>
                <wp:effectExtent l="0" t="0" r="24765"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195580"/>
                        </a:xfrm>
                        <a:prstGeom prst="rect">
                          <a:avLst/>
                        </a:prstGeom>
                        <a:solidFill>
                          <a:srgbClr val="FFFFFF"/>
                        </a:solidFill>
                        <a:ln w="9525">
                          <a:solidFill>
                            <a:sysClr val="window" lastClr="FFFFFF"/>
                          </a:solidFill>
                          <a:miter lim="800000"/>
                          <a:headEnd/>
                          <a:tailEnd/>
                        </a:ln>
                      </wps:spPr>
                      <wps:txbx>
                        <w:txbxContent>
                          <w:p w:rsidR="00D82F02" w:rsidRPr="00C77DE5" w:rsidRDefault="00D82F02" w:rsidP="007B28EF">
                            <w:pPr>
                              <w:rPr>
                                <w:sz w:val="12"/>
                                <w:szCs w:val="12"/>
                              </w:rPr>
                            </w:pPr>
                            <w:r w:rsidRPr="00C77DE5">
                              <w:rPr>
                                <w:sz w:val="12"/>
                                <w:szCs w:val="12"/>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691E3" id="_x0000_s1116" type="#_x0000_t202" style="position:absolute;margin-left:28.05pt;margin-top:5.7pt;width:28.05pt;height:15.4pt;z-index:25160191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" strokecolor="window">
                <v:textbox>
                  <w:txbxContent>
                    <w:p w:rsidR="00D82F02" w:rsidRPr="00C77DE5" w:rsidRDefault="00D82F02" w:rsidP="007B28EF">
                      <w:pPr>
                        <w:rPr>
                          <w:sz w:val="12"/>
                          <w:szCs w:val="12"/>
                        </w:rPr>
                      </w:pPr>
                      <w:r w:rsidRPr="00C77DE5">
                        <w:rPr>
                          <w:sz w:val="12"/>
                          <w:szCs w:val="12"/>
                        </w:rPr>
                        <w:t>S</w:t>
                      </w:r>
                    </w:p>
                  </w:txbxContent>
                </v:textbox>
                <w10:wrap type="square" anchorx="margin"/>
              </v:shape>
            </w:pict>
          </mc:Fallback>
        </mc:AlternateContent>
      </w:r>
    </w:p>
    <w:p w:rsidR="005D79CF" w:rsidRDefault="005D79CF" w:rsidP="009C0A20">
      <w:pPr>
        <w:rPr>
          <w:b/>
          <w:u w:val="single"/>
        </w:rPr>
      </w:pPr>
    </w:p>
    <w:p w:rsidR="00063889" w:rsidRDefault="00174C6F" w:rsidP="009C0A20">
      <w:pPr>
        <w:rPr>
          <w:b/>
          <w:u w:val="single"/>
        </w:rPr>
      </w:pPr>
      <w:r>
        <w:rPr>
          <w:noProof/>
        </w:rPr>
        <mc:AlternateContent>
          <mc:Choice Requires="wps">
            <w:drawing>
              <wp:anchor distT="0" distB="0" distL="114300" distR="114300" simplePos="0" relativeHeight="251696128" behindDoc="0" locked="0" layoutInCell="1" allowOverlap="1" wp14:anchorId="2F75761F" wp14:editId="484146D9">
                <wp:simplePos x="0" y="0"/>
                <wp:positionH relativeFrom="column">
                  <wp:posOffset>519958</wp:posOffset>
                </wp:positionH>
                <wp:positionV relativeFrom="paragraph">
                  <wp:posOffset>144780</wp:posOffset>
                </wp:positionV>
                <wp:extent cx="94615" cy="85725"/>
                <wp:effectExtent l="0" t="0" r="19685" b="28575"/>
                <wp:wrapNone/>
                <wp:docPr id="488" name="Straight Connector 488"/>
                <wp:cNvGraphicFramePr/>
                <a:graphic xmlns:a="http://schemas.openxmlformats.org/drawingml/2006/main">
                  <a:graphicData uri="http://schemas.microsoft.com/office/word/2010/wordprocessingShape">
                    <wps:wsp>
                      <wps:cNvCnPr/>
                      <wps:spPr>
                        <a:xfrm flipH="1">
                          <a:off x="0" y="0"/>
                          <a:ext cx="94615" cy="857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87FD619" id="Straight Connector 488" o:spid="_x0000_s1026" style="position:absolute;flip:x;z-index:251696128;visibility:visible;mso-wrap-style:square;mso-wrap-distance-left:9pt;mso-wrap-distance-top:0;mso-wrap-distance-right:9pt;mso-wrap-distance-bottom:0;mso-position-horizontal:absolute;mso-position-horizontal-relative:text;mso-position-vertical:absolute;mso-position-vertical-relative:text" from="40.95pt,11.4pt" to="48.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" strokecolor="windowText"/>
            </w:pict>
          </mc:Fallback>
        </mc:AlternateContent>
      </w:r>
    </w:p>
    <w:p w:rsidR="00063889" w:rsidRDefault="00174C6F" w:rsidP="009C0A20">
      <w:pPr>
        <w:rPr>
          <w:b/>
          <w:u w:val="single"/>
        </w:rPr>
      </w:pPr>
      <w:r>
        <w:rPr>
          <w:noProof/>
        </w:rPr>
        <mc:AlternateContent>
          <mc:Choice Requires="wps">
            <w:drawing>
              <wp:anchor distT="0" distB="0" distL="114300" distR="114300" simplePos="0" relativeHeight="251697152" behindDoc="0" locked="0" layoutInCell="1" allowOverlap="1" wp14:anchorId="1BE7B634" wp14:editId="2345B698">
                <wp:simplePos x="0" y="0"/>
                <wp:positionH relativeFrom="column">
                  <wp:posOffset>510591</wp:posOffset>
                </wp:positionH>
                <wp:positionV relativeFrom="paragraph">
                  <wp:posOffset>83752</wp:posOffset>
                </wp:positionV>
                <wp:extent cx="9206" cy="820296"/>
                <wp:effectExtent l="76200" t="0" r="67310" b="56515"/>
                <wp:wrapNone/>
                <wp:docPr id="489" name="Straight Connector 489"/>
                <wp:cNvGraphicFramePr/>
                <a:graphic xmlns:a="http://schemas.openxmlformats.org/drawingml/2006/main">
                  <a:graphicData uri="http://schemas.microsoft.com/office/word/2010/wordprocessingShape">
                    <wps:wsp>
                      <wps:cNvCnPr/>
                      <wps:spPr>
                        <a:xfrm flipH="1">
                          <a:off x="0" y="0"/>
                          <a:ext cx="9206" cy="820296"/>
                        </a:xfrm>
                        <a:prstGeom prst="line">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002E6EF4" id="Straight Connector 489"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pt,6.6pt" to="40.9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" strokecolor="windowText">
                <v:stroke endarrow="block"/>
              </v:line>
            </w:pict>
          </mc:Fallback>
        </mc:AlternateContent>
      </w:r>
      <w:r>
        <w:rPr>
          <w:noProof/>
        </w:rPr>
        <mc:AlternateContent>
          <mc:Choice Requires="wps">
            <w:drawing>
              <wp:anchor distT="0" distB="0" distL="114300" distR="114300" simplePos="0" relativeHeight="251712512" behindDoc="0" locked="0" layoutInCell="1" allowOverlap="1" wp14:anchorId="5AA86F72" wp14:editId="0AC8522D">
                <wp:simplePos x="0" y="0"/>
                <wp:positionH relativeFrom="column">
                  <wp:posOffset>618284</wp:posOffset>
                </wp:positionH>
                <wp:positionV relativeFrom="paragraph">
                  <wp:posOffset>119380</wp:posOffset>
                </wp:positionV>
                <wp:extent cx="94615" cy="85725"/>
                <wp:effectExtent l="0" t="0" r="19685" b="28575"/>
                <wp:wrapNone/>
                <wp:docPr id="25" name="Straight Connector 25"/>
                <wp:cNvGraphicFramePr/>
                <a:graphic xmlns:a="http://schemas.openxmlformats.org/drawingml/2006/main">
                  <a:graphicData uri="http://schemas.microsoft.com/office/word/2010/wordprocessingShape">
                    <wps:wsp>
                      <wps:cNvCnPr/>
                      <wps:spPr>
                        <a:xfrm flipH="1" flipV="1">
                          <a:off x="0" y="0"/>
                          <a:ext cx="94615" cy="857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4187FAF" id="Straight Connector 25" o:spid="_x0000_s1026" style="position:absolute;flip:x y;z-index:251712512;visibility:visible;mso-wrap-style:square;mso-wrap-distance-left:9pt;mso-wrap-distance-top:0;mso-wrap-distance-right:9pt;mso-wrap-distance-bottom:0;mso-position-horizontal:absolute;mso-position-horizontal-relative:text;mso-position-vertical:absolute;mso-position-vertical-relative:text" from="48.7pt,9.4pt" to="56.1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" strokecolor="windowText"/>
            </w:pict>
          </mc:Fallback>
        </mc:AlternateContent>
      </w:r>
    </w:p>
    <w:p w:rsidR="00063889" w:rsidRDefault="00174C6F" w:rsidP="009C0A20">
      <w:pPr>
        <w:rPr>
          <w:b/>
          <w:u w:val="single"/>
        </w:rPr>
      </w:pPr>
      <w:r>
        <w:rPr>
          <w:noProof/>
        </w:rPr>
        <mc:AlternateContent>
          <mc:Choice Requires="wps">
            <w:drawing>
              <wp:anchor distT="0" distB="0" distL="114300" distR="114300" simplePos="0" relativeHeight="251714560" behindDoc="0" locked="0" layoutInCell="1" allowOverlap="1" wp14:anchorId="3F647DFC" wp14:editId="0D41F2C2">
                <wp:simplePos x="0" y="0"/>
                <wp:positionH relativeFrom="column">
                  <wp:posOffset>703294</wp:posOffset>
                </wp:positionH>
                <wp:positionV relativeFrom="paragraph">
                  <wp:posOffset>55957</wp:posOffset>
                </wp:positionV>
                <wp:extent cx="4527" cy="742384"/>
                <wp:effectExtent l="76200" t="0" r="71755" b="57785"/>
                <wp:wrapNone/>
                <wp:docPr id="480" name="Straight Connector 480"/>
                <wp:cNvGraphicFramePr/>
                <a:graphic xmlns:a="http://schemas.openxmlformats.org/drawingml/2006/main">
                  <a:graphicData uri="http://schemas.microsoft.com/office/word/2010/wordprocessingShape">
                    <wps:wsp>
                      <wps:cNvCnPr/>
                      <wps:spPr>
                        <a:xfrm flipH="1">
                          <a:off x="0" y="0"/>
                          <a:ext cx="4527" cy="742384"/>
                        </a:xfrm>
                        <a:prstGeom prst="line">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37BC850C" id="Straight Connector 480"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4pt,4.4pt" to="55.7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" strokecolor="windowText">
                <v:stroke endarrow="block"/>
              </v:line>
            </w:pict>
          </mc:Fallback>
        </mc:AlternateContent>
      </w:r>
    </w:p>
    <w:p w:rsidR="00063889" w:rsidRDefault="00063889" w:rsidP="009C0A20">
      <w:pPr>
        <w:rPr>
          <w:b/>
          <w:u w:val="single"/>
        </w:rPr>
      </w:pPr>
    </w:p>
    <w:p w:rsidR="00063889" w:rsidRDefault="00063889" w:rsidP="009C0A20">
      <w:pPr>
        <w:rPr>
          <w:b/>
          <w:u w:val="single"/>
        </w:rPr>
      </w:pPr>
    </w:p>
    <w:p w:rsidR="00063889" w:rsidRDefault="00063889" w:rsidP="009C0A20">
      <w:pPr>
        <w:rPr>
          <w:b/>
          <w:u w:val="single"/>
        </w:rPr>
      </w:pPr>
    </w:p>
    <w:p w:rsidR="00063889" w:rsidRDefault="00063889" w:rsidP="009C0A20">
      <w:pPr>
        <w:rPr>
          <w:b/>
          <w:u w:val="single"/>
        </w:rPr>
      </w:pPr>
    </w:p>
    <w:p w:rsidR="00063889" w:rsidRDefault="00063889" w:rsidP="009C0A20">
      <w:pPr>
        <w:rPr>
          <w:b/>
          <w:u w:val="single"/>
        </w:rPr>
      </w:pPr>
    </w:p>
    <w:p w:rsidR="00063889" w:rsidRDefault="00174C6F" w:rsidP="009C0A20">
      <w:pPr>
        <w:rPr>
          <w:b/>
          <w:u w:val="single"/>
        </w:rPr>
      </w:pPr>
      <w:r w:rsidRPr="003D2D50">
        <w:rPr>
          <w:b/>
          <w:noProof/>
          <w:u w:val="single"/>
        </w:rPr>
        <mc:AlternateContent>
          <mc:Choice Requires="wps">
            <w:drawing>
              <wp:anchor distT="45720" distB="45720" distL="114300" distR="114300" simplePos="0" relativeHeight="251621376" behindDoc="0" locked="0" layoutInCell="1" allowOverlap="1" wp14:anchorId="7DB6B48F" wp14:editId="6539CEED">
                <wp:simplePos x="0" y="0"/>
                <wp:positionH relativeFrom="column">
                  <wp:posOffset>374883</wp:posOffset>
                </wp:positionH>
                <wp:positionV relativeFrom="paragraph">
                  <wp:posOffset>62865</wp:posOffset>
                </wp:positionV>
                <wp:extent cx="607695" cy="200660"/>
                <wp:effectExtent l="0" t="0" r="20955" b="27940"/>
                <wp:wrapSquare wrapText="bothSides"/>
                <wp:docPr id="5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 cy="200660"/>
                        </a:xfrm>
                        <a:prstGeom prst="rect">
                          <a:avLst/>
                        </a:prstGeom>
                        <a:solidFill>
                          <a:srgbClr val="FFFFFF"/>
                        </a:solidFill>
                        <a:ln w="9525">
                          <a:solidFill>
                            <a:sysClr val="window" lastClr="FFFFFF"/>
                          </a:solidFill>
                          <a:miter lim="800000"/>
                          <a:headEnd/>
                          <a:tailEnd/>
                        </a:ln>
                      </wps:spPr>
                      <wps:txbx>
                        <w:txbxContent>
                          <w:p w:rsidR="00D82F02" w:rsidRPr="00174C6F" w:rsidRDefault="00D82F02" w:rsidP="000D109B">
                            <w:pPr>
                              <w:rPr>
                                <w:sz w:val="12"/>
                                <w:szCs w:val="12"/>
                              </w:rPr>
                            </w:pPr>
                            <w:r w:rsidRPr="00174C6F">
                              <w:rPr>
                                <w:sz w:val="12"/>
                                <w:szCs w:val="12"/>
                              </w:rPr>
                              <w:t>To Erie, PA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6B48F" id="_x0000_s1117" type="#_x0000_t202" style="position:absolute;margin-left:29.5pt;margin-top:4.95pt;width:47.85pt;height:15.8pt;z-index:251621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" strokecolor="window">
                <v:textbox>
                  <w:txbxContent>
                    <w:p w:rsidR="00D82F02" w:rsidRPr="00174C6F" w:rsidRDefault="00D82F02" w:rsidP="000D109B">
                      <w:pPr>
                        <w:rPr>
                          <w:sz w:val="12"/>
                          <w:szCs w:val="12"/>
                        </w:rPr>
                      </w:pPr>
                      <w:r w:rsidRPr="00174C6F">
                        <w:rPr>
                          <w:sz w:val="12"/>
                          <w:szCs w:val="12"/>
                        </w:rPr>
                        <w:t>To Erie, PA</w:t>
                      </w:r>
                    </w:p>
                  </w:txbxContent>
                </v:textbox>
                <w10:wrap type="square"/>
              </v:shape>
            </w:pict>
          </mc:Fallback>
        </mc:AlternateContent>
      </w:r>
    </w:p>
    <w:p w:rsidR="00063889" w:rsidRDefault="00063889" w:rsidP="009C0A20">
      <w:pPr>
        <w:rPr>
          <w:b/>
          <w:u w:val="single"/>
        </w:rPr>
      </w:pPr>
    </w:p>
    <w:p w:rsidR="007E1D32" w:rsidRDefault="00174C6F" w:rsidP="007E1D32">
      <w:pPr>
        <w:ind w:firstLine="720"/>
        <w:jc w:val="center"/>
        <w:rPr>
          <w:b/>
        </w:rPr>
      </w:pPr>
      <w:r>
        <w:rPr>
          <w:b/>
        </w:rPr>
        <w:t xml:space="preserve">      LEGEND</w:t>
      </w:r>
    </w:p>
    <w:p w:rsidR="007E1D32" w:rsidRDefault="007E1D32" w:rsidP="00063889">
      <w:pPr>
        <w:tabs>
          <w:tab w:val="left" w:pos="2430"/>
          <w:tab w:val="left" w:pos="4050"/>
          <w:tab w:val="left" w:pos="5400"/>
        </w:tabs>
        <w:rPr>
          <w:b/>
        </w:rPr>
      </w:pPr>
      <w:r>
        <w:rPr>
          <w:b/>
        </w:rPr>
        <w:tab/>
      </w:r>
      <w:r w:rsidRPr="007E1D32">
        <w:rPr>
          <w:b/>
          <w:u w:val="single"/>
        </w:rPr>
        <w:t>X</w:t>
      </w:r>
      <w:r>
        <w:rPr>
          <w:b/>
        </w:rPr>
        <w:tab/>
        <w:t>=</w:t>
      </w:r>
      <w:r>
        <w:rPr>
          <w:b/>
        </w:rPr>
        <w:tab/>
        <w:t>Interlocking</w:t>
      </w:r>
      <w:r w:rsidR="005F27E4">
        <w:rPr>
          <w:b/>
        </w:rPr>
        <w:t xml:space="preserve"> Location</w:t>
      </w:r>
    </w:p>
    <w:p w:rsidR="007E1D32" w:rsidRDefault="007E1D32" w:rsidP="00063889">
      <w:pPr>
        <w:tabs>
          <w:tab w:val="left" w:pos="2430"/>
          <w:tab w:val="left" w:pos="4050"/>
          <w:tab w:val="left" w:pos="5400"/>
        </w:tabs>
        <w:rPr>
          <w:b/>
        </w:rPr>
      </w:pPr>
      <w:r>
        <w:rPr>
          <w:b/>
        </w:rPr>
        <w:tab/>
      </w:r>
      <w:r w:rsidRPr="007E1D32">
        <w:rPr>
          <w:b/>
          <w:u w:val="single"/>
        </w:rPr>
        <w:t>Name</w:t>
      </w:r>
      <w:r>
        <w:rPr>
          <w:b/>
        </w:rPr>
        <w:tab/>
        <w:t>=</w:t>
      </w:r>
      <w:r>
        <w:rPr>
          <w:b/>
        </w:rPr>
        <w:tab/>
        <w:t>Interlocking Name</w:t>
      </w:r>
    </w:p>
    <w:p w:rsidR="007E1D32" w:rsidRDefault="007E1D32" w:rsidP="00063889">
      <w:pPr>
        <w:tabs>
          <w:tab w:val="left" w:pos="2430"/>
          <w:tab w:val="left" w:pos="4050"/>
          <w:tab w:val="left" w:pos="5400"/>
        </w:tabs>
        <w:rPr>
          <w:b/>
        </w:rPr>
      </w:pPr>
      <w:r>
        <w:rPr>
          <w:b/>
        </w:rPr>
        <w:tab/>
        <w:t>Name</w:t>
      </w:r>
      <w:r>
        <w:rPr>
          <w:b/>
        </w:rPr>
        <w:tab/>
        <w:t>=</w:t>
      </w:r>
      <w:r>
        <w:rPr>
          <w:b/>
        </w:rPr>
        <w:tab/>
        <w:t xml:space="preserve">Non-Interlocking </w:t>
      </w:r>
      <w:r w:rsidR="005F27E4">
        <w:rPr>
          <w:b/>
        </w:rPr>
        <w:t>s</w:t>
      </w:r>
      <w:r>
        <w:rPr>
          <w:b/>
        </w:rPr>
        <w:t>tation Name</w:t>
      </w:r>
    </w:p>
    <w:p w:rsidR="005F27E4" w:rsidRDefault="005F27E4" w:rsidP="00063889">
      <w:pPr>
        <w:tabs>
          <w:tab w:val="left" w:pos="2430"/>
          <w:tab w:val="left" w:pos="4050"/>
          <w:tab w:val="left" w:pos="5400"/>
        </w:tabs>
        <w:rPr>
          <w:b/>
        </w:rPr>
      </w:pPr>
      <w:r>
        <w:rPr>
          <w:b/>
        </w:rPr>
        <w:tab/>
        <w:t>Name station</w:t>
      </w:r>
      <w:r>
        <w:rPr>
          <w:b/>
        </w:rPr>
        <w:tab/>
        <w:t>=</w:t>
      </w:r>
      <w:r>
        <w:rPr>
          <w:b/>
        </w:rPr>
        <w:tab/>
        <w:t>Passenger station Name</w:t>
      </w:r>
    </w:p>
    <w:p w:rsidR="005F27E4" w:rsidRDefault="005F27E4" w:rsidP="005F27E4">
      <w:pPr>
        <w:tabs>
          <w:tab w:val="left" w:pos="3870"/>
          <w:tab w:val="left" w:pos="4500"/>
          <w:tab w:val="left" w:pos="5040"/>
        </w:tabs>
        <w:rPr>
          <w:b/>
        </w:rPr>
      </w:pPr>
    </w:p>
    <w:p w:rsidR="007E1D32" w:rsidRDefault="00174C6F" w:rsidP="007E1D32">
      <w:pPr>
        <w:ind w:firstLine="720"/>
        <w:jc w:val="center"/>
        <w:rPr>
          <w:b/>
        </w:rPr>
      </w:pPr>
      <w:r>
        <w:rPr>
          <w:b/>
        </w:rPr>
        <w:t xml:space="preserve">                               </w:t>
      </w:r>
      <w:r w:rsidR="007E1D32">
        <w:rPr>
          <w:b/>
        </w:rPr>
        <w:t>KEYS</w:t>
      </w:r>
    </w:p>
    <w:p w:rsidR="007E1D32" w:rsidRDefault="007E1D32" w:rsidP="00063889">
      <w:pPr>
        <w:tabs>
          <w:tab w:val="left" w:pos="3420"/>
          <w:tab w:val="left" w:pos="4230"/>
          <w:tab w:val="left" w:pos="5130"/>
        </w:tabs>
        <w:rPr>
          <w:b/>
        </w:rPr>
      </w:pPr>
      <w:r>
        <w:rPr>
          <w:b/>
        </w:rPr>
        <w:tab/>
        <w:t>H</w:t>
      </w:r>
      <w:r>
        <w:rPr>
          <w:b/>
        </w:rPr>
        <w:tab/>
        <w:t>=</w:t>
      </w:r>
      <w:r>
        <w:rPr>
          <w:b/>
        </w:rPr>
        <w:tab/>
        <w:t>Hand Switch</w:t>
      </w:r>
    </w:p>
    <w:p w:rsidR="007E1D32" w:rsidRDefault="007E1D32" w:rsidP="00063889">
      <w:pPr>
        <w:tabs>
          <w:tab w:val="left" w:pos="3420"/>
          <w:tab w:val="left" w:pos="4230"/>
          <w:tab w:val="left" w:pos="5130"/>
        </w:tabs>
        <w:rPr>
          <w:b/>
        </w:rPr>
      </w:pPr>
      <w:r>
        <w:rPr>
          <w:b/>
        </w:rPr>
        <w:tab/>
        <w:t>HLP</w:t>
      </w:r>
      <w:r>
        <w:rPr>
          <w:b/>
        </w:rPr>
        <w:tab/>
        <w:t>=</w:t>
      </w:r>
      <w:r>
        <w:rPr>
          <w:b/>
        </w:rPr>
        <w:tab/>
        <w:t>Helper Pocket</w:t>
      </w:r>
    </w:p>
    <w:p w:rsidR="00063889" w:rsidRPr="00063889" w:rsidRDefault="00063889" w:rsidP="00063889">
      <w:pPr>
        <w:tabs>
          <w:tab w:val="left" w:pos="3420"/>
          <w:tab w:val="left" w:pos="4230"/>
          <w:tab w:val="left" w:pos="5130"/>
        </w:tabs>
        <w:rPr>
          <w:b/>
          <w:sz w:val="8"/>
          <w:szCs w:val="8"/>
        </w:rPr>
      </w:pPr>
    </w:p>
    <w:p w:rsidR="007E1D32" w:rsidRDefault="007E1D32" w:rsidP="00063889">
      <w:pPr>
        <w:tabs>
          <w:tab w:val="left" w:pos="3420"/>
          <w:tab w:val="left" w:pos="4230"/>
          <w:tab w:val="left" w:pos="5130"/>
        </w:tabs>
        <w:rPr>
          <w:b/>
        </w:rPr>
      </w:pPr>
      <w:r>
        <w:rPr>
          <w:b/>
        </w:rPr>
        <w:tab/>
        <w:t>IT</w:t>
      </w:r>
      <w:r>
        <w:rPr>
          <w:b/>
        </w:rPr>
        <w:tab/>
        <w:t>=</w:t>
      </w:r>
      <w:r>
        <w:rPr>
          <w:b/>
        </w:rPr>
        <w:tab/>
        <w:t>Industrial Track</w:t>
      </w:r>
    </w:p>
    <w:p w:rsidR="007E1D32" w:rsidRDefault="007E1D32" w:rsidP="00063889">
      <w:pPr>
        <w:tabs>
          <w:tab w:val="left" w:pos="3420"/>
          <w:tab w:val="left" w:pos="4230"/>
          <w:tab w:val="left" w:pos="5130"/>
        </w:tabs>
        <w:rPr>
          <w:b/>
        </w:rPr>
      </w:pPr>
      <w:r>
        <w:rPr>
          <w:b/>
        </w:rPr>
        <w:tab/>
        <w:t>RT</w:t>
      </w:r>
      <w:r>
        <w:rPr>
          <w:b/>
        </w:rPr>
        <w:tab/>
        <w:t>=</w:t>
      </w:r>
      <w:r>
        <w:rPr>
          <w:b/>
        </w:rPr>
        <w:tab/>
        <w:t>Running Track</w:t>
      </w:r>
    </w:p>
    <w:p w:rsidR="00063889" w:rsidRPr="00063889" w:rsidRDefault="00063889" w:rsidP="00063889">
      <w:pPr>
        <w:tabs>
          <w:tab w:val="left" w:pos="3420"/>
          <w:tab w:val="left" w:pos="4230"/>
          <w:tab w:val="left" w:pos="5130"/>
        </w:tabs>
        <w:rPr>
          <w:b/>
          <w:sz w:val="8"/>
          <w:szCs w:val="8"/>
        </w:rPr>
      </w:pPr>
    </w:p>
    <w:p w:rsidR="007E1D32" w:rsidRDefault="007E1D32" w:rsidP="00063889">
      <w:pPr>
        <w:tabs>
          <w:tab w:val="left" w:pos="3420"/>
          <w:tab w:val="left" w:pos="4230"/>
          <w:tab w:val="left" w:pos="5130"/>
        </w:tabs>
        <w:rPr>
          <w:b/>
        </w:rPr>
      </w:pPr>
      <w:r>
        <w:rPr>
          <w:b/>
        </w:rPr>
        <w:tab/>
        <w:t>S</w:t>
      </w:r>
      <w:r>
        <w:rPr>
          <w:b/>
        </w:rPr>
        <w:tab/>
        <w:t>=</w:t>
      </w:r>
      <w:r>
        <w:rPr>
          <w:b/>
        </w:rPr>
        <w:tab/>
        <w:t xml:space="preserve">Passenger </w:t>
      </w:r>
      <w:r w:rsidR="005F27E4">
        <w:rPr>
          <w:b/>
        </w:rPr>
        <w:t>s</w:t>
      </w:r>
      <w:r>
        <w:rPr>
          <w:b/>
        </w:rPr>
        <w:t>tation</w:t>
      </w:r>
      <w:r w:rsidR="005F27E4">
        <w:rPr>
          <w:b/>
        </w:rPr>
        <w:t xml:space="preserve"> Location</w:t>
      </w:r>
    </w:p>
    <w:p w:rsidR="007E1D32" w:rsidRDefault="007E1D32" w:rsidP="00063889">
      <w:pPr>
        <w:tabs>
          <w:tab w:val="left" w:pos="3420"/>
          <w:tab w:val="left" w:pos="4230"/>
          <w:tab w:val="left" w:pos="5130"/>
        </w:tabs>
        <w:rPr>
          <w:b/>
        </w:rPr>
      </w:pPr>
      <w:r>
        <w:rPr>
          <w:b/>
        </w:rPr>
        <w:tab/>
        <w:t>SDG</w:t>
      </w:r>
      <w:r>
        <w:rPr>
          <w:b/>
        </w:rPr>
        <w:tab/>
        <w:t>=</w:t>
      </w:r>
      <w:r>
        <w:rPr>
          <w:b/>
        </w:rPr>
        <w:tab/>
        <w:t>Siding</w:t>
      </w:r>
    </w:p>
    <w:p w:rsidR="00063889" w:rsidRPr="00063889" w:rsidRDefault="00063889" w:rsidP="00063889">
      <w:pPr>
        <w:tabs>
          <w:tab w:val="left" w:pos="3420"/>
          <w:tab w:val="left" w:pos="4230"/>
          <w:tab w:val="left" w:pos="5130"/>
        </w:tabs>
        <w:rPr>
          <w:b/>
          <w:sz w:val="8"/>
          <w:szCs w:val="8"/>
        </w:rPr>
      </w:pPr>
    </w:p>
    <w:p w:rsidR="007E1D32" w:rsidRDefault="007E1D32" w:rsidP="00063889">
      <w:pPr>
        <w:tabs>
          <w:tab w:val="left" w:pos="3420"/>
          <w:tab w:val="left" w:pos="4230"/>
          <w:tab w:val="left" w:pos="5130"/>
        </w:tabs>
        <w:rPr>
          <w:b/>
        </w:rPr>
      </w:pPr>
      <w:r>
        <w:rPr>
          <w:b/>
        </w:rPr>
        <w:tab/>
        <w:t>YD</w:t>
      </w:r>
      <w:r>
        <w:rPr>
          <w:b/>
        </w:rPr>
        <w:tab/>
        <w:t>=</w:t>
      </w:r>
      <w:r>
        <w:rPr>
          <w:b/>
        </w:rPr>
        <w:tab/>
        <w:t>Yard</w:t>
      </w:r>
    </w:p>
    <w:p w:rsidR="00C77DE5" w:rsidRDefault="00C77DE5" w:rsidP="00063889">
      <w:pPr>
        <w:tabs>
          <w:tab w:val="left" w:pos="3420"/>
          <w:tab w:val="left" w:pos="4230"/>
          <w:tab w:val="left" w:pos="5130"/>
        </w:tabs>
        <w:rPr>
          <w:b/>
        </w:rPr>
      </w:pPr>
    </w:p>
    <w:p w:rsidR="00726B26" w:rsidRPr="00726B26" w:rsidRDefault="00C77DE5" w:rsidP="00726B26">
      <w:pPr>
        <w:tabs>
          <w:tab w:val="right" w:pos="9090"/>
        </w:tabs>
        <w:rPr>
          <w:sz w:val="16"/>
          <w:szCs w:val="16"/>
        </w:rPr>
      </w:pPr>
      <w:r w:rsidRPr="00726B26">
        <w:rPr>
          <w:sz w:val="16"/>
          <w:szCs w:val="16"/>
        </w:rPr>
        <w:t>Page 8</w:t>
      </w:r>
      <w:r w:rsidR="00726B26" w:rsidRPr="00726B26">
        <w:rPr>
          <w:sz w:val="16"/>
          <w:szCs w:val="16"/>
        </w:rPr>
        <w:tab/>
        <w:t xml:space="preserve">Page </w:t>
      </w:r>
      <w:r w:rsidR="00726B26">
        <w:rPr>
          <w:sz w:val="16"/>
          <w:szCs w:val="16"/>
        </w:rPr>
        <w:t>13</w:t>
      </w:r>
    </w:p>
    <w:p w:rsidR="003D1C53" w:rsidRDefault="003D1C53" w:rsidP="00726B26">
      <w:pPr>
        <w:tabs>
          <w:tab w:val="left" w:pos="3420"/>
          <w:tab w:val="left" w:pos="4230"/>
          <w:tab w:val="left" w:pos="5130"/>
        </w:tabs>
      </w:pPr>
      <w:r>
        <w:br w:type="page"/>
      </w:r>
    </w:p>
    <w:p w:rsidR="00726B26" w:rsidRDefault="00726B26" w:rsidP="00726B26">
      <w:pPr>
        <w:rPr>
          <w:b/>
          <w:u w:val="single"/>
        </w:rPr>
      </w:pPr>
    </w:p>
    <w:p w:rsidR="00726B26" w:rsidRDefault="00726B26" w:rsidP="00726B26">
      <w:pPr>
        <w:rPr>
          <w:b/>
          <w:u w:val="single"/>
        </w:rPr>
      </w:pPr>
      <w:r w:rsidRPr="00F80974">
        <w:rPr>
          <w:b/>
        </w:rPr>
        <w:tab/>
      </w:r>
      <w:r w:rsidRPr="00170B7B">
        <w:rPr>
          <w:b/>
          <w:u w:val="single"/>
        </w:rPr>
        <w:t>Buffalo Line</w:t>
      </w:r>
    </w:p>
    <w:p w:rsidR="00726B26" w:rsidRPr="00A1391C" w:rsidRDefault="00726B26" w:rsidP="00726B26">
      <w:pPr>
        <w:rPr>
          <w:b/>
          <w:sz w:val="12"/>
          <w:szCs w:val="12"/>
          <w:u w:val="single"/>
        </w:rPr>
      </w:pPr>
      <w:r>
        <w:rPr>
          <w:b/>
          <w:noProof/>
          <w:sz w:val="12"/>
          <w:szCs w:val="12"/>
          <w:u w:val="single"/>
        </w:rPr>
        <mc:AlternateContent>
          <mc:Choice Requires="wpg">
            <w:drawing>
              <wp:anchor distT="0" distB="0" distL="114300" distR="114300" simplePos="0" relativeHeight="251802624" behindDoc="0" locked="0" layoutInCell="1" allowOverlap="1" wp14:anchorId="2AF722BF" wp14:editId="65FCD180">
                <wp:simplePos x="0" y="0"/>
                <wp:positionH relativeFrom="column">
                  <wp:posOffset>939089</wp:posOffset>
                </wp:positionH>
                <wp:positionV relativeFrom="paragraph">
                  <wp:posOffset>44633</wp:posOffset>
                </wp:positionV>
                <wp:extent cx="534035" cy="363220"/>
                <wp:effectExtent l="0" t="38100" r="18415" b="17780"/>
                <wp:wrapNone/>
                <wp:docPr id="510" name="Group 510"/>
                <wp:cNvGraphicFramePr/>
                <a:graphic xmlns:a="http://schemas.openxmlformats.org/drawingml/2006/main">
                  <a:graphicData uri="http://schemas.microsoft.com/office/word/2010/wordprocessingGroup">
                    <wpg:wgp>
                      <wpg:cNvGrpSpPr/>
                      <wpg:grpSpPr>
                        <a:xfrm>
                          <a:off x="0" y="0"/>
                          <a:ext cx="534035" cy="363220"/>
                          <a:chOff x="0" y="0"/>
                          <a:chExt cx="534035" cy="363522"/>
                        </a:xfrm>
                      </wpg:grpSpPr>
                      <wps:wsp>
                        <wps:cNvPr id="511" name="Text Box 2"/>
                        <wps:cNvSpPr txBox="1">
                          <a:spLocks noChangeArrowheads="1"/>
                        </wps:cNvSpPr>
                        <wps:spPr bwMode="auto">
                          <a:xfrm>
                            <a:off x="0" y="122222"/>
                            <a:ext cx="534035" cy="241300"/>
                          </a:xfrm>
                          <a:prstGeom prst="rect">
                            <a:avLst/>
                          </a:prstGeom>
                          <a:solidFill>
                            <a:srgbClr val="FFFFFF"/>
                          </a:solidFill>
                          <a:ln w="9525">
                            <a:solidFill>
                              <a:sysClr val="window" lastClr="FFFFFF"/>
                            </a:solidFill>
                            <a:miter lim="800000"/>
                            <a:headEnd/>
                            <a:tailEnd/>
                          </a:ln>
                        </wps:spPr>
                        <wps:txbx>
                          <w:txbxContent>
                            <w:p w:rsidR="00D82F02" w:rsidRDefault="00D82F02" w:rsidP="00726B26">
                              <w:r>
                                <w:t>EAST</w:t>
                              </w:r>
                            </w:p>
                          </w:txbxContent>
                        </wps:txbx>
                        <wps:bodyPr rot="0" vert="horz" wrap="square" lIns="91440" tIns="45720" rIns="91440" bIns="45720" anchor="t" anchorCtr="0">
                          <a:noAutofit/>
                        </wps:bodyPr>
                      </wps:wsp>
                      <wps:wsp>
                        <wps:cNvPr id="33" name="Straight Arrow Connector 33"/>
                        <wps:cNvCnPr/>
                        <wps:spPr>
                          <a:xfrm flipV="1">
                            <a:off x="267077" y="0"/>
                            <a:ext cx="0" cy="171450"/>
                          </a:xfrm>
                          <a:prstGeom prst="straightConnector1">
                            <a:avLst/>
                          </a:prstGeom>
                          <a:noFill/>
                          <a:ln w="9525" cap="flat" cmpd="sng" algn="ctr">
                            <a:solidFill>
                              <a:sysClr val="windowText" lastClr="000000">
                                <a:shade val="95000"/>
                                <a:satMod val="105000"/>
                              </a:sysClr>
                            </a:solidFill>
                            <a:prstDash val="solid"/>
                            <a:tailEnd type="stealth" w="lg" len="lg"/>
                          </a:ln>
                          <a:effectLst/>
                        </wps:spPr>
                        <wps:bodyPr/>
                      </wps:wsp>
                    </wpg:wgp>
                  </a:graphicData>
                </a:graphic>
              </wp:anchor>
            </w:drawing>
          </mc:Choice>
          <mc:Fallback>
            <w:pict>
              <v:group w14:anchorId="2AF722BF" id="Group 510" o:spid="_x0000_s1118" style="position:absolute;margin-left:73.95pt;margin-top:3.5pt;width:42.05pt;height:28.6pt;z-index:251802624;mso-position-horizontal-relative:text;mso-position-vertical-relative:text" coordsize="5340,3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">
                <v:shape id="_x0000_s1119" type="#_x0000_t202" style="position:absolute;top:1222;width:5340;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dK9sQA&#10;AADcAAAADwAAAGRycy9kb3ducmV2LnhtbESPQWvCQBSE7wX/w/KE3ppNFEtJXUWCQi8RTHvp7Zl9&#10;TYLZt0t21fjvXUHocZiZb5jlejS9uNDgO8sKsiQFQVxb3XGj4Od79/YBwgdkjb1lUnAjD+vV5GWJ&#10;ubZXPtClCo2IEPY5KmhDcLmUvm7JoE+sI47enx0MhiiHRuoBrxFuejlL03dpsOO40KKjoqX6VJ2N&#10;gt2xcA731fa3nM/9ccHlhopSqdfpuPkEEWgM/+Fn+0srWGQZPM7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nSvbEAAAA3AAAAA8AAAAAAAAAAAAAAAAAmAIAAGRycy9k&#10;b3ducmV2LnhtbFBLBQYAAAAABAAEAPUAAACJAwAAAAA=&#10;" strokecolor="window">
                  <v:textbox>
                    <w:txbxContent>
                      <w:p w:rsidR="00D82F02" w:rsidRDefault="00D82F02" w:rsidP="00726B26">
                        <w:r>
                          <w:t>EAST</w:t>
                        </w:r>
                      </w:p>
                    </w:txbxContent>
                  </v:textbox>
                </v:shape>
                <v:shape id="Straight Arrow Connector 33" o:spid="_x0000_s1120" type="#_x0000_t32" style="position:absolute;left:2670;width:0;height:17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R5HsUAAADbAAAADwAAAGRycy9kb3ducmV2LnhtbESPS4vCQBCE7wv+h6EFb+vEB4tGR1Fx&#10;YRcWH9GLtybTJsFMT8iMmv33jiB4LKrqK2o6b0wpblS7wrKCXjcCQZxaXXCm4Hj4/hyBcB5ZY2mZ&#10;FPyTg/ms9THFWNs77+mW+EwECLsYFeTeV7GULs3JoOvaijh4Z1sb9EHWmdQ13gPclLIfRV/SYMFh&#10;IceKVjmll+RqFGzdLjtu/4bj4jxuks16+buxw5NSnXazmIDw1Ph3+NX+0QoGA3h+CT9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R5HsUAAADbAAAADwAAAAAAAAAA&#10;AAAAAAChAgAAZHJzL2Rvd25yZXYueG1sUEsFBgAAAAAEAAQA+QAAAJMDAAAAAA==&#10;">
                  <v:stroke endarrow="classic" endarrowwidth="wide" endarrowlength="long"/>
                </v:shape>
              </v:group>
            </w:pict>
          </mc:Fallback>
        </mc:AlternateContent>
      </w:r>
    </w:p>
    <w:tbl>
      <w:tblPr>
        <w:tblpPr w:leftFromText="180" w:rightFromText="180" w:vertAnchor="text" w:tblpXSpec="right" w:tblpY="1"/>
        <w:tblOverlap w:val="never"/>
        <w:tblW w:w="0" w:type="auto"/>
        <w:jc w:val="right"/>
        <w:tblLook w:val="01E0" w:firstRow="1" w:lastRow="1" w:firstColumn="1" w:lastColumn="1" w:noHBand="0" w:noVBand="0"/>
      </w:tblPr>
      <w:tblGrid>
        <w:gridCol w:w="648"/>
        <w:gridCol w:w="2430"/>
        <w:gridCol w:w="3690"/>
      </w:tblGrid>
      <w:tr w:rsidR="00726B26" w:rsidRPr="00124322" w:rsidTr="000E4AC9">
        <w:trPr>
          <w:jc w:val="right"/>
        </w:trPr>
        <w:tc>
          <w:tcPr>
            <w:tcW w:w="648" w:type="dxa"/>
          </w:tcPr>
          <w:p w:rsidR="00726B26" w:rsidRPr="00124322" w:rsidRDefault="00726B26" w:rsidP="000E4AC9">
            <w:pPr>
              <w:rPr>
                <w:b/>
                <w:sz w:val="24"/>
                <w:szCs w:val="24"/>
                <w:u w:val="single"/>
              </w:rPr>
            </w:pPr>
            <w:r w:rsidRPr="00124322">
              <w:rPr>
                <w:b/>
                <w:sz w:val="24"/>
                <w:szCs w:val="24"/>
                <w:u w:val="single"/>
              </w:rPr>
              <w:t>Int.</w:t>
            </w:r>
          </w:p>
        </w:tc>
        <w:tc>
          <w:tcPr>
            <w:tcW w:w="2430" w:type="dxa"/>
          </w:tcPr>
          <w:p w:rsidR="00726B26" w:rsidRPr="00124322" w:rsidRDefault="00726B26" w:rsidP="000E4AC9">
            <w:pPr>
              <w:rPr>
                <w:b/>
                <w:sz w:val="24"/>
                <w:szCs w:val="24"/>
                <w:u w:val="single"/>
              </w:rPr>
            </w:pPr>
            <w:r w:rsidRPr="00124322">
              <w:rPr>
                <w:b/>
                <w:sz w:val="24"/>
                <w:szCs w:val="24"/>
                <w:u w:val="single"/>
              </w:rPr>
              <w:t>Name</w:t>
            </w:r>
          </w:p>
        </w:tc>
        <w:tc>
          <w:tcPr>
            <w:tcW w:w="3690" w:type="dxa"/>
          </w:tcPr>
          <w:p w:rsidR="00726B26" w:rsidRPr="00124322" w:rsidRDefault="00726B26" w:rsidP="000E4AC9">
            <w:pPr>
              <w:rPr>
                <w:b/>
                <w:sz w:val="24"/>
                <w:szCs w:val="24"/>
                <w:u w:val="single"/>
              </w:rPr>
            </w:pPr>
            <w:r w:rsidRPr="00124322">
              <w:rPr>
                <w:b/>
                <w:sz w:val="24"/>
                <w:szCs w:val="24"/>
              </w:rPr>
              <w:t xml:space="preserve"> </w:t>
            </w:r>
            <w:r w:rsidRPr="00124322">
              <w:rPr>
                <w:b/>
                <w:sz w:val="24"/>
                <w:szCs w:val="24"/>
                <w:u w:val="single"/>
              </w:rPr>
              <w:t>Connection</w:t>
            </w:r>
            <w:r w:rsidRPr="00124322">
              <w:rPr>
                <w:b/>
                <w:sz w:val="24"/>
                <w:szCs w:val="24"/>
              </w:rPr>
              <w:t xml:space="preserve">         </w:t>
            </w:r>
          </w:p>
        </w:tc>
      </w:tr>
      <w:tr w:rsidR="00726B26" w:rsidRPr="00124322" w:rsidTr="000E4AC9">
        <w:trPr>
          <w:jc w:val="right"/>
        </w:trPr>
        <w:tc>
          <w:tcPr>
            <w:tcW w:w="648" w:type="dxa"/>
          </w:tcPr>
          <w:p w:rsidR="00726B26" w:rsidRPr="00124322" w:rsidRDefault="00726B26" w:rsidP="000E4AC9">
            <w:pPr>
              <w:rPr>
                <w:b/>
                <w:u w:val="single"/>
              </w:rPr>
            </w:pPr>
            <w:r>
              <w:rPr>
                <w:b/>
                <w:u w:val="single"/>
              </w:rPr>
              <w:br/>
            </w:r>
            <w:r w:rsidRPr="003D750C">
              <w:rPr>
                <w:b/>
                <w:sz w:val="24"/>
                <w:szCs w:val="24"/>
                <w:u w:val="single"/>
              </w:rPr>
              <w:br/>
            </w:r>
            <w:r w:rsidRPr="00124322">
              <w:rPr>
                <w:b/>
                <w:u w:val="single"/>
              </w:rPr>
              <w:t>X</w:t>
            </w:r>
          </w:p>
        </w:tc>
        <w:tc>
          <w:tcPr>
            <w:tcW w:w="2430" w:type="dxa"/>
          </w:tcPr>
          <w:p w:rsidR="00726B26" w:rsidRPr="00124322" w:rsidRDefault="00726B26" w:rsidP="000E4AC9">
            <w:pPr>
              <w:rPr>
                <w:b/>
                <w:u w:val="single"/>
              </w:rPr>
            </w:pPr>
            <w:r>
              <w:rPr>
                <w:b/>
                <w:u w:val="single"/>
              </w:rPr>
              <w:br/>
            </w:r>
            <w:r w:rsidRPr="003D750C">
              <w:rPr>
                <w:b/>
                <w:sz w:val="24"/>
                <w:szCs w:val="24"/>
                <w:u w:val="single"/>
              </w:rPr>
              <w:br/>
            </w:r>
            <w:r w:rsidRPr="00124322">
              <w:rPr>
                <w:b/>
                <w:u w:val="single"/>
              </w:rPr>
              <w:t>Linden</w:t>
            </w:r>
          </w:p>
        </w:tc>
        <w:tc>
          <w:tcPr>
            <w:tcW w:w="3690" w:type="dxa"/>
          </w:tcPr>
          <w:p w:rsidR="00726B26" w:rsidRPr="00124322" w:rsidRDefault="00726B26" w:rsidP="000E4AC9">
            <w:pPr>
              <w:rPr>
                <w:b/>
              </w:rPr>
            </w:pPr>
            <w:r w:rsidRPr="008E2D78">
              <w:rPr>
                <w:b/>
                <w:sz w:val="16"/>
                <w:szCs w:val="16"/>
              </w:rPr>
              <w:br/>
            </w:r>
            <w:r w:rsidRPr="008E2D78">
              <w:rPr>
                <w:b/>
                <w:sz w:val="16"/>
                <w:szCs w:val="16"/>
              </w:rPr>
              <w:br/>
            </w:r>
            <w:r w:rsidRPr="00124322">
              <w:rPr>
                <w:b/>
              </w:rPr>
              <w:t>Newberry staging</w:t>
            </w:r>
            <w:r>
              <w:rPr>
                <w:b/>
              </w:rPr>
              <w:t>,</w:t>
            </w:r>
            <w:r w:rsidRPr="00124322">
              <w:rPr>
                <w:b/>
              </w:rPr>
              <w:t xml:space="preserve"> Enola staging,</w:t>
            </w:r>
            <w:r w:rsidRPr="00124322">
              <w:rPr>
                <w:b/>
              </w:rPr>
              <w:br/>
              <w:t xml:space="preserve">South Williamsport </w:t>
            </w:r>
            <w:r>
              <w:rPr>
                <w:b/>
              </w:rPr>
              <w:t>in</w:t>
            </w:r>
            <w:r w:rsidRPr="00124322">
              <w:rPr>
                <w:b/>
              </w:rPr>
              <w:t>d</w:t>
            </w:r>
            <w:r>
              <w:rPr>
                <w:b/>
              </w:rPr>
              <w:t>ustrial</w:t>
            </w:r>
          </w:p>
        </w:tc>
      </w:tr>
      <w:tr w:rsidR="00726B26" w:rsidRPr="00124322" w:rsidTr="000E4AC9">
        <w:trPr>
          <w:jc w:val="right"/>
        </w:trPr>
        <w:tc>
          <w:tcPr>
            <w:tcW w:w="648" w:type="dxa"/>
          </w:tcPr>
          <w:p w:rsidR="00726B26" w:rsidRPr="00124322" w:rsidRDefault="00726B26" w:rsidP="000E4AC9">
            <w:pPr>
              <w:rPr>
                <w:b/>
                <w:u w:val="single"/>
              </w:rPr>
            </w:pPr>
          </w:p>
        </w:tc>
        <w:tc>
          <w:tcPr>
            <w:tcW w:w="2430" w:type="dxa"/>
          </w:tcPr>
          <w:p w:rsidR="00726B26" w:rsidRPr="00124322" w:rsidRDefault="00726B26" w:rsidP="000E4AC9">
            <w:pPr>
              <w:rPr>
                <w:b/>
              </w:rPr>
            </w:pPr>
          </w:p>
        </w:tc>
        <w:tc>
          <w:tcPr>
            <w:tcW w:w="3690" w:type="dxa"/>
          </w:tcPr>
          <w:p w:rsidR="00726B26" w:rsidRPr="00124322" w:rsidRDefault="00726B26" w:rsidP="000E4AC9">
            <w:pPr>
              <w:rPr>
                <w:b/>
              </w:rPr>
            </w:pPr>
            <w:r w:rsidRPr="00124322">
              <w:rPr>
                <w:b/>
              </w:rPr>
              <w:t>Coal storage yard</w:t>
            </w:r>
            <w:r w:rsidR="00D82F02">
              <w:rPr>
                <w:b/>
              </w:rPr>
              <w:br/>
            </w:r>
            <w:r w:rsidR="00C91E8C">
              <w:rPr>
                <w:b/>
              </w:rPr>
              <w:t>Coal running</w:t>
            </w:r>
          </w:p>
        </w:tc>
      </w:tr>
      <w:tr w:rsidR="00726B26" w:rsidRPr="00124322" w:rsidTr="000E4AC9">
        <w:trPr>
          <w:jc w:val="right"/>
        </w:trPr>
        <w:tc>
          <w:tcPr>
            <w:tcW w:w="648" w:type="dxa"/>
          </w:tcPr>
          <w:p w:rsidR="00726B26" w:rsidRPr="00124322" w:rsidRDefault="00726B26" w:rsidP="000E4AC9">
            <w:pPr>
              <w:rPr>
                <w:b/>
                <w:u w:val="single"/>
              </w:rPr>
            </w:pPr>
            <w:r w:rsidRPr="00124322">
              <w:rPr>
                <w:b/>
                <w:u w:val="single"/>
              </w:rPr>
              <w:t>X</w:t>
            </w:r>
          </w:p>
        </w:tc>
        <w:tc>
          <w:tcPr>
            <w:tcW w:w="2430" w:type="dxa"/>
          </w:tcPr>
          <w:p w:rsidR="00726B26" w:rsidRPr="00124322" w:rsidRDefault="00726B26" w:rsidP="000E4AC9">
            <w:pPr>
              <w:rPr>
                <w:b/>
                <w:u w:val="single"/>
              </w:rPr>
            </w:pPr>
            <w:r>
              <w:rPr>
                <w:noProof/>
              </w:rPr>
              <mc:AlternateContent>
                <mc:Choice Requires="wps">
                  <w:drawing>
                    <wp:anchor distT="0" distB="0" distL="114300" distR="114300" simplePos="0" relativeHeight="251741184" behindDoc="1" locked="0" layoutInCell="1" allowOverlap="1" wp14:anchorId="2EFE0CB8" wp14:editId="633AB3ED">
                      <wp:simplePos x="0" y="0"/>
                      <wp:positionH relativeFrom="column">
                        <wp:posOffset>-2271322</wp:posOffset>
                      </wp:positionH>
                      <wp:positionV relativeFrom="paragraph">
                        <wp:posOffset>660440</wp:posOffset>
                      </wp:positionV>
                      <wp:extent cx="6079653" cy="216708"/>
                      <wp:effectExtent l="0" t="0" r="16510" b="12065"/>
                      <wp:wrapNone/>
                      <wp:docPr id="48" name="Rectangle 48"/>
                      <wp:cNvGraphicFramePr/>
                      <a:graphic xmlns:a="http://schemas.openxmlformats.org/drawingml/2006/main">
                        <a:graphicData uri="http://schemas.microsoft.com/office/word/2010/wordprocessingShape">
                          <wps:wsp>
                            <wps:cNvSpPr/>
                            <wps:spPr>
                              <a:xfrm>
                                <a:off x="0" y="0"/>
                                <a:ext cx="6079653" cy="216708"/>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21321" id="Rectangle 48" o:spid="_x0000_s1026" style="position:absolute;margin-left:-178.85pt;margin-top:52pt;width:478.7pt;height:17.0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" fillcolor="#d8d8d8 [2732]" strokecolor="#d8d8d8 [2732]" strokeweight="2pt"/>
                  </w:pict>
                </mc:Fallback>
              </mc:AlternateContent>
            </w:r>
            <w:r w:rsidRPr="00124322">
              <w:rPr>
                <w:b/>
                <w:u w:val="single"/>
              </w:rPr>
              <w:t>Drocton</w:t>
            </w:r>
          </w:p>
        </w:tc>
        <w:tc>
          <w:tcPr>
            <w:tcW w:w="3690" w:type="dxa"/>
          </w:tcPr>
          <w:p w:rsidR="00726B26" w:rsidRPr="00124322" w:rsidRDefault="00726B26" w:rsidP="000E4AC9">
            <w:pPr>
              <w:rPr>
                <w:b/>
              </w:rPr>
            </w:pPr>
            <w:r w:rsidRPr="00124322">
              <w:rPr>
                <w:b/>
              </w:rPr>
              <w:br/>
              <w:t>east end Renovo yard</w:t>
            </w:r>
            <w:r w:rsidRPr="00124322">
              <w:rPr>
                <w:b/>
              </w:rPr>
              <w:br/>
            </w:r>
            <w:r>
              <w:rPr>
                <w:b/>
              </w:rPr>
              <w:br/>
            </w:r>
            <w:r w:rsidRPr="00124322">
              <w:rPr>
                <w:b/>
              </w:rPr>
              <w:br/>
            </w:r>
          </w:p>
        </w:tc>
      </w:tr>
      <w:tr w:rsidR="00726B26" w:rsidRPr="00124322" w:rsidTr="000E4AC9">
        <w:trPr>
          <w:jc w:val="right"/>
        </w:trPr>
        <w:tc>
          <w:tcPr>
            <w:tcW w:w="648" w:type="dxa"/>
          </w:tcPr>
          <w:p w:rsidR="00726B26" w:rsidRPr="00124322" w:rsidRDefault="00726B26" w:rsidP="000E4AC9">
            <w:pPr>
              <w:rPr>
                <w:b/>
                <w:u w:val="single"/>
              </w:rPr>
            </w:pPr>
            <w:r w:rsidRPr="00124322">
              <w:rPr>
                <w:b/>
                <w:u w:val="single"/>
              </w:rPr>
              <w:t>X</w:t>
            </w:r>
          </w:p>
        </w:tc>
        <w:tc>
          <w:tcPr>
            <w:tcW w:w="2430" w:type="dxa"/>
          </w:tcPr>
          <w:p w:rsidR="00726B26" w:rsidRPr="00124322" w:rsidRDefault="00726B26" w:rsidP="000E4AC9">
            <w:pPr>
              <w:tabs>
                <w:tab w:val="center" w:pos="1107"/>
              </w:tabs>
              <w:rPr>
                <w:b/>
                <w:u w:val="single"/>
              </w:rPr>
            </w:pPr>
            <w:r w:rsidRPr="00124322">
              <w:rPr>
                <w:b/>
                <w:u w:val="single"/>
              </w:rPr>
              <w:t>RO</w:t>
            </w:r>
          </w:p>
        </w:tc>
        <w:tc>
          <w:tcPr>
            <w:tcW w:w="3690" w:type="dxa"/>
          </w:tcPr>
          <w:p w:rsidR="00726B26" w:rsidRPr="00124322" w:rsidRDefault="00726B26" w:rsidP="000E4AC9">
            <w:pPr>
              <w:rPr>
                <w:b/>
                <w:u w:val="single"/>
              </w:rPr>
            </w:pPr>
            <w:r w:rsidRPr="00124322">
              <w:rPr>
                <w:b/>
              </w:rPr>
              <w:t>west end Renovo yard</w:t>
            </w:r>
          </w:p>
        </w:tc>
      </w:tr>
      <w:tr w:rsidR="00726B26" w:rsidRPr="00124322" w:rsidTr="000E4AC9">
        <w:trPr>
          <w:jc w:val="right"/>
        </w:trPr>
        <w:tc>
          <w:tcPr>
            <w:tcW w:w="648" w:type="dxa"/>
          </w:tcPr>
          <w:p w:rsidR="00726B26" w:rsidRPr="00124322" w:rsidRDefault="00726B26" w:rsidP="000E4AC9">
            <w:pPr>
              <w:rPr>
                <w:b/>
              </w:rPr>
            </w:pPr>
          </w:p>
        </w:tc>
        <w:tc>
          <w:tcPr>
            <w:tcW w:w="2430" w:type="dxa"/>
          </w:tcPr>
          <w:p w:rsidR="00726B26" w:rsidRPr="00124322" w:rsidRDefault="00726B26" w:rsidP="000E4AC9">
            <w:pPr>
              <w:rPr>
                <w:b/>
              </w:rPr>
            </w:pPr>
            <w:r w:rsidRPr="00D82F02">
              <w:rPr>
                <w:b/>
                <w:sz w:val="6"/>
                <w:szCs w:val="10"/>
              </w:rPr>
              <w:br/>
            </w:r>
            <w:r w:rsidRPr="00124322">
              <w:rPr>
                <w:b/>
              </w:rPr>
              <w:t>Renovo station</w:t>
            </w:r>
          </w:p>
        </w:tc>
        <w:tc>
          <w:tcPr>
            <w:tcW w:w="3690" w:type="dxa"/>
          </w:tcPr>
          <w:p w:rsidR="00726B26" w:rsidRPr="00124322" w:rsidRDefault="00726B26" w:rsidP="000E4AC9">
            <w:pPr>
              <w:rPr>
                <w:b/>
              </w:rPr>
            </w:pPr>
          </w:p>
        </w:tc>
      </w:tr>
      <w:tr w:rsidR="00726B26" w:rsidRPr="00124322" w:rsidTr="000E4AC9">
        <w:trPr>
          <w:jc w:val="right"/>
        </w:trPr>
        <w:tc>
          <w:tcPr>
            <w:tcW w:w="648" w:type="dxa"/>
          </w:tcPr>
          <w:p w:rsidR="00726B26" w:rsidRPr="00124322" w:rsidRDefault="00726B26" w:rsidP="000E4AC9">
            <w:pPr>
              <w:rPr>
                <w:b/>
                <w:u w:val="single"/>
              </w:rPr>
            </w:pPr>
            <w:r w:rsidRPr="00D82F02">
              <w:rPr>
                <w:b/>
                <w:sz w:val="6"/>
                <w:szCs w:val="16"/>
                <w:u w:val="single"/>
              </w:rPr>
              <w:br/>
            </w:r>
            <w:r w:rsidRPr="00124322">
              <w:rPr>
                <w:b/>
                <w:u w:val="single"/>
              </w:rPr>
              <w:t>X</w:t>
            </w:r>
          </w:p>
        </w:tc>
        <w:tc>
          <w:tcPr>
            <w:tcW w:w="2430" w:type="dxa"/>
          </w:tcPr>
          <w:p w:rsidR="00726B26" w:rsidRPr="00124322" w:rsidRDefault="00726B26" w:rsidP="000E4AC9">
            <w:pPr>
              <w:rPr>
                <w:b/>
                <w:u w:val="single"/>
              </w:rPr>
            </w:pPr>
            <w:r w:rsidRPr="00D82F02">
              <w:rPr>
                <w:b/>
                <w:sz w:val="6"/>
                <w:szCs w:val="16"/>
                <w:u w:val="single"/>
              </w:rPr>
              <w:br/>
            </w:r>
            <w:r w:rsidRPr="00124322">
              <w:rPr>
                <w:b/>
                <w:u w:val="single"/>
              </w:rPr>
              <w:t>Drury</w:t>
            </w:r>
          </w:p>
        </w:tc>
        <w:tc>
          <w:tcPr>
            <w:tcW w:w="3690" w:type="dxa"/>
          </w:tcPr>
          <w:p w:rsidR="00726B26" w:rsidRPr="00124322" w:rsidRDefault="00726B26" w:rsidP="000E4AC9">
            <w:pPr>
              <w:rPr>
                <w:b/>
                <w:u w:val="single"/>
              </w:rPr>
            </w:pPr>
            <w:r w:rsidRPr="00D82F02">
              <w:rPr>
                <w:b/>
                <w:sz w:val="6"/>
                <w:szCs w:val="16"/>
              </w:rPr>
              <w:br/>
            </w:r>
            <w:r w:rsidRPr="00124322">
              <w:rPr>
                <w:b/>
              </w:rPr>
              <w:t>Drury industrial, engine pit</w:t>
            </w:r>
          </w:p>
        </w:tc>
      </w:tr>
      <w:tr w:rsidR="00726B26" w:rsidRPr="00124322" w:rsidTr="000E4AC9">
        <w:trPr>
          <w:jc w:val="right"/>
        </w:trPr>
        <w:tc>
          <w:tcPr>
            <w:tcW w:w="648" w:type="dxa"/>
          </w:tcPr>
          <w:p w:rsidR="00726B26" w:rsidRPr="00124322" w:rsidRDefault="00726B26" w:rsidP="000E4AC9">
            <w:pPr>
              <w:rPr>
                <w:b/>
                <w:u w:val="single"/>
              </w:rPr>
            </w:pPr>
            <w:r w:rsidRPr="00DF1287">
              <w:rPr>
                <w:b/>
                <w:sz w:val="14"/>
                <w:szCs w:val="16"/>
                <w:u w:val="single"/>
              </w:rPr>
              <w:br/>
            </w:r>
            <w:r w:rsidRPr="00124322">
              <w:rPr>
                <w:b/>
                <w:u w:val="single"/>
              </w:rPr>
              <w:t>X</w:t>
            </w:r>
          </w:p>
        </w:tc>
        <w:tc>
          <w:tcPr>
            <w:tcW w:w="2430" w:type="dxa"/>
          </w:tcPr>
          <w:p w:rsidR="00726B26" w:rsidRPr="00124322" w:rsidRDefault="00726B26" w:rsidP="000E4AC9">
            <w:pPr>
              <w:rPr>
                <w:b/>
                <w:u w:val="single"/>
              </w:rPr>
            </w:pPr>
            <w:r w:rsidRPr="00DF1287">
              <w:rPr>
                <w:b/>
                <w:sz w:val="14"/>
                <w:szCs w:val="16"/>
                <w:u w:val="single"/>
              </w:rPr>
              <w:br/>
            </w:r>
            <w:r w:rsidRPr="00124322">
              <w:rPr>
                <w:b/>
                <w:u w:val="single"/>
              </w:rPr>
              <w:t>Keating</w:t>
            </w:r>
          </w:p>
        </w:tc>
        <w:tc>
          <w:tcPr>
            <w:tcW w:w="3690" w:type="dxa"/>
          </w:tcPr>
          <w:p w:rsidR="00726B26" w:rsidRPr="00124322" w:rsidRDefault="00726B26" w:rsidP="000E4AC9">
            <w:pPr>
              <w:rPr>
                <w:b/>
                <w:sz w:val="16"/>
                <w:szCs w:val="16"/>
                <w:u w:val="single"/>
              </w:rPr>
            </w:pPr>
            <w:r w:rsidRPr="00DF1287">
              <w:rPr>
                <w:b/>
                <w:sz w:val="14"/>
                <w:szCs w:val="16"/>
                <w:u w:val="single"/>
              </w:rPr>
              <w:br/>
            </w:r>
            <w:r w:rsidRPr="00C91E8C">
              <w:rPr>
                <w:b/>
                <w:sz w:val="10"/>
                <w:szCs w:val="16"/>
                <w:u w:val="single"/>
              </w:rPr>
              <w:br/>
            </w:r>
          </w:p>
        </w:tc>
      </w:tr>
      <w:tr w:rsidR="00726B26" w:rsidRPr="00124322" w:rsidTr="000E4AC9">
        <w:trPr>
          <w:jc w:val="right"/>
        </w:trPr>
        <w:tc>
          <w:tcPr>
            <w:tcW w:w="648" w:type="dxa"/>
          </w:tcPr>
          <w:p w:rsidR="00726B26" w:rsidRPr="00124322" w:rsidRDefault="00726B26" w:rsidP="000E4AC9">
            <w:pPr>
              <w:rPr>
                <w:b/>
                <w:sz w:val="16"/>
                <w:szCs w:val="16"/>
                <w:u w:val="single"/>
              </w:rPr>
            </w:pPr>
          </w:p>
        </w:tc>
        <w:tc>
          <w:tcPr>
            <w:tcW w:w="2430" w:type="dxa"/>
          </w:tcPr>
          <w:p w:rsidR="00726B26" w:rsidRPr="00124322" w:rsidRDefault="00726B26" w:rsidP="000E4AC9">
            <w:pPr>
              <w:rPr>
                <w:b/>
                <w:sz w:val="16"/>
                <w:szCs w:val="16"/>
                <w:u w:val="single"/>
              </w:rPr>
            </w:pPr>
          </w:p>
        </w:tc>
        <w:tc>
          <w:tcPr>
            <w:tcW w:w="3690" w:type="dxa"/>
          </w:tcPr>
          <w:p w:rsidR="00726B26" w:rsidRPr="00124322" w:rsidRDefault="00C91E8C" w:rsidP="000E4AC9">
            <w:pPr>
              <w:rPr>
                <w:b/>
                <w:sz w:val="16"/>
                <w:szCs w:val="16"/>
                <w:u w:val="single"/>
              </w:rPr>
            </w:pPr>
            <w:r w:rsidRPr="00124322">
              <w:rPr>
                <w:b/>
              </w:rPr>
              <w:t>Grove industrial, Helper pocket</w:t>
            </w:r>
          </w:p>
        </w:tc>
      </w:tr>
      <w:tr w:rsidR="00726B26" w:rsidRPr="00124322" w:rsidTr="000E4AC9">
        <w:trPr>
          <w:jc w:val="right"/>
        </w:trPr>
        <w:tc>
          <w:tcPr>
            <w:tcW w:w="648" w:type="dxa"/>
          </w:tcPr>
          <w:p w:rsidR="00726B26" w:rsidRPr="00124322" w:rsidRDefault="00726B26" w:rsidP="000E4AC9">
            <w:pPr>
              <w:rPr>
                <w:b/>
                <w:u w:val="single"/>
              </w:rPr>
            </w:pPr>
            <w:r w:rsidRPr="00124322">
              <w:rPr>
                <w:b/>
                <w:u w:val="single"/>
              </w:rPr>
              <w:t>X</w:t>
            </w:r>
          </w:p>
        </w:tc>
        <w:tc>
          <w:tcPr>
            <w:tcW w:w="2430" w:type="dxa"/>
          </w:tcPr>
          <w:p w:rsidR="00726B26" w:rsidRPr="00124322" w:rsidRDefault="00726B26" w:rsidP="00DF1287">
            <w:pPr>
              <w:rPr>
                <w:b/>
                <w:u w:val="single"/>
              </w:rPr>
            </w:pPr>
            <w:r w:rsidRPr="00124322">
              <w:rPr>
                <w:b/>
                <w:u w:val="single"/>
              </w:rPr>
              <w:t>Grove</w:t>
            </w:r>
            <w:r>
              <w:rPr>
                <w:b/>
                <w:u w:val="single"/>
              </w:rPr>
              <w:br/>
            </w:r>
            <w:r w:rsidR="00DF1287" w:rsidRPr="00DF1287">
              <w:rPr>
                <w:b/>
                <w:u w:val="single"/>
              </w:rPr>
              <w:br/>
            </w:r>
            <w:r w:rsidRPr="00275F1A">
              <w:rPr>
                <w:b/>
              </w:rPr>
              <w:t>Wood</w:t>
            </w:r>
          </w:p>
        </w:tc>
        <w:tc>
          <w:tcPr>
            <w:tcW w:w="3690" w:type="dxa"/>
          </w:tcPr>
          <w:p w:rsidR="00726B26" w:rsidRPr="00124322" w:rsidRDefault="00C91E8C" w:rsidP="00C91E8C">
            <w:pPr>
              <w:rPr>
                <w:b/>
                <w:u w:val="single"/>
              </w:rPr>
            </w:pPr>
            <w:r>
              <w:rPr>
                <w:b/>
              </w:rPr>
              <w:t> </w:t>
            </w:r>
            <w:r w:rsidR="00726B26" w:rsidRPr="00DF1287">
              <w:rPr>
                <w:b/>
                <w:sz w:val="28"/>
              </w:rPr>
              <w:br/>
            </w:r>
            <w:r w:rsidR="00726B26" w:rsidRPr="00DF1287">
              <w:rPr>
                <w:b/>
                <w:sz w:val="2"/>
              </w:rPr>
              <w:br/>
            </w:r>
            <w:r w:rsidR="00DF1287" w:rsidRPr="00DF1287">
              <w:rPr>
                <w:b/>
                <w:vanish/>
                <w:sz w:val="6"/>
              </w:rPr>
              <w:br/>
            </w:r>
            <w:r w:rsidR="00726B26" w:rsidRPr="00DF1287">
              <w:rPr>
                <w:b/>
                <w:sz w:val="10"/>
              </w:rPr>
              <w:t> </w:t>
            </w:r>
            <w:r w:rsidR="00726B26" w:rsidRPr="00DF1287">
              <w:rPr>
                <w:b/>
                <w:sz w:val="10"/>
              </w:rPr>
              <w:br/>
            </w:r>
            <w:r w:rsidR="00726B26">
              <w:rPr>
                <w:b/>
              </w:rPr>
              <w:t>Valier</w:t>
            </w:r>
            <w:r w:rsidR="00726B26" w:rsidRPr="00124322">
              <w:rPr>
                <w:b/>
              </w:rPr>
              <w:t xml:space="preserve"> industrial</w:t>
            </w:r>
          </w:p>
        </w:tc>
      </w:tr>
      <w:tr w:rsidR="00726B26" w:rsidRPr="00124322" w:rsidTr="000E4AC9">
        <w:trPr>
          <w:jc w:val="right"/>
        </w:trPr>
        <w:tc>
          <w:tcPr>
            <w:tcW w:w="648" w:type="dxa"/>
          </w:tcPr>
          <w:p w:rsidR="00726B26" w:rsidRPr="00124322" w:rsidRDefault="00DF1287" w:rsidP="000E4AC9">
            <w:pPr>
              <w:rPr>
                <w:b/>
                <w:u w:val="single"/>
              </w:rPr>
            </w:pPr>
            <w:r>
              <w:rPr>
                <w:b/>
                <w:u w:val="single"/>
              </w:rPr>
              <w:br/>
            </w:r>
            <w:r>
              <w:rPr>
                <w:b/>
                <w:u w:val="single"/>
              </w:rPr>
              <w:br/>
            </w:r>
            <w:r w:rsidR="00726B26" w:rsidRPr="00124322">
              <w:rPr>
                <w:b/>
                <w:u w:val="single"/>
              </w:rPr>
              <w:t>X</w:t>
            </w:r>
          </w:p>
        </w:tc>
        <w:tc>
          <w:tcPr>
            <w:tcW w:w="2430" w:type="dxa"/>
          </w:tcPr>
          <w:p w:rsidR="00726B26" w:rsidRPr="00124322" w:rsidRDefault="00DF1287" w:rsidP="00DF1287">
            <w:pPr>
              <w:rPr>
                <w:b/>
                <w:u w:val="single"/>
              </w:rPr>
            </w:pPr>
            <w:r>
              <w:rPr>
                <w:b/>
                <w:u w:val="single"/>
              </w:rPr>
              <w:br/>
            </w:r>
            <w:r>
              <w:rPr>
                <w:b/>
                <w:u w:val="single"/>
              </w:rPr>
              <w:br/>
            </w:r>
            <w:r w:rsidR="00726B26" w:rsidRPr="00124322">
              <w:rPr>
                <w:b/>
                <w:u w:val="single"/>
              </w:rPr>
              <w:t>Drift</w:t>
            </w:r>
            <w:r w:rsidR="00726B26">
              <w:rPr>
                <w:b/>
                <w:u w:val="single"/>
              </w:rPr>
              <w:br/>
            </w:r>
            <w:r w:rsidR="00726B26" w:rsidRPr="00DF1287">
              <w:rPr>
                <w:b/>
                <w:sz w:val="12"/>
              </w:rPr>
              <w:br/>
            </w:r>
            <w:r w:rsidR="00726B26" w:rsidRPr="00124322">
              <w:rPr>
                <w:b/>
              </w:rPr>
              <w:t>Driftwood station</w:t>
            </w:r>
          </w:p>
        </w:tc>
        <w:tc>
          <w:tcPr>
            <w:tcW w:w="3690" w:type="dxa"/>
          </w:tcPr>
          <w:p w:rsidR="00726B26" w:rsidRPr="00124322" w:rsidRDefault="00726B26" w:rsidP="000E4AC9">
            <w:pPr>
              <w:rPr>
                <w:b/>
                <w:u w:val="single"/>
              </w:rPr>
            </w:pPr>
            <w:r w:rsidRPr="008E2D78">
              <w:rPr>
                <w:b/>
                <w:vanish/>
              </w:rPr>
              <w:t>Driftwood industrial,</w:t>
            </w:r>
            <w:r>
              <w:rPr>
                <w:b/>
              </w:rPr>
              <w:t xml:space="preserve">  </w:t>
            </w:r>
            <w:r>
              <w:rPr>
                <w:b/>
              </w:rPr>
              <w:br/>
            </w:r>
            <w:r w:rsidRPr="00124322">
              <w:rPr>
                <w:b/>
              </w:rPr>
              <w:br/>
            </w:r>
          </w:p>
        </w:tc>
      </w:tr>
      <w:tr w:rsidR="00726B26" w:rsidRPr="00124322" w:rsidTr="000E4AC9">
        <w:trPr>
          <w:jc w:val="right"/>
        </w:trPr>
        <w:tc>
          <w:tcPr>
            <w:tcW w:w="648" w:type="dxa"/>
          </w:tcPr>
          <w:p w:rsidR="00726B26" w:rsidRPr="00124322" w:rsidRDefault="00726B26" w:rsidP="000E4AC9">
            <w:pPr>
              <w:rPr>
                <w:b/>
              </w:rPr>
            </w:pPr>
          </w:p>
        </w:tc>
        <w:tc>
          <w:tcPr>
            <w:tcW w:w="2430" w:type="dxa"/>
          </w:tcPr>
          <w:p w:rsidR="00726B26" w:rsidRPr="00124322" w:rsidRDefault="00726B26" w:rsidP="000E4AC9">
            <w:pPr>
              <w:rPr>
                <w:b/>
              </w:rPr>
            </w:pPr>
            <w:r w:rsidRPr="00124322">
              <w:rPr>
                <w:b/>
              </w:rPr>
              <w:t>Sterling</w:t>
            </w:r>
          </w:p>
        </w:tc>
        <w:tc>
          <w:tcPr>
            <w:tcW w:w="3690" w:type="dxa"/>
          </w:tcPr>
          <w:p w:rsidR="00726B26" w:rsidRPr="00124322" w:rsidRDefault="00726B26" w:rsidP="000E4AC9">
            <w:pPr>
              <w:rPr>
                <w:b/>
              </w:rPr>
            </w:pPr>
          </w:p>
        </w:tc>
      </w:tr>
      <w:tr w:rsidR="00726B26" w:rsidRPr="00124322" w:rsidTr="000E4AC9">
        <w:trPr>
          <w:jc w:val="right"/>
        </w:trPr>
        <w:tc>
          <w:tcPr>
            <w:tcW w:w="648" w:type="dxa"/>
          </w:tcPr>
          <w:p w:rsidR="00726B26" w:rsidRPr="00124322" w:rsidRDefault="00726B26" w:rsidP="000E4AC9">
            <w:pPr>
              <w:rPr>
                <w:b/>
              </w:rPr>
            </w:pPr>
          </w:p>
        </w:tc>
        <w:tc>
          <w:tcPr>
            <w:tcW w:w="2430" w:type="dxa"/>
          </w:tcPr>
          <w:p w:rsidR="00726B26" w:rsidRPr="00124322" w:rsidRDefault="00726B26" w:rsidP="000E4AC9">
            <w:pPr>
              <w:rPr>
                <w:b/>
              </w:rPr>
            </w:pPr>
            <w:r w:rsidRPr="00124322">
              <w:rPr>
                <w:b/>
              </w:rPr>
              <w:t>Emporium station</w:t>
            </w:r>
          </w:p>
        </w:tc>
        <w:tc>
          <w:tcPr>
            <w:tcW w:w="3690" w:type="dxa"/>
          </w:tcPr>
          <w:p w:rsidR="00726B26" w:rsidRPr="00124322" w:rsidRDefault="00726B26" w:rsidP="000E4AC9">
            <w:pPr>
              <w:rPr>
                <w:b/>
              </w:rPr>
            </w:pPr>
          </w:p>
        </w:tc>
      </w:tr>
      <w:tr w:rsidR="00726B26" w:rsidRPr="00124322" w:rsidTr="000E4AC9">
        <w:trPr>
          <w:jc w:val="right"/>
        </w:trPr>
        <w:tc>
          <w:tcPr>
            <w:tcW w:w="648" w:type="dxa"/>
          </w:tcPr>
          <w:p w:rsidR="00726B26" w:rsidRPr="00124322" w:rsidRDefault="00726B26" w:rsidP="000E4AC9">
            <w:pPr>
              <w:rPr>
                <w:b/>
              </w:rPr>
            </w:pPr>
            <w:r w:rsidRPr="00124322">
              <w:rPr>
                <w:b/>
                <w:u w:val="single"/>
              </w:rPr>
              <w:t>X</w:t>
            </w:r>
          </w:p>
        </w:tc>
        <w:tc>
          <w:tcPr>
            <w:tcW w:w="2430" w:type="dxa"/>
          </w:tcPr>
          <w:p w:rsidR="00726B26" w:rsidRPr="00124322" w:rsidRDefault="00726B26" w:rsidP="000E4AC9">
            <w:pPr>
              <w:rPr>
                <w:b/>
              </w:rPr>
            </w:pPr>
            <w:r w:rsidRPr="00124322">
              <w:rPr>
                <w:b/>
                <w:u w:val="single"/>
              </w:rPr>
              <w:t>Emporium</w:t>
            </w:r>
          </w:p>
        </w:tc>
        <w:tc>
          <w:tcPr>
            <w:tcW w:w="3690" w:type="dxa"/>
          </w:tcPr>
          <w:p w:rsidR="00726B26" w:rsidRPr="00124322" w:rsidRDefault="00726B26" w:rsidP="000E4AC9">
            <w:pPr>
              <w:rPr>
                <w:b/>
              </w:rPr>
            </w:pPr>
            <w:r w:rsidRPr="00124322">
              <w:rPr>
                <w:b/>
              </w:rPr>
              <w:t>Erie PA branch</w:t>
            </w:r>
            <w:r w:rsidRPr="00124322">
              <w:rPr>
                <w:b/>
              </w:rPr>
              <w:br/>
            </w:r>
          </w:p>
        </w:tc>
      </w:tr>
      <w:tr w:rsidR="00726B26" w:rsidRPr="00124322" w:rsidTr="000E4AC9">
        <w:trPr>
          <w:jc w:val="right"/>
        </w:trPr>
        <w:tc>
          <w:tcPr>
            <w:tcW w:w="648" w:type="dxa"/>
          </w:tcPr>
          <w:p w:rsidR="00726B26" w:rsidRPr="00124322" w:rsidRDefault="00726B26" w:rsidP="000E4AC9">
            <w:pPr>
              <w:rPr>
                <w:b/>
                <w:u w:val="single"/>
              </w:rPr>
            </w:pPr>
            <w:r>
              <w:rPr>
                <w:b/>
                <w:u w:val="single"/>
              </w:rPr>
              <w:br/>
            </w:r>
            <w:r w:rsidRPr="00124322">
              <w:rPr>
                <w:b/>
                <w:u w:val="single"/>
              </w:rPr>
              <w:t>X</w:t>
            </w:r>
          </w:p>
        </w:tc>
        <w:tc>
          <w:tcPr>
            <w:tcW w:w="2430" w:type="dxa"/>
          </w:tcPr>
          <w:p w:rsidR="00726B26" w:rsidRPr="00124322" w:rsidRDefault="00726B26" w:rsidP="000E4AC9">
            <w:pPr>
              <w:rPr>
                <w:b/>
                <w:u w:val="single"/>
              </w:rPr>
            </w:pPr>
            <w:r>
              <w:rPr>
                <w:b/>
                <w:u w:val="single"/>
              </w:rPr>
              <w:br/>
            </w:r>
            <w:r w:rsidRPr="00124322">
              <w:rPr>
                <w:b/>
                <w:u w:val="single"/>
              </w:rPr>
              <w:t>Liberty</w:t>
            </w:r>
          </w:p>
        </w:tc>
        <w:tc>
          <w:tcPr>
            <w:tcW w:w="3690" w:type="dxa"/>
          </w:tcPr>
          <w:p w:rsidR="00726B26" w:rsidRPr="00124322" w:rsidRDefault="00726B26" w:rsidP="000E4AC9">
            <w:pPr>
              <w:rPr>
                <w:b/>
                <w:u w:val="single"/>
              </w:rPr>
            </w:pPr>
            <w:r w:rsidRPr="00124322">
              <w:rPr>
                <w:b/>
                <w:u w:val="single"/>
              </w:rPr>
              <w:br/>
            </w:r>
          </w:p>
        </w:tc>
      </w:tr>
      <w:tr w:rsidR="00726B26" w:rsidRPr="00124322" w:rsidTr="000E4AC9">
        <w:trPr>
          <w:jc w:val="right"/>
        </w:trPr>
        <w:tc>
          <w:tcPr>
            <w:tcW w:w="648" w:type="dxa"/>
          </w:tcPr>
          <w:p w:rsidR="00726B26" w:rsidRPr="00124322" w:rsidRDefault="00726B26" w:rsidP="000E4AC9">
            <w:pPr>
              <w:rPr>
                <w:b/>
                <w:u w:val="single"/>
              </w:rPr>
            </w:pPr>
          </w:p>
        </w:tc>
        <w:tc>
          <w:tcPr>
            <w:tcW w:w="2430" w:type="dxa"/>
          </w:tcPr>
          <w:p w:rsidR="00726B26" w:rsidRPr="00124322" w:rsidRDefault="00726B26" w:rsidP="000E4AC9">
            <w:pPr>
              <w:rPr>
                <w:b/>
                <w:u w:val="single"/>
              </w:rPr>
            </w:pPr>
          </w:p>
        </w:tc>
        <w:tc>
          <w:tcPr>
            <w:tcW w:w="3690" w:type="dxa"/>
          </w:tcPr>
          <w:p w:rsidR="00726B26" w:rsidRPr="00124322" w:rsidRDefault="00726B26" w:rsidP="000E4AC9">
            <w:pPr>
              <w:rPr>
                <w:b/>
                <w:u w:val="single"/>
              </w:rPr>
            </w:pPr>
          </w:p>
        </w:tc>
      </w:tr>
      <w:tr w:rsidR="00726B26" w:rsidRPr="00124322" w:rsidTr="000E4AC9">
        <w:trPr>
          <w:jc w:val="right"/>
        </w:trPr>
        <w:tc>
          <w:tcPr>
            <w:tcW w:w="648" w:type="dxa"/>
          </w:tcPr>
          <w:p w:rsidR="00726B26" w:rsidRPr="00124322" w:rsidRDefault="00726B26" w:rsidP="000E4AC9">
            <w:pPr>
              <w:rPr>
                <w:b/>
              </w:rPr>
            </w:pPr>
            <w:r>
              <w:rPr>
                <w:b/>
                <w:u w:val="single"/>
              </w:rPr>
              <w:br/>
            </w:r>
            <w:r w:rsidR="00DF1287">
              <w:rPr>
                <w:b/>
                <w:u w:val="single"/>
              </w:rPr>
              <w:br/>
            </w:r>
            <w:r w:rsidRPr="00124322">
              <w:rPr>
                <w:b/>
                <w:u w:val="single"/>
              </w:rPr>
              <w:br/>
              <w:t>X</w:t>
            </w:r>
          </w:p>
        </w:tc>
        <w:tc>
          <w:tcPr>
            <w:tcW w:w="2430" w:type="dxa"/>
          </w:tcPr>
          <w:p w:rsidR="00726B26" w:rsidRPr="00124322" w:rsidRDefault="00726B26" w:rsidP="000E4AC9">
            <w:pPr>
              <w:rPr>
                <w:b/>
              </w:rPr>
            </w:pPr>
            <w:r>
              <w:rPr>
                <w:b/>
                <w:u w:val="single"/>
              </w:rPr>
              <w:br/>
            </w:r>
            <w:r w:rsidR="00DF1287">
              <w:rPr>
                <w:b/>
                <w:u w:val="single"/>
              </w:rPr>
              <w:br/>
            </w:r>
            <w:r w:rsidRPr="00124322">
              <w:rPr>
                <w:b/>
                <w:u w:val="single"/>
              </w:rPr>
              <w:br/>
              <w:t>Kean</w:t>
            </w:r>
          </w:p>
        </w:tc>
        <w:tc>
          <w:tcPr>
            <w:tcW w:w="3690" w:type="dxa"/>
          </w:tcPr>
          <w:p w:rsidR="00726B26" w:rsidRPr="00124322" w:rsidRDefault="00726B26" w:rsidP="000E4AC9">
            <w:pPr>
              <w:rPr>
                <w:b/>
              </w:rPr>
            </w:pPr>
            <w:r w:rsidRPr="00124322">
              <w:rPr>
                <w:b/>
                <w:u w:val="single"/>
              </w:rPr>
              <w:br/>
            </w:r>
          </w:p>
        </w:tc>
      </w:tr>
      <w:tr w:rsidR="00726B26" w:rsidRPr="00124322" w:rsidTr="000E4AC9">
        <w:trPr>
          <w:jc w:val="right"/>
        </w:trPr>
        <w:tc>
          <w:tcPr>
            <w:tcW w:w="648" w:type="dxa"/>
          </w:tcPr>
          <w:p w:rsidR="00726B26" w:rsidRPr="00124322" w:rsidRDefault="00726B26" w:rsidP="000E4AC9">
            <w:pPr>
              <w:rPr>
                <w:b/>
                <w:u w:val="single"/>
              </w:rPr>
            </w:pPr>
            <w:r w:rsidRPr="00124322">
              <w:rPr>
                <w:b/>
              </w:rPr>
              <w:br/>
            </w:r>
          </w:p>
        </w:tc>
        <w:tc>
          <w:tcPr>
            <w:tcW w:w="2430" w:type="dxa"/>
          </w:tcPr>
          <w:p w:rsidR="00726B26" w:rsidRDefault="00726B26" w:rsidP="000E4AC9">
            <w:pPr>
              <w:rPr>
                <w:b/>
              </w:rPr>
            </w:pPr>
            <w:r>
              <w:rPr>
                <w:b/>
              </w:rPr>
              <w:br/>
            </w:r>
          </w:p>
          <w:p w:rsidR="00726B26" w:rsidRPr="00124322" w:rsidRDefault="00726B26" w:rsidP="000E4AC9">
            <w:pPr>
              <w:rPr>
                <w:b/>
                <w:u w:val="single"/>
              </w:rPr>
            </w:pPr>
            <w:r w:rsidRPr="00DF1287">
              <w:rPr>
                <w:b/>
                <w:sz w:val="2"/>
              </w:rPr>
              <w:br/>
            </w:r>
            <w:r w:rsidRPr="00124322">
              <w:rPr>
                <w:b/>
              </w:rPr>
              <w:t>Port Allegany station</w:t>
            </w:r>
            <w:r>
              <w:rPr>
                <w:b/>
              </w:rPr>
              <w:br/>
            </w:r>
          </w:p>
        </w:tc>
        <w:tc>
          <w:tcPr>
            <w:tcW w:w="3690" w:type="dxa"/>
          </w:tcPr>
          <w:p w:rsidR="00726B26" w:rsidRPr="00124322" w:rsidRDefault="00726B26" w:rsidP="000E4AC9">
            <w:pPr>
              <w:rPr>
                <w:b/>
                <w:u w:val="single"/>
              </w:rPr>
            </w:pPr>
            <w:r w:rsidRPr="00124322">
              <w:rPr>
                <w:b/>
              </w:rPr>
              <w:br/>
            </w:r>
          </w:p>
        </w:tc>
      </w:tr>
      <w:tr w:rsidR="00726B26" w:rsidRPr="00124322" w:rsidTr="000E4AC9">
        <w:trPr>
          <w:jc w:val="right"/>
        </w:trPr>
        <w:tc>
          <w:tcPr>
            <w:tcW w:w="648" w:type="dxa"/>
          </w:tcPr>
          <w:p w:rsidR="00726B26" w:rsidRPr="00124322" w:rsidRDefault="00726B26" w:rsidP="000E4AC9">
            <w:pPr>
              <w:rPr>
                <w:b/>
              </w:rPr>
            </w:pPr>
            <w:r>
              <w:rPr>
                <w:b/>
                <w:u w:val="single"/>
              </w:rPr>
              <w:br/>
            </w:r>
            <w:r w:rsidRPr="00124322">
              <w:rPr>
                <w:b/>
                <w:u w:val="single"/>
              </w:rPr>
              <w:t>X</w:t>
            </w:r>
          </w:p>
        </w:tc>
        <w:tc>
          <w:tcPr>
            <w:tcW w:w="2430" w:type="dxa"/>
          </w:tcPr>
          <w:p w:rsidR="00726B26" w:rsidRPr="00124322" w:rsidRDefault="00726B26" w:rsidP="000E4AC9">
            <w:pPr>
              <w:rPr>
                <w:b/>
              </w:rPr>
            </w:pPr>
            <w:r>
              <w:rPr>
                <w:b/>
                <w:u w:val="single"/>
              </w:rPr>
              <w:br/>
            </w:r>
            <w:r w:rsidRPr="00124322">
              <w:rPr>
                <w:b/>
                <w:u w:val="single"/>
              </w:rPr>
              <w:t>Olean</w:t>
            </w:r>
          </w:p>
        </w:tc>
        <w:tc>
          <w:tcPr>
            <w:tcW w:w="3690" w:type="dxa"/>
          </w:tcPr>
          <w:p w:rsidR="00726B26" w:rsidRPr="00124322" w:rsidRDefault="00726B26" w:rsidP="000E4AC9">
            <w:pPr>
              <w:rPr>
                <w:b/>
              </w:rPr>
            </w:pPr>
            <w:r>
              <w:rPr>
                <w:b/>
              </w:rPr>
              <w:br/>
            </w:r>
            <w:r>
              <w:rPr>
                <w:b/>
              </w:rPr>
              <w:br/>
            </w:r>
          </w:p>
        </w:tc>
      </w:tr>
      <w:tr w:rsidR="00726B26" w:rsidRPr="00124322" w:rsidTr="000E4AC9">
        <w:trPr>
          <w:jc w:val="right"/>
        </w:trPr>
        <w:tc>
          <w:tcPr>
            <w:tcW w:w="648" w:type="dxa"/>
          </w:tcPr>
          <w:p w:rsidR="00726B26" w:rsidRPr="00124322" w:rsidRDefault="00726B26" w:rsidP="000E4AC9">
            <w:pPr>
              <w:rPr>
                <w:b/>
                <w:u w:val="single"/>
              </w:rPr>
            </w:pPr>
            <w:r>
              <w:rPr>
                <w:b/>
                <w:u w:val="single"/>
              </w:rPr>
              <w:br/>
            </w:r>
            <w:r>
              <w:rPr>
                <w:b/>
                <w:u w:val="single"/>
              </w:rPr>
              <w:br/>
            </w:r>
            <w:r>
              <w:rPr>
                <w:b/>
                <w:u w:val="single"/>
              </w:rPr>
              <w:br/>
            </w:r>
            <w:r w:rsidRPr="00124322">
              <w:rPr>
                <w:b/>
                <w:u w:val="single"/>
              </w:rPr>
              <w:t>X</w:t>
            </w:r>
          </w:p>
        </w:tc>
        <w:tc>
          <w:tcPr>
            <w:tcW w:w="2430" w:type="dxa"/>
          </w:tcPr>
          <w:p w:rsidR="00726B26" w:rsidRPr="00124322" w:rsidRDefault="00726B26" w:rsidP="000E4AC9">
            <w:pPr>
              <w:rPr>
                <w:b/>
                <w:u w:val="single"/>
              </w:rPr>
            </w:pPr>
            <w:r w:rsidRPr="00124322">
              <w:rPr>
                <w:b/>
              </w:rPr>
              <w:t>Olean station</w:t>
            </w:r>
            <w:r>
              <w:rPr>
                <w:b/>
                <w:u w:val="single"/>
              </w:rPr>
              <w:br/>
            </w:r>
            <w:r>
              <w:rPr>
                <w:b/>
                <w:u w:val="single"/>
              </w:rPr>
              <w:br/>
            </w:r>
            <w:r w:rsidRPr="00124322">
              <w:rPr>
                <w:b/>
                <w:u w:val="single"/>
              </w:rPr>
              <w:br/>
              <w:t>GJ</w:t>
            </w:r>
          </w:p>
        </w:tc>
        <w:tc>
          <w:tcPr>
            <w:tcW w:w="3690" w:type="dxa"/>
          </w:tcPr>
          <w:p w:rsidR="00726B26" w:rsidRPr="00124322" w:rsidRDefault="00726B26" w:rsidP="000E4AC9">
            <w:pPr>
              <w:rPr>
                <w:b/>
                <w:u w:val="single"/>
              </w:rPr>
            </w:pPr>
            <w:r>
              <w:rPr>
                <w:b/>
              </w:rPr>
              <w:br/>
            </w:r>
            <w:r w:rsidRPr="00124322">
              <w:rPr>
                <w:b/>
              </w:rPr>
              <w:t>Erie RR interchange</w:t>
            </w:r>
            <w:r>
              <w:rPr>
                <w:b/>
              </w:rPr>
              <w:br/>
            </w:r>
            <w:r>
              <w:rPr>
                <w:b/>
              </w:rPr>
              <w:br/>
            </w:r>
            <w:r w:rsidRPr="00124322">
              <w:rPr>
                <w:b/>
              </w:rPr>
              <w:t>Buffalo Staging</w:t>
            </w:r>
          </w:p>
        </w:tc>
      </w:tr>
      <w:tr w:rsidR="00726B26" w:rsidRPr="00124322" w:rsidTr="000E4AC9">
        <w:trPr>
          <w:jc w:val="right"/>
        </w:trPr>
        <w:tc>
          <w:tcPr>
            <w:tcW w:w="648" w:type="dxa"/>
          </w:tcPr>
          <w:p w:rsidR="00726B26" w:rsidRPr="00124322" w:rsidRDefault="00726B26" w:rsidP="000E4AC9">
            <w:pPr>
              <w:rPr>
                <w:b/>
                <w:u w:val="single"/>
              </w:rPr>
            </w:pPr>
          </w:p>
        </w:tc>
        <w:tc>
          <w:tcPr>
            <w:tcW w:w="2430" w:type="dxa"/>
          </w:tcPr>
          <w:p w:rsidR="00726B26" w:rsidRPr="00124322" w:rsidRDefault="00726B26" w:rsidP="000E4AC9">
            <w:pPr>
              <w:rPr>
                <w:b/>
                <w:u w:val="single"/>
              </w:rPr>
            </w:pPr>
          </w:p>
        </w:tc>
        <w:tc>
          <w:tcPr>
            <w:tcW w:w="3690" w:type="dxa"/>
          </w:tcPr>
          <w:p w:rsidR="00726B26" w:rsidRPr="00124322" w:rsidRDefault="00726B26" w:rsidP="000E4AC9">
            <w:pPr>
              <w:rPr>
                <w:b/>
                <w:u w:val="single"/>
              </w:rPr>
            </w:pPr>
          </w:p>
        </w:tc>
      </w:tr>
    </w:tbl>
    <w:p w:rsidR="00726B26" w:rsidRDefault="00726B26" w:rsidP="00726B26">
      <w:r w:rsidRPr="003D2D50">
        <w:rPr>
          <w:b/>
          <w:noProof/>
          <w:u w:val="single"/>
        </w:rPr>
        <mc:AlternateContent>
          <mc:Choice Requires="wps">
            <w:drawing>
              <wp:anchor distT="45720" distB="45720" distL="114300" distR="114300" simplePos="0" relativeHeight="251731968" behindDoc="0" locked="0" layoutInCell="1" allowOverlap="1" wp14:anchorId="5E157711" wp14:editId="7885BD8F">
                <wp:simplePos x="0" y="0"/>
                <wp:positionH relativeFrom="margin">
                  <wp:posOffset>43815</wp:posOffset>
                </wp:positionH>
                <wp:positionV relativeFrom="paragraph">
                  <wp:posOffset>26035</wp:posOffset>
                </wp:positionV>
                <wp:extent cx="739140" cy="360045"/>
                <wp:effectExtent l="0" t="0" r="22860" b="20955"/>
                <wp:wrapSquare wrapText="bothSides"/>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60045"/>
                        </a:xfrm>
                        <a:prstGeom prst="rect">
                          <a:avLst/>
                        </a:prstGeom>
                        <a:solidFill>
                          <a:srgbClr val="FFFFFF"/>
                        </a:solidFill>
                        <a:ln w="9525">
                          <a:solidFill>
                            <a:sysClr val="window" lastClr="FFFFFF"/>
                          </a:solidFill>
                          <a:miter lim="800000"/>
                          <a:headEnd/>
                          <a:tailEnd/>
                        </a:ln>
                      </wps:spPr>
                      <wps:txbx>
                        <w:txbxContent>
                          <w:p w:rsidR="00D82F02" w:rsidRPr="004A418D" w:rsidRDefault="00D82F02" w:rsidP="00726B26">
                            <w:pPr>
                              <w:rPr>
                                <w:sz w:val="10"/>
                                <w:szCs w:val="10"/>
                              </w:rPr>
                            </w:pPr>
                            <w:r w:rsidRPr="004A418D">
                              <w:rPr>
                                <w:sz w:val="10"/>
                                <w:szCs w:val="10"/>
                              </w:rPr>
                              <w:t>To Newberry</w:t>
                            </w:r>
                          </w:p>
                          <w:p w:rsidR="00D82F02" w:rsidRPr="004A418D" w:rsidRDefault="00D82F02" w:rsidP="00726B26">
                            <w:pPr>
                              <w:rPr>
                                <w:sz w:val="10"/>
                                <w:szCs w:val="10"/>
                              </w:rPr>
                            </w:pPr>
                            <w:r w:rsidRPr="004A418D">
                              <w:rPr>
                                <w:sz w:val="10"/>
                                <w:szCs w:val="10"/>
                              </w:rPr>
                              <w:t xml:space="preserve">     To Enola, PA</w:t>
                            </w:r>
                          </w:p>
                          <w:p w:rsidR="00D82F02" w:rsidRPr="004A418D" w:rsidRDefault="00D82F02" w:rsidP="00726B26">
                            <w:pPr>
                              <w:rPr>
                                <w:sz w:val="10"/>
                                <w:szCs w:val="10"/>
                              </w:rPr>
                            </w:pPr>
                            <w:r w:rsidRPr="004A418D">
                              <w:rPr>
                                <w:sz w:val="10"/>
                                <w:szCs w:val="10"/>
                              </w:rPr>
                              <w:t xml:space="preserve">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57711" id="_x0000_s1121" type="#_x0000_t202" style="position:absolute;margin-left:3.45pt;margin-top:2.05pt;width:58.2pt;height:28.3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" strokecolor="window">
                <v:textbox>
                  <w:txbxContent>
                    <w:p w:rsidR="00D82F02" w:rsidRPr="004A418D" w:rsidRDefault="00D82F02" w:rsidP="00726B26">
                      <w:pPr>
                        <w:rPr>
                          <w:sz w:val="10"/>
                          <w:szCs w:val="10"/>
                        </w:rPr>
                      </w:pPr>
                      <w:r w:rsidRPr="004A418D">
                        <w:rPr>
                          <w:sz w:val="10"/>
                          <w:szCs w:val="10"/>
                        </w:rPr>
                        <w:t>To Newberry</w:t>
                      </w:r>
                    </w:p>
                    <w:p w:rsidR="00D82F02" w:rsidRPr="004A418D" w:rsidRDefault="00D82F02" w:rsidP="00726B26">
                      <w:pPr>
                        <w:rPr>
                          <w:sz w:val="10"/>
                          <w:szCs w:val="10"/>
                        </w:rPr>
                      </w:pPr>
                      <w:r w:rsidRPr="004A418D">
                        <w:rPr>
                          <w:sz w:val="10"/>
                          <w:szCs w:val="10"/>
                        </w:rPr>
                        <w:t xml:space="preserve">     To Enola, PA</w:t>
                      </w:r>
                    </w:p>
                    <w:p w:rsidR="00D82F02" w:rsidRPr="004A418D" w:rsidRDefault="00D82F02" w:rsidP="00726B26">
                      <w:pPr>
                        <w:rPr>
                          <w:sz w:val="10"/>
                          <w:szCs w:val="10"/>
                        </w:rPr>
                      </w:pPr>
                      <w:r w:rsidRPr="004A418D">
                        <w:rPr>
                          <w:sz w:val="10"/>
                          <w:szCs w:val="10"/>
                        </w:rPr>
                        <w:t xml:space="preserve">                           IT</w:t>
                      </w:r>
                    </w:p>
                  </w:txbxContent>
                </v:textbox>
                <w10:wrap type="square" anchorx="margin"/>
              </v:shape>
            </w:pict>
          </mc:Fallback>
        </mc:AlternateContent>
      </w:r>
      <w:r>
        <w:rPr>
          <w:noProof/>
        </w:rPr>
        <mc:AlternateContent>
          <mc:Choice Requires="wps">
            <w:drawing>
              <wp:anchor distT="0" distB="0" distL="114300" distR="114300" simplePos="0" relativeHeight="251799552" behindDoc="1" locked="0" layoutInCell="1" allowOverlap="1" wp14:anchorId="7D2C78F3" wp14:editId="2E290BC6">
                <wp:simplePos x="0" y="0"/>
                <wp:positionH relativeFrom="column">
                  <wp:posOffset>-267970</wp:posOffset>
                </wp:positionH>
                <wp:positionV relativeFrom="paragraph">
                  <wp:posOffset>5998210</wp:posOffset>
                </wp:positionV>
                <wp:extent cx="6070600" cy="442595"/>
                <wp:effectExtent l="0" t="0" r="25400" b="14605"/>
                <wp:wrapNone/>
                <wp:docPr id="75" name="Rectangle 75"/>
                <wp:cNvGraphicFramePr/>
                <a:graphic xmlns:a="http://schemas.openxmlformats.org/drawingml/2006/main">
                  <a:graphicData uri="http://schemas.microsoft.com/office/word/2010/wordprocessingShape">
                    <wps:wsp>
                      <wps:cNvSpPr/>
                      <wps:spPr>
                        <a:xfrm>
                          <a:off x="0" y="0"/>
                          <a:ext cx="6070600" cy="442595"/>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5C7A4" id="Rectangle 75" o:spid="_x0000_s1026" style="position:absolute;margin-left:-21.1pt;margin-top:472.3pt;width:478pt;height:34.85pt;z-index:-251516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" fillcolor="#d8d8d8 [2732]" strokecolor="#d8d8d8 [2732]" strokeweight="2pt"/>
            </w:pict>
          </mc:Fallback>
        </mc:AlternateContent>
      </w:r>
      <w:r>
        <w:rPr>
          <w:noProof/>
        </w:rPr>
        <mc:AlternateContent>
          <mc:Choice Requires="wps">
            <w:drawing>
              <wp:anchor distT="0" distB="0" distL="114300" distR="114300" simplePos="0" relativeHeight="251797504" behindDoc="1" locked="0" layoutInCell="1" allowOverlap="1" wp14:anchorId="1CADD32A" wp14:editId="538AA4E9">
                <wp:simplePos x="0" y="0"/>
                <wp:positionH relativeFrom="column">
                  <wp:posOffset>-247015</wp:posOffset>
                </wp:positionH>
                <wp:positionV relativeFrom="paragraph">
                  <wp:posOffset>3308350</wp:posOffset>
                </wp:positionV>
                <wp:extent cx="6070600" cy="329565"/>
                <wp:effectExtent l="0" t="0" r="25400" b="13335"/>
                <wp:wrapNone/>
                <wp:docPr id="77" name="Rectangle 77"/>
                <wp:cNvGraphicFramePr/>
                <a:graphic xmlns:a="http://schemas.openxmlformats.org/drawingml/2006/main">
                  <a:graphicData uri="http://schemas.microsoft.com/office/word/2010/wordprocessingShape">
                    <wps:wsp>
                      <wps:cNvSpPr/>
                      <wps:spPr>
                        <a:xfrm>
                          <a:off x="0" y="0"/>
                          <a:ext cx="6070600" cy="329565"/>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E42179" id="Rectangle 77" o:spid="_x0000_s1026" style="position:absolute;margin-left:-19.45pt;margin-top:260.5pt;width:478pt;height:25.95pt;z-index:-251518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" fillcolor="#d8d8d8 [2732]" strokecolor="#d8d8d8 [2732]" strokeweight="2pt"/>
            </w:pict>
          </mc:Fallback>
        </mc:AlternateContent>
      </w:r>
      <w:r>
        <w:rPr>
          <w:noProof/>
        </w:rPr>
        <mc:AlternateContent>
          <mc:Choice Requires="wps">
            <w:drawing>
              <wp:anchor distT="0" distB="0" distL="114300" distR="114300" simplePos="0" relativeHeight="251780096" behindDoc="0" locked="0" layoutInCell="1" allowOverlap="1" wp14:anchorId="08E55065" wp14:editId="6049ECAF">
                <wp:simplePos x="0" y="0"/>
                <wp:positionH relativeFrom="column">
                  <wp:posOffset>432435</wp:posOffset>
                </wp:positionH>
                <wp:positionV relativeFrom="paragraph">
                  <wp:posOffset>426085</wp:posOffset>
                </wp:positionV>
                <wp:extent cx="207645" cy="184785"/>
                <wp:effectExtent l="0" t="0" r="20955" b="24765"/>
                <wp:wrapNone/>
                <wp:docPr id="78" name="Straight Connector 78"/>
                <wp:cNvGraphicFramePr/>
                <a:graphic xmlns:a="http://schemas.openxmlformats.org/drawingml/2006/main">
                  <a:graphicData uri="http://schemas.microsoft.com/office/word/2010/wordprocessingShape">
                    <wps:wsp>
                      <wps:cNvCnPr/>
                      <wps:spPr>
                        <a:xfrm rot="10800000" flipH="1">
                          <a:off x="0" y="0"/>
                          <a:ext cx="207645" cy="1847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AB99E5" id="Straight Connector 78" o:spid="_x0000_s1026" style="position:absolute;rotation:180;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5pt,33.55pt" to="50.4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" strokecolor="black [3213]"/>
            </w:pict>
          </mc:Fallback>
        </mc:AlternateContent>
      </w:r>
      <w:r>
        <w:rPr>
          <w:noProof/>
        </w:rPr>
        <mc:AlternateContent>
          <mc:Choice Requires="wps">
            <w:drawing>
              <wp:anchor distT="0" distB="0" distL="114300" distR="114300" simplePos="0" relativeHeight="251788288" behindDoc="0" locked="0" layoutInCell="1" allowOverlap="1" wp14:anchorId="0F09E60B" wp14:editId="09CB0020">
                <wp:simplePos x="0" y="0"/>
                <wp:positionH relativeFrom="column">
                  <wp:posOffset>541020</wp:posOffset>
                </wp:positionH>
                <wp:positionV relativeFrom="paragraph">
                  <wp:posOffset>335915</wp:posOffset>
                </wp:positionV>
                <wp:extent cx="0" cy="171450"/>
                <wp:effectExtent l="76200" t="38100" r="57150" b="19050"/>
                <wp:wrapNone/>
                <wp:docPr id="79" name="Straight Arrow Connector 79"/>
                <wp:cNvGraphicFramePr/>
                <a:graphic xmlns:a="http://schemas.openxmlformats.org/drawingml/2006/main">
                  <a:graphicData uri="http://schemas.microsoft.com/office/word/2010/wordprocessingShape">
                    <wps:wsp>
                      <wps:cNvCnPr/>
                      <wps:spPr>
                        <a:xfrm flipV="1">
                          <a:off x="0" y="0"/>
                          <a:ext cx="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68840B" id="Straight Arrow Connector 79" o:spid="_x0000_s1026" type="#_x0000_t32" style="position:absolute;margin-left:42.6pt;margin-top:26.45pt;width:0;height:13.5pt;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" strokecolor="black [3040]">
                <v:stroke endarrow="block"/>
              </v:shape>
            </w:pict>
          </mc:Fallback>
        </mc:AlternateContent>
      </w:r>
      <w:r>
        <w:rPr>
          <w:noProof/>
        </w:rPr>
        <mc:AlternateContent>
          <mc:Choice Requires="wps">
            <w:drawing>
              <wp:anchor distT="0" distB="0" distL="114300" distR="114300" simplePos="0" relativeHeight="251746304" behindDoc="0" locked="0" layoutInCell="1" allowOverlap="1" wp14:anchorId="4BD09415" wp14:editId="1BCDB5E9">
                <wp:simplePos x="0" y="0"/>
                <wp:positionH relativeFrom="column">
                  <wp:posOffset>219710</wp:posOffset>
                </wp:positionH>
                <wp:positionV relativeFrom="paragraph">
                  <wp:posOffset>1087120</wp:posOffset>
                </wp:positionV>
                <wp:extent cx="71755" cy="117475"/>
                <wp:effectExtent l="0" t="0" r="23495" b="15875"/>
                <wp:wrapNone/>
                <wp:docPr id="80" name="Straight Connector 80"/>
                <wp:cNvGraphicFramePr/>
                <a:graphic xmlns:a="http://schemas.openxmlformats.org/drawingml/2006/main">
                  <a:graphicData uri="http://schemas.microsoft.com/office/word/2010/wordprocessingShape">
                    <wps:wsp>
                      <wps:cNvCnPr/>
                      <wps:spPr>
                        <a:xfrm rot="10800000">
                          <a:off x="0" y="0"/>
                          <a:ext cx="71755" cy="1174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A3786A" id="Straight Connector 80" o:spid="_x0000_s1026" style="position:absolute;rotation:18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pt,85.6pt" to="22.95pt,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" strokecolor="black [3213]"/>
            </w:pict>
          </mc:Fallback>
        </mc:AlternateContent>
      </w:r>
      <w:r>
        <w:rPr>
          <w:noProof/>
        </w:rPr>
        <mc:AlternateContent>
          <mc:Choice Requires="wps">
            <w:drawing>
              <wp:anchor distT="0" distB="0" distL="114300" distR="114300" simplePos="0" relativeHeight="251749376" behindDoc="0" locked="0" layoutInCell="1" allowOverlap="1" wp14:anchorId="3DC85BAD" wp14:editId="4A71BFE2">
                <wp:simplePos x="0" y="0"/>
                <wp:positionH relativeFrom="column">
                  <wp:posOffset>219710</wp:posOffset>
                </wp:positionH>
                <wp:positionV relativeFrom="paragraph">
                  <wp:posOffset>1046480</wp:posOffset>
                </wp:positionV>
                <wp:extent cx="4445" cy="121920"/>
                <wp:effectExtent l="0" t="0" r="33655" b="11430"/>
                <wp:wrapNone/>
                <wp:docPr id="82" name="Straight Connector 82"/>
                <wp:cNvGraphicFramePr/>
                <a:graphic xmlns:a="http://schemas.openxmlformats.org/drawingml/2006/main">
                  <a:graphicData uri="http://schemas.microsoft.com/office/word/2010/wordprocessingShape">
                    <wps:wsp>
                      <wps:cNvCnPr/>
                      <wps:spPr>
                        <a:xfrm rot="10800000">
                          <a:off x="0" y="0"/>
                          <a:ext cx="4445" cy="1219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17F2FD2" id="Straight Connector 82" o:spid="_x0000_s1026" style="position:absolute;rotation:180;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3pt,82.4pt" to="17.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" strokecolor="black [3213]"/>
            </w:pict>
          </mc:Fallback>
        </mc:AlternateContent>
      </w:r>
      <w:r>
        <w:rPr>
          <w:noProof/>
        </w:rPr>
        <mc:AlternateContent>
          <mc:Choice Requires="wps">
            <w:drawing>
              <wp:anchor distT="0" distB="0" distL="114300" distR="114300" simplePos="0" relativeHeight="251748352" behindDoc="0" locked="0" layoutInCell="1" allowOverlap="1" wp14:anchorId="08DB183F" wp14:editId="583DE5E1">
                <wp:simplePos x="0" y="0"/>
                <wp:positionH relativeFrom="column">
                  <wp:posOffset>187960</wp:posOffset>
                </wp:positionH>
                <wp:positionV relativeFrom="paragraph">
                  <wp:posOffset>1064260</wp:posOffset>
                </wp:positionV>
                <wp:extent cx="4445" cy="121920"/>
                <wp:effectExtent l="0" t="0" r="33655" b="11430"/>
                <wp:wrapNone/>
                <wp:docPr id="83" name="Straight Connector 83"/>
                <wp:cNvGraphicFramePr/>
                <a:graphic xmlns:a="http://schemas.openxmlformats.org/drawingml/2006/main">
                  <a:graphicData uri="http://schemas.microsoft.com/office/word/2010/wordprocessingShape">
                    <wps:wsp>
                      <wps:cNvCnPr/>
                      <wps:spPr>
                        <a:xfrm rot="10800000">
                          <a:off x="0" y="0"/>
                          <a:ext cx="4445" cy="1219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3417D29" id="Straight Connector 83" o:spid="_x0000_s1026" style="position:absolute;rotation:180;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8pt,83.8pt" to="15.15pt,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" strokecolor="black [3213]"/>
            </w:pict>
          </mc:Fallback>
        </mc:AlternateContent>
      </w:r>
      <w:r>
        <w:rPr>
          <w:noProof/>
        </w:rPr>
        <mc:AlternateContent>
          <mc:Choice Requires="wps">
            <w:drawing>
              <wp:anchor distT="0" distB="0" distL="114300" distR="114300" simplePos="0" relativeHeight="251747328" behindDoc="0" locked="0" layoutInCell="1" allowOverlap="1" wp14:anchorId="59A8BD08" wp14:editId="3968C302">
                <wp:simplePos x="0" y="0"/>
                <wp:positionH relativeFrom="column">
                  <wp:posOffset>156210</wp:posOffset>
                </wp:positionH>
                <wp:positionV relativeFrom="paragraph">
                  <wp:posOffset>1078230</wp:posOffset>
                </wp:positionV>
                <wp:extent cx="4445" cy="121920"/>
                <wp:effectExtent l="0" t="0" r="33655" b="11430"/>
                <wp:wrapNone/>
                <wp:docPr id="85" name="Straight Connector 85"/>
                <wp:cNvGraphicFramePr/>
                <a:graphic xmlns:a="http://schemas.openxmlformats.org/drawingml/2006/main">
                  <a:graphicData uri="http://schemas.microsoft.com/office/word/2010/wordprocessingShape">
                    <wps:wsp>
                      <wps:cNvCnPr/>
                      <wps:spPr>
                        <a:xfrm rot="10800000">
                          <a:off x="0" y="0"/>
                          <a:ext cx="4445" cy="1219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F8F7592" id="Straight Connector 85" o:spid="_x0000_s1026" style="position:absolute;rotation:180;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3pt,84.9pt" to="12.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" strokecolor="black [3213]"/>
            </w:pict>
          </mc:Fallback>
        </mc:AlternateContent>
      </w:r>
      <w:r>
        <w:rPr>
          <w:noProof/>
        </w:rPr>
        <mc:AlternateContent>
          <mc:Choice Requires="wps">
            <w:drawing>
              <wp:anchor distT="0" distB="0" distL="114300" distR="114300" simplePos="0" relativeHeight="251743232" behindDoc="0" locked="0" layoutInCell="1" allowOverlap="1" wp14:anchorId="030DFB2C" wp14:editId="4A69797C">
                <wp:simplePos x="0" y="0"/>
                <wp:positionH relativeFrom="column">
                  <wp:posOffset>120015</wp:posOffset>
                </wp:positionH>
                <wp:positionV relativeFrom="paragraph">
                  <wp:posOffset>1100455</wp:posOffset>
                </wp:positionV>
                <wp:extent cx="8890" cy="709295"/>
                <wp:effectExtent l="0" t="0" r="29210" b="33655"/>
                <wp:wrapNone/>
                <wp:docPr id="86" name="Straight Connector 86"/>
                <wp:cNvGraphicFramePr/>
                <a:graphic xmlns:a="http://schemas.openxmlformats.org/drawingml/2006/main">
                  <a:graphicData uri="http://schemas.microsoft.com/office/word/2010/wordprocessingShape">
                    <wps:wsp>
                      <wps:cNvCnPr/>
                      <wps:spPr>
                        <a:xfrm>
                          <a:off x="0" y="0"/>
                          <a:ext cx="8890" cy="7092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AE0D1E" id="Straight Connector 86"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pt,86.65pt" to="10.1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" strokecolor="black [3213]"/>
            </w:pict>
          </mc:Fallback>
        </mc:AlternateContent>
      </w:r>
      <w:r>
        <w:rPr>
          <w:noProof/>
        </w:rPr>
        <mc:AlternateContent>
          <mc:Choice Requires="wps">
            <w:drawing>
              <wp:anchor distT="0" distB="0" distL="114300" distR="114300" simplePos="0" relativeHeight="251787264" behindDoc="0" locked="0" layoutInCell="1" allowOverlap="1" wp14:anchorId="4B667439" wp14:editId="348587F3">
                <wp:simplePos x="0" y="0"/>
                <wp:positionH relativeFrom="column">
                  <wp:posOffset>120015</wp:posOffset>
                </wp:positionH>
                <wp:positionV relativeFrom="paragraph">
                  <wp:posOffset>987425</wp:posOffset>
                </wp:positionV>
                <wp:extent cx="202565" cy="113030"/>
                <wp:effectExtent l="0" t="0" r="26035" b="20320"/>
                <wp:wrapNone/>
                <wp:docPr id="87" name="Straight Connector 87"/>
                <wp:cNvGraphicFramePr/>
                <a:graphic xmlns:a="http://schemas.openxmlformats.org/drawingml/2006/main">
                  <a:graphicData uri="http://schemas.microsoft.com/office/word/2010/wordprocessingShape">
                    <wps:wsp>
                      <wps:cNvCnPr/>
                      <wps:spPr>
                        <a:xfrm flipV="1">
                          <a:off x="0" y="0"/>
                          <a:ext cx="202565" cy="1130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B1B0BE" id="Straight Connector 87" o:spid="_x0000_s1026" style="position:absolute;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pt,77.75pt" to="25.4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" strokecolor="black [3040]"/>
            </w:pict>
          </mc:Fallback>
        </mc:AlternateContent>
      </w:r>
      <w:r>
        <w:rPr>
          <w:noProof/>
        </w:rPr>
        <mc:AlternateContent>
          <mc:Choice Requires="wps">
            <w:drawing>
              <wp:anchor distT="0" distB="0" distL="114300" distR="114300" simplePos="0" relativeHeight="251786240" behindDoc="0" locked="0" layoutInCell="1" allowOverlap="1" wp14:anchorId="01BD3592" wp14:editId="52BCCFAB">
                <wp:simplePos x="0" y="0"/>
                <wp:positionH relativeFrom="column">
                  <wp:posOffset>414020</wp:posOffset>
                </wp:positionH>
                <wp:positionV relativeFrom="paragraph">
                  <wp:posOffset>326390</wp:posOffset>
                </wp:positionV>
                <wp:extent cx="13335" cy="1747520"/>
                <wp:effectExtent l="57150" t="38100" r="62865" b="24130"/>
                <wp:wrapNone/>
                <wp:docPr id="89" name="Straight Arrow Connector 89"/>
                <wp:cNvGraphicFramePr/>
                <a:graphic xmlns:a="http://schemas.openxmlformats.org/drawingml/2006/main">
                  <a:graphicData uri="http://schemas.microsoft.com/office/word/2010/wordprocessingShape">
                    <wps:wsp>
                      <wps:cNvCnPr/>
                      <wps:spPr>
                        <a:xfrm flipV="1">
                          <a:off x="0" y="0"/>
                          <a:ext cx="13335" cy="17475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15E52E" id="Straight Arrow Connector 89" o:spid="_x0000_s1026" type="#_x0000_t32" style="position:absolute;margin-left:32.6pt;margin-top:25.7pt;width:1.05pt;height:137.6pt;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" strokecolor="black [3040]">
                <v:stroke endarrow="block"/>
              </v:shape>
            </w:pict>
          </mc:Fallback>
        </mc:AlternateContent>
      </w:r>
      <w:r>
        <w:rPr>
          <w:noProof/>
        </w:rPr>
        <mc:AlternateContent>
          <mc:Choice Requires="wps">
            <w:drawing>
              <wp:anchor distT="0" distB="0" distL="114300" distR="114300" simplePos="0" relativeHeight="251751424" behindDoc="0" locked="0" layoutInCell="1" allowOverlap="1" wp14:anchorId="3077C4B7" wp14:editId="7DC2790B">
                <wp:simplePos x="0" y="0"/>
                <wp:positionH relativeFrom="column">
                  <wp:posOffset>314960</wp:posOffset>
                </wp:positionH>
                <wp:positionV relativeFrom="paragraph">
                  <wp:posOffset>2024380</wp:posOffset>
                </wp:positionV>
                <wp:extent cx="13335" cy="1483995"/>
                <wp:effectExtent l="0" t="0" r="24765" b="20955"/>
                <wp:wrapNone/>
                <wp:docPr id="90" name="Straight Connector 90"/>
                <wp:cNvGraphicFramePr/>
                <a:graphic xmlns:a="http://schemas.openxmlformats.org/drawingml/2006/main">
                  <a:graphicData uri="http://schemas.microsoft.com/office/word/2010/wordprocessingShape">
                    <wps:wsp>
                      <wps:cNvCnPr/>
                      <wps:spPr>
                        <a:xfrm flipH="1">
                          <a:off x="0" y="0"/>
                          <a:ext cx="13335" cy="14839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523639" id="Straight Connector 90" o:spid="_x0000_s1026" style="position:absolute;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pt,159.4pt" to="25.85pt,2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" strokecolor="black [3213]"/>
            </w:pict>
          </mc:Fallback>
        </mc:AlternateContent>
      </w:r>
      <w:r>
        <w:rPr>
          <w:noProof/>
        </w:rPr>
        <mc:AlternateContent>
          <mc:Choice Requires="wps">
            <w:drawing>
              <wp:anchor distT="0" distB="0" distL="114300" distR="114300" simplePos="0" relativeHeight="251785216" behindDoc="0" locked="0" layoutInCell="1" allowOverlap="1" wp14:anchorId="28AA8FA9" wp14:editId="32561931">
                <wp:simplePos x="0" y="0"/>
                <wp:positionH relativeFrom="column">
                  <wp:posOffset>124460</wp:posOffset>
                </wp:positionH>
                <wp:positionV relativeFrom="paragraph">
                  <wp:posOffset>1738630</wp:posOffset>
                </wp:positionV>
                <wp:extent cx="144780" cy="72390"/>
                <wp:effectExtent l="0" t="0" r="26670" b="22860"/>
                <wp:wrapNone/>
                <wp:docPr id="91" name="Straight Connector 91"/>
                <wp:cNvGraphicFramePr/>
                <a:graphic xmlns:a="http://schemas.openxmlformats.org/drawingml/2006/main">
                  <a:graphicData uri="http://schemas.microsoft.com/office/word/2010/wordprocessingShape">
                    <wps:wsp>
                      <wps:cNvCnPr/>
                      <wps:spPr>
                        <a:xfrm flipV="1">
                          <a:off x="0" y="0"/>
                          <a:ext cx="144780" cy="723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F30988" id="Straight Connector 91" o:spid="_x0000_s1026" style="position:absolute;flip:y;z-index:251785216;visibility:visible;mso-wrap-style:square;mso-wrap-distance-left:9pt;mso-wrap-distance-top:0;mso-wrap-distance-right:9pt;mso-wrap-distance-bottom:0;mso-position-horizontal:absolute;mso-position-horizontal-relative:text;mso-position-vertical:absolute;mso-position-vertical-relative:text" from="9.8pt,136.9pt" to="21.2pt,1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" strokecolor="black [3040]"/>
            </w:pict>
          </mc:Fallback>
        </mc:AlternateContent>
      </w:r>
      <w:r>
        <w:rPr>
          <w:noProof/>
        </w:rPr>
        <mc:AlternateContent>
          <mc:Choice Requires="wps">
            <w:drawing>
              <wp:anchor distT="0" distB="0" distL="114300" distR="114300" simplePos="0" relativeHeight="251783168" behindDoc="0" locked="0" layoutInCell="1" allowOverlap="1" wp14:anchorId="2C113BA0" wp14:editId="2C294643">
                <wp:simplePos x="0" y="0"/>
                <wp:positionH relativeFrom="margin">
                  <wp:posOffset>274320</wp:posOffset>
                </wp:positionH>
                <wp:positionV relativeFrom="paragraph">
                  <wp:posOffset>1652905</wp:posOffset>
                </wp:positionV>
                <wp:extent cx="0" cy="85090"/>
                <wp:effectExtent l="0" t="0" r="19050" b="10160"/>
                <wp:wrapNone/>
                <wp:docPr id="92" name="Straight Connector 92"/>
                <wp:cNvGraphicFramePr/>
                <a:graphic xmlns:a="http://schemas.openxmlformats.org/drawingml/2006/main">
                  <a:graphicData uri="http://schemas.microsoft.com/office/word/2010/wordprocessingShape">
                    <wps:wsp>
                      <wps:cNvCnPr/>
                      <wps:spPr>
                        <a:xfrm flipH="1" flipV="1">
                          <a:off x="0" y="0"/>
                          <a:ext cx="0" cy="850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9DA7DF" id="Straight Connector 92" o:spid="_x0000_s1026" style="position:absolute;flip:x y;z-index:251783168;visibility:visible;mso-wrap-style:square;mso-wrap-distance-left:9pt;mso-wrap-distance-top:0;mso-wrap-distance-right:9pt;mso-wrap-distance-bottom:0;mso-position-horizontal:absolute;mso-position-horizontal-relative:margin;mso-position-vertical:absolute;mso-position-vertical-relative:text" from="21.6pt,130.15pt" to="21.6pt,1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" strokecolor="black [3213]">
                <w10:wrap anchorx="margin"/>
              </v:line>
            </w:pict>
          </mc:Fallback>
        </mc:AlternateContent>
      </w:r>
      <w:r>
        <w:rPr>
          <w:noProof/>
        </w:rPr>
        <mc:AlternateContent>
          <mc:Choice Requires="wps">
            <w:drawing>
              <wp:anchor distT="0" distB="0" distL="114300" distR="114300" simplePos="0" relativeHeight="251784192" behindDoc="0" locked="0" layoutInCell="1" allowOverlap="1" wp14:anchorId="467949B6" wp14:editId="360DAEFF">
                <wp:simplePos x="0" y="0"/>
                <wp:positionH relativeFrom="column">
                  <wp:posOffset>274320</wp:posOffset>
                </wp:positionH>
                <wp:positionV relativeFrom="paragraph">
                  <wp:posOffset>1738630</wp:posOffset>
                </wp:positionV>
                <wp:extent cx="144780" cy="72390"/>
                <wp:effectExtent l="0" t="0" r="26670" b="22860"/>
                <wp:wrapNone/>
                <wp:docPr id="93" name="Straight Connector 93"/>
                <wp:cNvGraphicFramePr/>
                <a:graphic xmlns:a="http://schemas.openxmlformats.org/drawingml/2006/main">
                  <a:graphicData uri="http://schemas.microsoft.com/office/word/2010/wordprocessingShape">
                    <wps:wsp>
                      <wps:cNvCnPr/>
                      <wps:spPr>
                        <a:xfrm flipH="1" flipV="1">
                          <a:off x="0" y="0"/>
                          <a:ext cx="144780" cy="723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2A8684" id="Straight Connector 93" o:spid="_x0000_s1026" style="position:absolute;flip:x y;z-index:251784192;visibility:visible;mso-wrap-style:square;mso-wrap-distance-left:9pt;mso-wrap-distance-top:0;mso-wrap-distance-right:9pt;mso-wrap-distance-bottom:0;mso-position-horizontal:absolute;mso-position-horizontal-relative:text;mso-position-vertical:absolute;mso-position-vertical-relative:text" from="21.6pt,136.9pt" to="33pt,1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" strokecolor="black [3040]"/>
            </w:pict>
          </mc:Fallback>
        </mc:AlternateContent>
      </w:r>
      <w:r>
        <w:rPr>
          <w:noProof/>
        </w:rPr>
        <mc:AlternateContent>
          <mc:Choice Requires="wps">
            <w:drawing>
              <wp:anchor distT="0" distB="0" distL="114300" distR="114300" simplePos="0" relativeHeight="251752448" behindDoc="0" locked="0" layoutInCell="1" allowOverlap="1" wp14:anchorId="45FF4B59" wp14:editId="6DFA5F95">
                <wp:simplePos x="0" y="0"/>
                <wp:positionH relativeFrom="column">
                  <wp:posOffset>323850</wp:posOffset>
                </wp:positionH>
                <wp:positionV relativeFrom="paragraph">
                  <wp:posOffset>2178050</wp:posOffset>
                </wp:positionV>
                <wp:extent cx="94615" cy="85725"/>
                <wp:effectExtent l="0" t="0" r="19685" b="28575"/>
                <wp:wrapNone/>
                <wp:docPr id="95" name="Straight Connector 95"/>
                <wp:cNvGraphicFramePr/>
                <a:graphic xmlns:a="http://schemas.openxmlformats.org/drawingml/2006/main">
                  <a:graphicData uri="http://schemas.microsoft.com/office/word/2010/wordprocessingShape">
                    <wps:wsp>
                      <wps:cNvCnPr/>
                      <wps:spPr>
                        <a:xfrm>
                          <a:off x="0" y="0"/>
                          <a:ext cx="94615" cy="85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0A8A5C" id="Straight Connector 95"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5.5pt,171.5pt" to="32.95pt,1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" strokecolor="black [3213]"/>
            </w:pict>
          </mc:Fallback>
        </mc:AlternateContent>
      </w:r>
      <w:r>
        <w:rPr>
          <w:noProof/>
        </w:rPr>
        <mc:AlternateContent>
          <mc:Choice Requires="wps">
            <w:drawing>
              <wp:anchor distT="0" distB="0" distL="114300" distR="114300" simplePos="0" relativeHeight="251753472" behindDoc="0" locked="0" layoutInCell="1" allowOverlap="1" wp14:anchorId="3931D78F" wp14:editId="48274950">
                <wp:simplePos x="0" y="0"/>
                <wp:positionH relativeFrom="column">
                  <wp:posOffset>323850</wp:posOffset>
                </wp:positionH>
                <wp:positionV relativeFrom="paragraph">
                  <wp:posOffset>2073910</wp:posOffset>
                </wp:positionV>
                <wp:extent cx="94615" cy="85725"/>
                <wp:effectExtent l="0" t="0" r="19685" b="28575"/>
                <wp:wrapNone/>
                <wp:docPr id="289" name="Straight Connector 289"/>
                <wp:cNvGraphicFramePr/>
                <a:graphic xmlns:a="http://schemas.openxmlformats.org/drawingml/2006/main">
                  <a:graphicData uri="http://schemas.microsoft.com/office/word/2010/wordprocessingShape">
                    <wps:wsp>
                      <wps:cNvCnPr/>
                      <wps:spPr>
                        <a:xfrm flipH="1">
                          <a:off x="0" y="0"/>
                          <a:ext cx="94615" cy="85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0F9FF6" id="Straight Connector 289" o:spid="_x0000_s1026" style="position:absolute;flip:x;z-index:251753472;visibility:visible;mso-wrap-style:square;mso-wrap-distance-left:9pt;mso-wrap-distance-top:0;mso-wrap-distance-right:9pt;mso-wrap-distance-bottom:0;mso-position-horizontal:absolute;mso-position-horizontal-relative:text;mso-position-vertical:absolute;mso-position-vertical-relative:text" from="25.5pt,163.3pt" to="32.95pt,1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" strokecolor="black [3213]"/>
            </w:pict>
          </mc:Fallback>
        </mc:AlternateContent>
      </w:r>
      <w:r>
        <w:rPr>
          <w:noProof/>
        </w:rPr>
        <mc:AlternateContent>
          <mc:Choice Requires="wpg">
            <w:drawing>
              <wp:anchor distT="0" distB="0" distL="114300" distR="114300" simplePos="0" relativeHeight="251762688" behindDoc="0" locked="0" layoutInCell="1" allowOverlap="1" wp14:anchorId="26345D07" wp14:editId="41E19CA6">
                <wp:simplePos x="0" y="0"/>
                <wp:positionH relativeFrom="column">
                  <wp:posOffset>215265</wp:posOffset>
                </wp:positionH>
                <wp:positionV relativeFrom="paragraph">
                  <wp:posOffset>3260090</wp:posOffset>
                </wp:positionV>
                <wp:extent cx="94615" cy="162560"/>
                <wp:effectExtent l="0" t="0" r="19685" b="27940"/>
                <wp:wrapNone/>
                <wp:docPr id="290" name="Group 290"/>
                <wp:cNvGraphicFramePr/>
                <a:graphic xmlns:a="http://schemas.openxmlformats.org/drawingml/2006/main">
                  <a:graphicData uri="http://schemas.microsoft.com/office/word/2010/wordprocessingGroup">
                    <wpg:wgp>
                      <wpg:cNvGrpSpPr/>
                      <wpg:grpSpPr>
                        <a:xfrm flipH="1">
                          <a:off x="0" y="0"/>
                          <a:ext cx="94615" cy="162560"/>
                          <a:chOff x="0" y="0"/>
                          <a:chExt cx="94615" cy="162680"/>
                        </a:xfrm>
                      </wpg:grpSpPr>
                      <wps:wsp>
                        <wps:cNvPr id="291" name="Straight Connector 291"/>
                        <wps:cNvCnPr/>
                        <wps:spPr>
                          <a:xfrm flipV="1">
                            <a:off x="0" y="76955"/>
                            <a:ext cx="94615" cy="85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2" name="Straight Connector 292"/>
                        <wps:cNvCnPr/>
                        <wps:spPr>
                          <a:xfrm flipV="1">
                            <a:off x="90535" y="0"/>
                            <a:ext cx="0" cy="8566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1528901" id="Group 290" o:spid="_x0000_s1026" style="position:absolute;margin-left:16.95pt;margin-top:256.7pt;width:7.45pt;height:12.8pt;flip:x;z-index:251762688" coordsize="94615,16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">
                <v:line id="Straight Connector 291" o:spid="_x0000_s1027" style="position:absolute;flip:y;visibility:visible;mso-wrap-style:square" from="0,76955" to="94615,162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MdbMQAAADcAAAADwAAAGRycy9kb3ducmV2LnhtbESP0WoCMRRE3wX/IVzBN80qVupqlFYo&#10;SF+k1g+4bK6bxc3NmqS67tcbQejjMDNnmNWmtbW4kg+VYwWTcQaCuHC64lLB8fdr9A4iRGSNtWNS&#10;cKcAm3W/t8Jcuxv/0PUQS5EgHHJUYGJscilDYchiGLuGOHkn5y3GJH0ptcdbgttaTrNsLi1WnBYM&#10;NrQ1VJwPf1ZB3cVjt/jcmi67zO56v587//at1HDQfixBRGrjf/jV3mkF08UEnmfSEZ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sx1sxAAAANwAAAAPAAAAAAAAAAAA&#10;AAAAAKECAABkcnMvZG93bnJldi54bWxQSwUGAAAAAAQABAD5AAAAkgMAAAAA&#10;" strokecolor="black [3213]"/>
                <v:line id="Straight Connector 292" o:spid="_x0000_s1028" style="position:absolute;flip:y;visibility:visible;mso-wrap-style:square" from="90535,0" to="90535,8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GDG8QAAADcAAAADwAAAGRycy9kb3ducmV2LnhtbESP0WoCMRRE3wX/IVzBN826WNGtUVqh&#10;UPoiVT/gsrlulm5u1iTVdb++EYQ+DjNzhllvO9uIK/lQO1Ywm2YgiEuna64UnI4fkyWIEJE1No5J&#10;wZ0CbDfDwRoL7W78TddDrESCcChQgYmxLaQMpSGLYepa4uSdnbcYk/SV1B5vCW4bmWfZQlqsOS0Y&#10;bGlnqPw5/FoFTR9P/ep9Z/rsMr/r/X7h/MuXUuNR9/YKIlIX/8PP9qdWkK9yeJx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YYMbxAAAANwAAAAPAAAAAAAAAAAA&#10;AAAAAKECAABkcnMvZG93bnJldi54bWxQSwUGAAAAAAQABAD5AAAAkgMAAAAA&#10;" strokecolor="black [3213]"/>
              </v:group>
            </w:pict>
          </mc:Fallback>
        </mc:AlternateContent>
      </w:r>
      <w:r>
        <w:rPr>
          <w:noProof/>
        </w:rPr>
        <mc:AlternateContent>
          <mc:Choice Requires="wps">
            <w:drawing>
              <wp:anchor distT="0" distB="0" distL="114300" distR="114300" simplePos="0" relativeHeight="251750400" behindDoc="0" locked="0" layoutInCell="1" allowOverlap="1" wp14:anchorId="0743749C" wp14:editId="41DD3227">
                <wp:simplePos x="0" y="0"/>
                <wp:positionH relativeFrom="column">
                  <wp:posOffset>-1173480</wp:posOffset>
                </wp:positionH>
                <wp:positionV relativeFrom="paragraph">
                  <wp:posOffset>6668135</wp:posOffset>
                </wp:positionV>
                <wp:extent cx="0" cy="610870"/>
                <wp:effectExtent l="11430" t="5715" r="7620" b="12065"/>
                <wp:wrapNone/>
                <wp:docPr id="301"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0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107F8" id="Line 169"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pt,525.05pt" to="-92.4pt,5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bk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"/>
            </w:pict>
          </mc:Fallback>
        </mc:AlternateContent>
      </w:r>
    </w:p>
    <w:p w:rsidR="00726B26" w:rsidRDefault="00726B26" w:rsidP="00726B26">
      <w:pPr>
        <w:rPr>
          <w:b/>
          <w:u w:val="single"/>
        </w:rPr>
      </w:pPr>
    </w:p>
    <w:p w:rsidR="00726B26" w:rsidRDefault="00D82F02" w:rsidP="00726B26">
      <w:pPr>
        <w:rPr>
          <w:b/>
          <w:u w:val="single"/>
        </w:rPr>
      </w:pPr>
      <w:r>
        <w:rPr>
          <w:noProof/>
        </w:rPr>
        <mc:AlternateContent>
          <mc:Choice Requires="wps">
            <w:drawing>
              <wp:anchor distT="0" distB="0" distL="114300" distR="114300" simplePos="0" relativeHeight="251801600" behindDoc="1" locked="0" layoutInCell="1" allowOverlap="1" wp14:anchorId="5DD9E5D2" wp14:editId="0B529976">
                <wp:simplePos x="0" y="0"/>
                <wp:positionH relativeFrom="column">
                  <wp:posOffset>-267449</wp:posOffset>
                </wp:positionH>
                <wp:positionV relativeFrom="paragraph">
                  <wp:posOffset>125297</wp:posOffset>
                </wp:positionV>
                <wp:extent cx="6070600" cy="258992"/>
                <wp:effectExtent l="0" t="0" r="25400" b="27305"/>
                <wp:wrapNone/>
                <wp:docPr id="73" name="Rectangle 73"/>
                <wp:cNvGraphicFramePr/>
                <a:graphic xmlns:a="http://schemas.openxmlformats.org/drawingml/2006/main">
                  <a:graphicData uri="http://schemas.microsoft.com/office/word/2010/wordprocessingShape">
                    <wps:wsp>
                      <wps:cNvSpPr/>
                      <wps:spPr>
                        <a:xfrm>
                          <a:off x="0" y="0"/>
                          <a:ext cx="6070600" cy="258992"/>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560DB4" id="Rectangle 73" o:spid="_x0000_s1026" style="position:absolute;margin-left:-21.05pt;margin-top:9.85pt;width:478pt;height:20.4pt;z-index:-251514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" fillcolor="#d8d8d8 [2732]" strokecolor="#d8d8d8 [2732]" strokeweight="2pt"/>
            </w:pict>
          </mc:Fallback>
        </mc:AlternateContent>
      </w:r>
      <w:r w:rsidR="00726B26">
        <w:rPr>
          <w:noProof/>
        </w:rPr>
        <mc:AlternateContent>
          <mc:Choice Requires="wps">
            <w:drawing>
              <wp:anchor distT="0" distB="0" distL="114300" distR="114300" simplePos="0" relativeHeight="251781120" behindDoc="0" locked="0" layoutInCell="1" allowOverlap="1" wp14:anchorId="7AD5F41E" wp14:editId="7D032233">
                <wp:simplePos x="0" y="0"/>
                <wp:positionH relativeFrom="column">
                  <wp:posOffset>640984</wp:posOffset>
                </wp:positionH>
                <wp:positionV relativeFrom="paragraph">
                  <wp:posOffset>77909</wp:posOffset>
                </wp:positionV>
                <wp:extent cx="3917" cy="53403"/>
                <wp:effectExtent l="0" t="0" r="34290" b="22860"/>
                <wp:wrapNone/>
                <wp:docPr id="302" name="Straight Connector 302"/>
                <wp:cNvGraphicFramePr/>
                <a:graphic xmlns:a="http://schemas.openxmlformats.org/drawingml/2006/main">
                  <a:graphicData uri="http://schemas.microsoft.com/office/word/2010/wordprocessingShape">
                    <wps:wsp>
                      <wps:cNvCnPr/>
                      <wps:spPr>
                        <a:xfrm rot="10800000" flipH="1">
                          <a:off x="0" y="0"/>
                          <a:ext cx="3917" cy="5340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4621B5C" id="Straight Connector 302" o:spid="_x0000_s1026" style="position:absolute;rotation:180;flip:x;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45pt,6.15pt" to="50.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" strokecolor="black [3213]"/>
            </w:pict>
          </mc:Fallback>
        </mc:AlternateContent>
      </w:r>
    </w:p>
    <w:p w:rsidR="00726B26" w:rsidRDefault="00726B26" w:rsidP="00726B26">
      <w:pPr>
        <w:rPr>
          <w:b/>
          <w:u w:val="single"/>
        </w:rPr>
      </w:pPr>
    </w:p>
    <w:p w:rsidR="00726B26" w:rsidRDefault="00C91E8C" w:rsidP="00726B26">
      <w:pPr>
        <w:rPr>
          <w:b/>
          <w:u w:val="single"/>
        </w:rPr>
      </w:pPr>
      <w:r w:rsidRPr="003D2D50">
        <w:rPr>
          <w:b/>
          <w:noProof/>
          <w:u w:val="single"/>
        </w:rPr>
        <mc:AlternateContent>
          <mc:Choice Requires="wps">
            <w:drawing>
              <wp:anchor distT="45720" distB="45720" distL="114300" distR="114300" simplePos="0" relativeHeight="251594743" behindDoc="0" locked="0" layoutInCell="1" allowOverlap="1" wp14:anchorId="7C43EFBE" wp14:editId="5551378B">
                <wp:simplePos x="0" y="0"/>
                <wp:positionH relativeFrom="margin">
                  <wp:posOffset>-267970</wp:posOffset>
                </wp:positionH>
                <wp:positionV relativeFrom="paragraph">
                  <wp:posOffset>86360</wp:posOffset>
                </wp:positionV>
                <wp:extent cx="697230" cy="210820"/>
                <wp:effectExtent l="0" t="0" r="26670" b="177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210820"/>
                        </a:xfrm>
                        <a:prstGeom prst="rect">
                          <a:avLst/>
                        </a:prstGeom>
                        <a:solidFill>
                          <a:srgbClr val="FFFFFF"/>
                        </a:solidFill>
                        <a:ln w="9525">
                          <a:solidFill>
                            <a:sysClr val="window" lastClr="FFFFFF"/>
                          </a:solidFill>
                          <a:miter lim="800000"/>
                          <a:headEnd/>
                          <a:tailEnd/>
                        </a:ln>
                      </wps:spPr>
                      <wps:txbx>
                        <w:txbxContent>
                          <w:p w:rsidR="00C91E8C" w:rsidRPr="004A418D" w:rsidRDefault="00C91E8C" w:rsidP="00C91E8C">
                            <w:pPr>
                              <w:rPr>
                                <w:sz w:val="12"/>
                                <w:szCs w:val="12"/>
                              </w:rPr>
                            </w:pPr>
                            <w:r>
                              <w:rPr>
                                <w:sz w:val="12"/>
                                <w:szCs w:val="12"/>
                              </w:rPr>
                              <w:t xml:space="preserve">          </w:t>
                            </w:r>
                            <w:r w:rsidRPr="004A418D">
                              <w:rPr>
                                <w:sz w:val="12"/>
                                <w:szCs w:val="12"/>
                              </w:rPr>
                              <w:t>YD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3EFBE" id="_x0000_s1122" type="#_x0000_t202" style="position:absolute;margin-left:-21.1pt;margin-top:6.8pt;width:54.9pt;height:16.6pt;z-index:2515947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" strokecolor="window">
                <v:textbox>
                  <w:txbxContent>
                    <w:p w:rsidR="00C91E8C" w:rsidRPr="004A418D" w:rsidRDefault="00C91E8C" w:rsidP="00C91E8C">
                      <w:pPr>
                        <w:rPr>
                          <w:sz w:val="12"/>
                          <w:szCs w:val="12"/>
                        </w:rPr>
                      </w:pPr>
                      <w:r>
                        <w:rPr>
                          <w:sz w:val="12"/>
                          <w:szCs w:val="12"/>
                        </w:rPr>
                        <w:t xml:space="preserve">          </w:t>
                      </w:r>
                      <w:r w:rsidRPr="004A418D">
                        <w:rPr>
                          <w:sz w:val="12"/>
                          <w:szCs w:val="12"/>
                        </w:rPr>
                        <w:t>YD</w:t>
                      </w:r>
                    </w:p>
                  </w:txbxContent>
                </v:textbox>
                <w10:wrap type="square" anchorx="margin"/>
              </v:shape>
            </w:pict>
          </mc:Fallback>
        </mc:AlternateContent>
      </w:r>
      <w:r w:rsidR="00D82F02">
        <w:rPr>
          <w:noProof/>
        </w:rPr>
        <mc:AlternateContent>
          <mc:Choice Requires="wps">
            <w:drawing>
              <wp:anchor distT="0" distB="0" distL="114300" distR="114300" simplePos="0" relativeHeight="251744256" behindDoc="0" locked="0" layoutInCell="1" allowOverlap="1" wp14:anchorId="27CCC283" wp14:editId="754EEE75">
                <wp:simplePos x="0" y="0"/>
                <wp:positionH relativeFrom="column">
                  <wp:posOffset>329818</wp:posOffset>
                </wp:positionH>
                <wp:positionV relativeFrom="paragraph">
                  <wp:posOffset>129187</wp:posOffset>
                </wp:positionV>
                <wp:extent cx="0" cy="274999"/>
                <wp:effectExtent l="0" t="0" r="19050" b="10795"/>
                <wp:wrapNone/>
                <wp:docPr id="88" name="Straight Connector 88"/>
                <wp:cNvGraphicFramePr/>
                <a:graphic xmlns:a="http://schemas.openxmlformats.org/drawingml/2006/main">
                  <a:graphicData uri="http://schemas.microsoft.com/office/word/2010/wordprocessingShape">
                    <wps:wsp>
                      <wps:cNvCnPr/>
                      <wps:spPr>
                        <a:xfrm rot="10800000" flipH="1">
                          <a:off x="0" y="0"/>
                          <a:ext cx="0" cy="27499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98A066" id="Straight Connector 88" o:spid="_x0000_s1026" style="position:absolute;rotation:180;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10.15pt" to="25.9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" strokecolor="black [3213]"/>
            </w:pict>
          </mc:Fallback>
        </mc:AlternateContent>
      </w:r>
    </w:p>
    <w:p w:rsidR="00726B26" w:rsidRDefault="00D82F02" w:rsidP="00726B26">
      <w:pPr>
        <w:rPr>
          <w:b/>
          <w:u w:val="single"/>
        </w:rPr>
      </w:pPr>
      <w:r>
        <w:rPr>
          <w:noProof/>
        </w:rPr>
        <mc:AlternateContent>
          <mc:Choice Requires="wps">
            <w:drawing>
              <wp:anchor distT="0" distB="0" distL="114300" distR="114300" simplePos="0" relativeHeight="251742208" behindDoc="1" locked="0" layoutInCell="1" allowOverlap="1" wp14:anchorId="701EFAA8" wp14:editId="6F82FE7B">
                <wp:simplePos x="0" y="0"/>
                <wp:positionH relativeFrom="column">
                  <wp:posOffset>-267335</wp:posOffset>
                </wp:positionH>
                <wp:positionV relativeFrom="paragraph">
                  <wp:posOffset>155146</wp:posOffset>
                </wp:positionV>
                <wp:extent cx="6070600" cy="403860"/>
                <wp:effectExtent l="0" t="0" r="25400" b="15240"/>
                <wp:wrapNone/>
                <wp:docPr id="304" name="Rectangle 304"/>
                <wp:cNvGraphicFramePr/>
                <a:graphic xmlns:a="http://schemas.openxmlformats.org/drawingml/2006/main">
                  <a:graphicData uri="http://schemas.microsoft.com/office/word/2010/wordprocessingShape">
                    <wps:wsp>
                      <wps:cNvSpPr/>
                      <wps:spPr>
                        <a:xfrm>
                          <a:off x="0" y="0"/>
                          <a:ext cx="6070600" cy="403860"/>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699D2" id="Rectangle 304" o:spid="_x0000_s1026" style="position:absolute;margin-left:-21.05pt;margin-top:12.2pt;width:478pt;height:31.8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" fillcolor="#d8d8d8 [2732]" strokecolor="#d8d8d8 [2732]" strokeweight="2pt"/>
            </w:pict>
          </mc:Fallback>
        </mc:AlternateContent>
      </w:r>
      <w:r>
        <w:rPr>
          <w:noProof/>
        </w:rPr>
        <mc:AlternateContent>
          <mc:Choice Requires="wps">
            <w:drawing>
              <wp:anchor distT="0" distB="0" distL="114300" distR="114300" simplePos="0" relativeHeight="251877376" behindDoc="0" locked="0" layoutInCell="1" allowOverlap="1" wp14:anchorId="0F69B3D7" wp14:editId="6524FC05">
                <wp:simplePos x="0" y="0"/>
                <wp:positionH relativeFrom="column">
                  <wp:posOffset>239824</wp:posOffset>
                </wp:positionH>
                <wp:positionV relativeFrom="paragraph">
                  <wp:posOffset>66040</wp:posOffset>
                </wp:positionV>
                <wp:extent cx="94615" cy="85725"/>
                <wp:effectExtent l="0" t="0" r="19685" b="28575"/>
                <wp:wrapNone/>
                <wp:docPr id="5" name="Straight Connector 5"/>
                <wp:cNvGraphicFramePr/>
                <a:graphic xmlns:a="http://schemas.openxmlformats.org/drawingml/2006/main">
                  <a:graphicData uri="http://schemas.microsoft.com/office/word/2010/wordprocessingShape">
                    <wps:wsp>
                      <wps:cNvCnPr/>
                      <wps:spPr>
                        <a:xfrm flipH="1" flipV="1">
                          <a:off x="0" y="0"/>
                          <a:ext cx="94615" cy="857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F698732" id="Straight Connector 5" o:spid="_x0000_s1026" style="position:absolute;flip:x y;z-index:251877376;visibility:visible;mso-wrap-style:square;mso-wrap-distance-left:9pt;mso-wrap-distance-top:0;mso-wrap-distance-right:9pt;mso-wrap-distance-bottom:0;mso-position-horizontal:absolute;mso-position-horizontal-relative:text;mso-position-vertical:absolute;mso-position-vertical-relative:text" from="18.9pt,5.2pt" to="26.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" strokecolor="windowText"/>
            </w:pict>
          </mc:Fallback>
        </mc:AlternateContent>
      </w:r>
    </w:p>
    <w:p w:rsidR="00726B26" w:rsidRDefault="00D82F02" w:rsidP="00726B26">
      <w:pPr>
        <w:rPr>
          <w:b/>
          <w:u w:val="single"/>
        </w:rPr>
      </w:pPr>
      <w:r w:rsidRPr="003D2D50">
        <w:rPr>
          <w:b/>
          <w:noProof/>
          <w:u w:val="single"/>
        </w:rPr>
        <mc:AlternateContent>
          <mc:Choice Requires="wps">
            <w:drawing>
              <wp:anchor distT="45720" distB="45720" distL="114300" distR="114300" simplePos="0" relativeHeight="251596793" behindDoc="0" locked="0" layoutInCell="1" allowOverlap="1" wp14:anchorId="56E53F81" wp14:editId="33C22316">
                <wp:simplePos x="0" y="0"/>
                <wp:positionH relativeFrom="column">
                  <wp:posOffset>43815</wp:posOffset>
                </wp:positionH>
                <wp:positionV relativeFrom="paragraph">
                  <wp:posOffset>17351</wp:posOffset>
                </wp:positionV>
                <wp:extent cx="430530" cy="269240"/>
                <wp:effectExtent l="0" t="0" r="26670" b="16510"/>
                <wp:wrapSquare wrapText="bothSides"/>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269240"/>
                        </a:xfrm>
                        <a:prstGeom prst="rect">
                          <a:avLst/>
                        </a:prstGeom>
                        <a:solidFill>
                          <a:schemeClr val="bg1">
                            <a:lumMod val="85000"/>
                          </a:schemeClr>
                        </a:solidFill>
                        <a:ln w="9525">
                          <a:solidFill>
                            <a:schemeClr val="bg1">
                              <a:lumMod val="85000"/>
                            </a:schemeClr>
                          </a:solidFill>
                          <a:miter lim="800000"/>
                          <a:headEnd/>
                          <a:tailEnd/>
                        </a:ln>
                      </wps:spPr>
                      <wps:txbx>
                        <w:txbxContent>
                          <w:p w:rsidR="00D82F02" w:rsidRPr="00795876" w:rsidRDefault="00D82F02" w:rsidP="00726B26">
                            <w:pPr>
                              <w:rPr>
                                <w:sz w:val="8"/>
                                <w:szCs w:val="8"/>
                              </w:rPr>
                            </w:pPr>
                            <w:r w:rsidRPr="004A418D">
                              <w:rPr>
                                <w:sz w:val="12"/>
                                <w:szCs w:val="12"/>
                              </w:rPr>
                              <w:t>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53F81" id="_x0000_s1123" type="#_x0000_t202" style="position:absolute;margin-left:3.45pt;margin-top:1.35pt;width:33.9pt;height:21.2pt;z-index:25159679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" fillcolor="#d8d8d8 [2732]" strokecolor="#d8d8d8 [2732]">
                <v:textbox>
                  <w:txbxContent>
                    <w:p w:rsidR="00D82F02" w:rsidRPr="00795876" w:rsidRDefault="00D82F02" w:rsidP="00726B26">
                      <w:pPr>
                        <w:rPr>
                          <w:sz w:val="8"/>
                          <w:szCs w:val="8"/>
                        </w:rPr>
                      </w:pPr>
                      <w:r w:rsidRPr="004A418D">
                        <w:rPr>
                          <w:sz w:val="12"/>
                          <w:szCs w:val="12"/>
                        </w:rPr>
                        <w:t>RT</w:t>
                      </w:r>
                    </w:p>
                  </w:txbxContent>
                </v:textbox>
                <w10:wrap type="square"/>
              </v:shape>
            </w:pict>
          </mc:Fallback>
        </mc:AlternateContent>
      </w:r>
      <w:r>
        <w:rPr>
          <w:noProof/>
        </w:rPr>
        <mc:AlternateContent>
          <mc:Choice Requires="wps">
            <w:drawing>
              <wp:anchor distT="0" distB="0" distL="114300" distR="114300" simplePos="0" relativeHeight="251745280" behindDoc="0" locked="0" layoutInCell="1" allowOverlap="1" wp14:anchorId="39C8DA0F" wp14:editId="69624DD5">
                <wp:simplePos x="0" y="0"/>
                <wp:positionH relativeFrom="column">
                  <wp:posOffset>332105</wp:posOffset>
                </wp:positionH>
                <wp:positionV relativeFrom="paragraph">
                  <wp:posOffset>22431</wp:posOffset>
                </wp:positionV>
                <wp:extent cx="94615" cy="85725"/>
                <wp:effectExtent l="0" t="0" r="19685" b="28575"/>
                <wp:wrapNone/>
                <wp:docPr id="305" name="Straight Connector 305"/>
                <wp:cNvGraphicFramePr/>
                <a:graphic xmlns:a="http://schemas.openxmlformats.org/drawingml/2006/main">
                  <a:graphicData uri="http://schemas.microsoft.com/office/word/2010/wordprocessingShape">
                    <wps:wsp>
                      <wps:cNvCnPr/>
                      <wps:spPr>
                        <a:xfrm flipH="1">
                          <a:off x="0" y="0"/>
                          <a:ext cx="94615" cy="85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A267BB" id="Straight Connector 305" o:spid="_x0000_s1026" style="position:absolute;flip:x;z-index:251745280;visibility:visible;mso-wrap-style:square;mso-wrap-distance-left:9pt;mso-wrap-distance-top:0;mso-wrap-distance-right:9pt;mso-wrap-distance-bottom:0;mso-position-horizontal:absolute;mso-position-horizontal-relative:text;mso-position-vertical:absolute;mso-position-vertical-relative:text" from="26.15pt,1.75pt" to="33.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" strokecolor="black [3213]"/>
            </w:pict>
          </mc:Fallback>
        </mc:AlternateContent>
      </w:r>
    </w:p>
    <w:p w:rsidR="00726B26" w:rsidRDefault="00726B26" w:rsidP="00726B26">
      <w:pPr>
        <w:rPr>
          <w:b/>
          <w:u w:val="single"/>
        </w:rPr>
      </w:pPr>
    </w:p>
    <w:p w:rsidR="00726B26" w:rsidRDefault="00726B26" w:rsidP="00726B26">
      <w:pPr>
        <w:rPr>
          <w:b/>
          <w:u w:val="single"/>
        </w:rPr>
      </w:pPr>
    </w:p>
    <w:p w:rsidR="00726B26" w:rsidRDefault="00726B26" w:rsidP="00726B26">
      <w:pPr>
        <w:rPr>
          <w:b/>
          <w:u w:val="single"/>
        </w:rPr>
      </w:pPr>
      <w:r w:rsidRPr="003D2D50">
        <w:rPr>
          <w:b/>
          <w:noProof/>
          <w:u w:val="single"/>
        </w:rPr>
        <mc:AlternateContent>
          <mc:Choice Requires="wps">
            <w:drawing>
              <wp:anchor distT="45720" distB="45720" distL="114300" distR="114300" simplePos="0" relativeHeight="251727872" behindDoc="0" locked="0" layoutInCell="1" allowOverlap="1" wp14:anchorId="7B50E327" wp14:editId="69275C41">
                <wp:simplePos x="0" y="0"/>
                <wp:positionH relativeFrom="margin">
                  <wp:posOffset>133985</wp:posOffset>
                </wp:positionH>
                <wp:positionV relativeFrom="paragraph">
                  <wp:posOffset>6350</wp:posOffset>
                </wp:positionV>
                <wp:extent cx="316865" cy="210820"/>
                <wp:effectExtent l="0" t="0" r="26035" b="17780"/>
                <wp:wrapSquare wrapText="bothSides"/>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210820"/>
                        </a:xfrm>
                        <a:prstGeom prst="rect">
                          <a:avLst/>
                        </a:prstGeom>
                        <a:solidFill>
                          <a:srgbClr val="FFFFFF"/>
                        </a:solidFill>
                        <a:ln w="9525">
                          <a:solidFill>
                            <a:sysClr val="window" lastClr="FFFFFF"/>
                          </a:solidFill>
                          <a:miter lim="800000"/>
                          <a:headEnd/>
                          <a:tailEnd/>
                        </a:ln>
                      </wps:spPr>
                      <wps:txbx>
                        <w:txbxContent>
                          <w:p w:rsidR="00D82F02" w:rsidRPr="004A418D" w:rsidRDefault="00D82F02" w:rsidP="00726B26">
                            <w:pPr>
                              <w:rPr>
                                <w:sz w:val="12"/>
                                <w:szCs w:val="12"/>
                              </w:rPr>
                            </w:pPr>
                            <w:r w:rsidRPr="004A418D">
                              <w:rPr>
                                <w:sz w:val="12"/>
                                <w:szCs w:val="12"/>
                              </w:rPr>
                              <w:t>YD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0E327" id="_x0000_s1124" type="#_x0000_t202" style="position:absolute;margin-left:10.55pt;margin-top:.5pt;width:24.95pt;height:16.6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" strokecolor="window">
                <v:textbox>
                  <w:txbxContent>
                    <w:p w:rsidR="00D82F02" w:rsidRPr="004A418D" w:rsidRDefault="00D82F02" w:rsidP="00726B26">
                      <w:pPr>
                        <w:rPr>
                          <w:sz w:val="12"/>
                          <w:szCs w:val="12"/>
                        </w:rPr>
                      </w:pPr>
                      <w:r w:rsidRPr="004A418D">
                        <w:rPr>
                          <w:sz w:val="12"/>
                          <w:szCs w:val="12"/>
                        </w:rPr>
                        <w:t>YD</w:t>
                      </w:r>
                    </w:p>
                  </w:txbxContent>
                </v:textbox>
                <w10:wrap type="square" anchorx="margin"/>
              </v:shape>
            </w:pict>
          </mc:Fallback>
        </mc:AlternateContent>
      </w:r>
    </w:p>
    <w:p w:rsidR="00726B26" w:rsidRDefault="00726B26" w:rsidP="00726B26">
      <w:pPr>
        <w:rPr>
          <w:b/>
          <w:u w:val="single"/>
        </w:rPr>
      </w:pPr>
    </w:p>
    <w:p w:rsidR="00726B26" w:rsidRDefault="00726B26" w:rsidP="00726B26">
      <w:pPr>
        <w:rPr>
          <w:b/>
          <w:u w:val="single"/>
        </w:rPr>
      </w:pPr>
    </w:p>
    <w:p w:rsidR="00726B26" w:rsidRDefault="00D82F02" w:rsidP="00726B26">
      <w:pPr>
        <w:rPr>
          <w:b/>
          <w:u w:val="single"/>
        </w:rPr>
      </w:pPr>
      <w:r w:rsidRPr="003D2D50">
        <w:rPr>
          <w:b/>
          <w:noProof/>
          <w:u w:val="single"/>
        </w:rPr>
        <mc:AlternateContent>
          <mc:Choice Requires="wps">
            <w:drawing>
              <wp:anchor distT="45720" distB="45720" distL="114300" distR="114300" simplePos="0" relativeHeight="251595768" behindDoc="0" locked="0" layoutInCell="1" allowOverlap="1" wp14:anchorId="260B2B04" wp14:editId="157E0688">
                <wp:simplePos x="0" y="0"/>
                <wp:positionH relativeFrom="margin">
                  <wp:posOffset>-246380</wp:posOffset>
                </wp:positionH>
                <wp:positionV relativeFrom="paragraph">
                  <wp:posOffset>118110</wp:posOffset>
                </wp:positionV>
                <wp:extent cx="655320" cy="186690"/>
                <wp:effectExtent l="0" t="0" r="11430" b="2286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86690"/>
                        </a:xfrm>
                        <a:prstGeom prst="rect">
                          <a:avLst/>
                        </a:prstGeom>
                        <a:solidFill>
                          <a:srgbClr val="FFFFFF"/>
                        </a:solidFill>
                        <a:ln w="9525">
                          <a:solidFill>
                            <a:sysClr val="window" lastClr="FFFFFF"/>
                          </a:solidFill>
                          <a:miter lim="800000"/>
                          <a:headEnd/>
                          <a:tailEnd/>
                        </a:ln>
                      </wps:spPr>
                      <wps:txbx>
                        <w:txbxContent>
                          <w:p w:rsidR="00D82F02" w:rsidRPr="004A418D" w:rsidRDefault="00D82F02" w:rsidP="00726B26">
                            <w:pPr>
                              <w:rPr>
                                <w:sz w:val="12"/>
                                <w:szCs w:val="12"/>
                              </w:rPr>
                            </w:pPr>
                            <w:r>
                              <w:rPr>
                                <w:sz w:val="12"/>
                                <w:szCs w:val="12"/>
                              </w:rPr>
                              <w:t>             </w:t>
                            </w:r>
                            <w:r w:rsidRPr="004A418D">
                              <w:rPr>
                                <w:sz w:val="12"/>
                                <w:szCs w:val="12"/>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B2B04" id="_x0000_s1125" type="#_x0000_t202" style="position:absolute;margin-left:-19.4pt;margin-top:9.3pt;width:51.6pt;height:14.7pt;z-index:251595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" strokecolor="window">
                <v:textbox>
                  <w:txbxContent>
                    <w:p w:rsidR="00D82F02" w:rsidRPr="004A418D" w:rsidRDefault="00D82F02" w:rsidP="00726B26">
                      <w:pPr>
                        <w:rPr>
                          <w:sz w:val="12"/>
                          <w:szCs w:val="12"/>
                        </w:rPr>
                      </w:pPr>
                      <w:r>
                        <w:rPr>
                          <w:sz w:val="12"/>
                          <w:szCs w:val="12"/>
                        </w:rPr>
                        <w:t>             </w:t>
                      </w:r>
                      <w:r w:rsidRPr="004A418D">
                        <w:rPr>
                          <w:sz w:val="12"/>
                          <w:szCs w:val="12"/>
                        </w:rPr>
                        <w:t>S</w:t>
                      </w:r>
                    </w:p>
                  </w:txbxContent>
                </v:textbox>
                <w10:wrap type="square" anchorx="margin"/>
              </v:shape>
            </w:pict>
          </mc:Fallback>
        </mc:AlternateContent>
      </w:r>
      <w:r w:rsidR="00726B26">
        <w:rPr>
          <w:noProof/>
        </w:rPr>
        <mc:AlternateContent>
          <mc:Choice Requires="wps">
            <w:drawing>
              <wp:anchor distT="0" distB="0" distL="114300" distR="114300" simplePos="0" relativeHeight="251782144" behindDoc="0" locked="0" layoutInCell="1" allowOverlap="1" wp14:anchorId="1ECD4D39" wp14:editId="451857ED">
                <wp:simplePos x="0" y="0"/>
                <wp:positionH relativeFrom="margin">
                  <wp:posOffset>124938</wp:posOffset>
                </wp:positionH>
                <wp:positionV relativeFrom="paragraph">
                  <wp:posOffset>52384</wp:posOffset>
                </wp:positionV>
                <wp:extent cx="203702" cy="217284"/>
                <wp:effectExtent l="0" t="0" r="25400" b="30480"/>
                <wp:wrapNone/>
                <wp:docPr id="308" name="Straight Connector 308"/>
                <wp:cNvGraphicFramePr/>
                <a:graphic xmlns:a="http://schemas.openxmlformats.org/drawingml/2006/main">
                  <a:graphicData uri="http://schemas.microsoft.com/office/word/2010/wordprocessingShape">
                    <wps:wsp>
                      <wps:cNvCnPr/>
                      <wps:spPr>
                        <a:xfrm flipH="1" flipV="1">
                          <a:off x="0" y="0"/>
                          <a:ext cx="203702" cy="21728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777462" id="Straight Connector 308" o:spid="_x0000_s1026" style="position:absolute;flip:x y;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85pt,4.1pt" to="2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" strokecolor="black [3213]">
                <w10:wrap anchorx="margin"/>
              </v:line>
            </w:pict>
          </mc:Fallback>
        </mc:AlternateContent>
      </w:r>
    </w:p>
    <w:p w:rsidR="00726B26" w:rsidRDefault="00726B26" w:rsidP="00726B26">
      <w:pPr>
        <w:rPr>
          <w:b/>
          <w:u w:val="single"/>
        </w:rPr>
      </w:pPr>
      <w:r>
        <w:rPr>
          <w:noProof/>
        </w:rPr>
        <mc:AlternateContent>
          <mc:Choice Requires="wps">
            <w:drawing>
              <wp:anchor distT="0" distB="0" distL="114300" distR="114300" simplePos="0" relativeHeight="251794432" behindDoc="1" locked="0" layoutInCell="1" allowOverlap="1" wp14:anchorId="51F1FF3B" wp14:editId="4BD955FF">
                <wp:simplePos x="0" y="0"/>
                <wp:positionH relativeFrom="column">
                  <wp:posOffset>-268133</wp:posOffset>
                </wp:positionH>
                <wp:positionV relativeFrom="paragraph">
                  <wp:posOffset>171941</wp:posOffset>
                </wp:positionV>
                <wp:extent cx="6070600" cy="200660"/>
                <wp:effectExtent l="0" t="0" r="25400" b="27940"/>
                <wp:wrapNone/>
                <wp:docPr id="309" name="Rectangle 309"/>
                <wp:cNvGraphicFramePr/>
                <a:graphic xmlns:a="http://schemas.openxmlformats.org/drawingml/2006/main">
                  <a:graphicData uri="http://schemas.microsoft.com/office/word/2010/wordprocessingShape">
                    <wps:wsp>
                      <wps:cNvSpPr/>
                      <wps:spPr>
                        <a:xfrm>
                          <a:off x="0" y="0"/>
                          <a:ext cx="6070600" cy="200660"/>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D21A1E" id="Rectangle 309" o:spid="_x0000_s1026" style="position:absolute;margin-left:-21.1pt;margin-top:13.55pt;width:478pt;height:15.8pt;z-index:-251522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" fillcolor="#d8d8d8 [2732]" strokecolor="#d8d8d8 [2732]" strokeweight="2pt"/>
            </w:pict>
          </mc:Fallback>
        </mc:AlternateContent>
      </w:r>
    </w:p>
    <w:p w:rsidR="00726B26" w:rsidRDefault="00726B26" w:rsidP="00726B26">
      <w:pPr>
        <w:rPr>
          <w:b/>
          <w:u w:val="single"/>
        </w:rPr>
      </w:pPr>
      <w:r w:rsidRPr="003D2D50">
        <w:rPr>
          <w:b/>
          <w:noProof/>
          <w:u w:val="single"/>
        </w:rPr>
        <mc:AlternateContent>
          <mc:Choice Requires="wps">
            <w:drawing>
              <wp:anchor distT="45720" distB="45720" distL="114300" distR="114300" simplePos="0" relativeHeight="251730944" behindDoc="0" locked="0" layoutInCell="1" allowOverlap="1" wp14:anchorId="6BC4F020" wp14:editId="7D3CE951">
                <wp:simplePos x="0" y="0"/>
                <wp:positionH relativeFrom="margin">
                  <wp:posOffset>419100</wp:posOffset>
                </wp:positionH>
                <wp:positionV relativeFrom="paragraph">
                  <wp:posOffset>37465</wp:posOffset>
                </wp:positionV>
                <wp:extent cx="416560" cy="189865"/>
                <wp:effectExtent l="0" t="0" r="21590" b="19685"/>
                <wp:wrapSquare wrapText="bothSides"/>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189865"/>
                        </a:xfrm>
                        <a:prstGeom prst="rect">
                          <a:avLst/>
                        </a:prstGeom>
                        <a:solidFill>
                          <a:schemeClr val="bg1">
                            <a:lumMod val="85000"/>
                          </a:schemeClr>
                        </a:solidFill>
                        <a:ln w="9525">
                          <a:solidFill>
                            <a:schemeClr val="bg1">
                              <a:lumMod val="85000"/>
                            </a:schemeClr>
                          </a:solidFill>
                          <a:miter lim="800000"/>
                          <a:headEnd/>
                          <a:tailEnd/>
                        </a:ln>
                      </wps:spPr>
                      <wps:txbx>
                        <w:txbxContent>
                          <w:p w:rsidR="00D82F02" w:rsidRPr="004A418D" w:rsidRDefault="00D82F02" w:rsidP="00726B26">
                            <w:pPr>
                              <w:rPr>
                                <w:sz w:val="12"/>
                                <w:szCs w:val="12"/>
                                <w14:textOutline w14:w="9525" w14:cap="rnd" w14:cmpd="sng" w14:algn="ctr">
                                  <w14:solidFill>
                                    <w14:schemeClr w14:val="bg1">
                                      <w14:lumMod w14:val="85000"/>
                                    </w14:schemeClr>
                                  </w14:solidFill>
                                  <w14:prstDash w14:val="solid"/>
                                  <w14:bevel/>
                                </w14:textOutline>
                              </w:rPr>
                            </w:pPr>
                            <w:r w:rsidRPr="004A418D">
                              <w:rPr>
                                <w:sz w:val="12"/>
                                <w:szCs w:val="12"/>
                              </w:rPr>
                              <w:t>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4F020" id="_x0000_s1126" type="#_x0000_t202" style="position:absolute;margin-left:33pt;margin-top:2.95pt;width:32.8pt;height:14.9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" fillcolor="#d8d8d8 [2732]" strokecolor="#d8d8d8 [2732]">
                <v:textbox>
                  <w:txbxContent>
                    <w:p w:rsidR="00D82F02" w:rsidRPr="004A418D" w:rsidRDefault="00D82F02" w:rsidP="00726B26">
                      <w:pPr>
                        <w:rPr>
                          <w:sz w:val="12"/>
                          <w:szCs w:val="12"/>
                          <w14:textOutline w14:w="9525" w14:cap="rnd" w14:cmpd="sng" w14:algn="ctr">
                            <w14:solidFill>
                              <w14:schemeClr w14:val="bg1">
                                <w14:lumMod w14:val="85000"/>
                              </w14:schemeClr>
                            </w14:solidFill>
                            <w14:prstDash w14:val="solid"/>
                            <w14:bevel/>
                          </w14:textOutline>
                        </w:rPr>
                      </w:pPr>
                      <w:r w:rsidRPr="004A418D">
                        <w:rPr>
                          <w:sz w:val="12"/>
                          <w:szCs w:val="12"/>
                        </w:rPr>
                        <w:t>IT</w:t>
                      </w:r>
                    </w:p>
                  </w:txbxContent>
                </v:textbox>
                <w10:wrap type="square" anchorx="margin"/>
              </v:shape>
            </w:pict>
          </mc:Fallback>
        </mc:AlternateContent>
      </w:r>
    </w:p>
    <w:p w:rsidR="00726B26" w:rsidRDefault="00726B26" w:rsidP="00726B26">
      <w:pPr>
        <w:rPr>
          <w:b/>
          <w:u w:val="single"/>
        </w:rPr>
      </w:pPr>
      <w:r>
        <w:rPr>
          <w:noProof/>
        </w:rPr>
        <mc:AlternateContent>
          <mc:Choice Requires="wps">
            <w:drawing>
              <wp:anchor distT="0" distB="0" distL="114300" distR="114300" simplePos="0" relativeHeight="251795456" behindDoc="1" locked="0" layoutInCell="1" allowOverlap="1" wp14:anchorId="24CFC5A2" wp14:editId="51DD9F68">
                <wp:simplePos x="0" y="0"/>
                <wp:positionH relativeFrom="page">
                  <wp:posOffset>829831</wp:posOffset>
                </wp:positionH>
                <wp:positionV relativeFrom="paragraph">
                  <wp:posOffset>140016</wp:posOffset>
                </wp:positionV>
                <wp:extent cx="6079490" cy="169137"/>
                <wp:effectExtent l="0" t="0" r="16510" b="21590"/>
                <wp:wrapNone/>
                <wp:docPr id="311" name="Rectangle 311"/>
                <wp:cNvGraphicFramePr/>
                <a:graphic xmlns:a="http://schemas.openxmlformats.org/drawingml/2006/main">
                  <a:graphicData uri="http://schemas.microsoft.com/office/word/2010/wordprocessingShape">
                    <wps:wsp>
                      <wps:cNvSpPr/>
                      <wps:spPr>
                        <a:xfrm>
                          <a:off x="0" y="0"/>
                          <a:ext cx="6079490" cy="169137"/>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2DC32" id="Rectangle 311" o:spid="_x0000_s1026" style="position:absolute;margin-left:65.35pt;margin-top:11pt;width:478.7pt;height:13.3pt;z-index:-25152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" fillcolor="#d8d8d8 [2732]" strokecolor="#d8d8d8 [2732]" strokeweight="2pt">
                <w10:wrap anchorx="page"/>
              </v:rect>
            </w:pict>
          </mc:Fallback>
        </mc:AlternateContent>
      </w:r>
      <w:r>
        <w:rPr>
          <w:noProof/>
        </w:rPr>
        <mc:AlternateContent>
          <mc:Choice Requires="wps">
            <w:drawing>
              <wp:anchor distT="0" distB="0" distL="114300" distR="114300" simplePos="0" relativeHeight="251754496" behindDoc="0" locked="0" layoutInCell="1" allowOverlap="1" wp14:anchorId="3E394487" wp14:editId="3606D087">
                <wp:simplePos x="0" y="0"/>
                <wp:positionH relativeFrom="column">
                  <wp:posOffset>414648</wp:posOffset>
                </wp:positionH>
                <wp:positionV relativeFrom="paragraph">
                  <wp:posOffset>71151</wp:posOffset>
                </wp:positionV>
                <wp:extent cx="553" cy="45205"/>
                <wp:effectExtent l="0" t="0" r="19050" b="31115"/>
                <wp:wrapNone/>
                <wp:docPr id="312" name="Straight Connector 312"/>
                <wp:cNvGraphicFramePr/>
                <a:graphic xmlns:a="http://schemas.openxmlformats.org/drawingml/2006/main">
                  <a:graphicData uri="http://schemas.microsoft.com/office/word/2010/wordprocessingShape">
                    <wps:wsp>
                      <wps:cNvCnPr/>
                      <wps:spPr>
                        <a:xfrm>
                          <a:off x="0" y="0"/>
                          <a:ext cx="553" cy="452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B35BFC" id="Straight Connector 312"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5pt,5.6pt" to="32.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" strokecolor="black [3213]"/>
            </w:pict>
          </mc:Fallback>
        </mc:AlternateContent>
      </w:r>
    </w:p>
    <w:p w:rsidR="00726B26" w:rsidRDefault="00C91E8C" w:rsidP="00726B26">
      <w:pPr>
        <w:rPr>
          <w:b/>
          <w:u w:val="single"/>
        </w:rPr>
      </w:pPr>
      <w:r w:rsidRPr="003D2D50">
        <w:rPr>
          <w:b/>
          <w:noProof/>
          <w:u w:val="single"/>
        </w:rPr>
        <mc:AlternateContent>
          <mc:Choice Requires="wps">
            <w:drawing>
              <wp:anchor distT="45720" distB="45720" distL="114300" distR="114300" simplePos="0" relativeHeight="251593718" behindDoc="0" locked="0" layoutInCell="1" allowOverlap="1" wp14:anchorId="3E7A8A95" wp14:editId="7E23512A">
                <wp:simplePos x="0" y="0"/>
                <wp:positionH relativeFrom="margin">
                  <wp:posOffset>-267970</wp:posOffset>
                </wp:positionH>
                <wp:positionV relativeFrom="paragraph">
                  <wp:posOffset>173355</wp:posOffset>
                </wp:positionV>
                <wp:extent cx="586105" cy="194945"/>
                <wp:effectExtent l="0" t="0" r="23495" b="146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194945"/>
                        </a:xfrm>
                        <a:prstGeom prst="rect">
                          <a:avLst/>
                        </a:prstGeom>
                        <a:solidFill>
                          <a:srgbClr val="FFFFFF"/>
                        </a:solidFill>
                        <a:ln w="9525">
                          <a:solidFill>
                            <a:sysClr val="window" lastClr="FFFFFF"/>
                          </a:solidFill>
                          <a:miter lim="800000"/>
                          <a:headEnd/>
                          <a:tailEnd/>
                        </a:ln>
                      </wps:spPr>
                      <wps:txbx>
                        <w:txbxContent>
                          <w:p w:rsidR="00C91E8C" w:rsidRPr="00C77DE5" w:rsidRDefault="00C91E8C" w:rsidP="00C91E8C">
                            <w:pPr>
                              <w:rPr>
                                <w:sz w:val="12"/>
                                <w:szCs w:val="12"/>
                              </w:rPr>
                            </w:pPr>
                            <w:r>
                              <w:rPr>
                                <w:sz w:val="12"/>
                                <w:szCs w:val="12"/>
                              </w:rPr>
                              <w:t>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A8A95" id="_x0000_s1127" type="#_x0000_t202" style="position:absolute;margin-left:-21.1pt;margin-top:13.65pt;width:46.15pt;height:15.35pt;z-index:25159371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" strokecolor="window">
                <v:textbox>
                  <w:txbxContent>
                    <w:p w:rsidR="00C91E8C" w:rsidRPr="00C77DE5" w:rsidRDefault="00C91E8C" w:rsidP="00C91E8C">
                      <w:pPr>
                        <w:rPr>
                          <w:sz w:val="12"/>
                          <w:szCs w:val="12"/>
                        </w:rPr>
                      </w:pPr>
                      <w:r>
                        <w:rPr>
                          <w:sz w:val="12"/>
                          <w:szCs w:val="12"/>
                        </w:rPr>
                        <w:t>             IT</w:t>
                      </w:r>
                    </w:p>
                  </w:txbxContent>
                </v:textbox>
                <w10:wrap type="square" anchorx="margin"/>
              </v:shape>
            </w:pict>
          </mc:Fallback>
        </mc:AlternateContent>
      </w:r>
      <w:r w:rsidR="00726B26">
        <w:rPr>
          <w:noProof/>
        </w:rPr>
        <mc:AlternateContent>
          <mc:Choice Requires="wps">
            <w:drawing>
              <wp:anchor distT="0" distB="0" distL="114300" distR="114300" simplePos="0" relativeHeight="251755520" behindDoc="0" locked="0" layoutInCell="1" allowOverlap="1" wp14:anchorId="2BEDACB3" wp14:editId="58070CFE">
                <wp:simplePos x="0" y="0"/>
                <wp:positionH relativeFrom="column">
                  <wp:posOffset>323215</wp:posOffset>
                </wp:positionH>
                <wp:positionV relativeFrom="paragraph">
                  <wp:posOffset>8890</wp:posOffset>
                </wp:positionV>
                <wp:extent cx="94615" cy="85725"/>
                <wp:effectExtent l="0" t="0" r="19685" b="28575"/>
                <wp:wrapNone/>
                <wp:docPr id="313" name="Straight Connector 313"/>
                <wp:cNvGraphicFramePr/>
                <a:graphic xmlns:a="http://schemas.openxmlformats.org/drawingml/2006/main">
                  <a:graphicData uri="http://schemas.microsoft.com/office/word/2010/wordprocessingShape">
                    <wps:wsp>
                      <wps:cNvCnPr/>
                      <wps:spPr>
                        <a:xfrm>
                          <a:off x="0" y="0"/>
                          <a:ext cx="94615" cy="85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D60C7B" id="Straight Connector 313"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25.45pt,.7pt" to="32.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" strokecolor="black [3213]"/>
            </w:pict>
          </mc:Fallback>
        </mc:AlternateContent>
      </w:r>
      <w:r w:rsidR="00726B26">
        <w:rPr>
          <w:b/>
          <w:noProof/>
          <w:u w:val="single"/>
        </w:rPr>
        <mc:AlternateContent>
          <mc:Choice Requires="wps">
            <w:drawing>
              <wp:anchor distT="0" distB="0" distL="114300" distR="114300" simplePos="0" relativeHeight="251765760" behindDoc="0" locked="0" layoutInCell="1" allowOverlap="1" wp14:anchorId="218A4E6F" wp14:editId="51EFA9DA">
                <wp:simplePos x="0" y="0"/>
                <wp:positionH relativeFrom="column">
                  <wp:posOffset>387237</wp:posOffset>
                </wp:positionH>
                <wp:positionV relativeFrom="paragraph">
                  <wp:posOffset>88347</wp:posOffset>
                </wp:positionV>
                <wp:extent cx="25366" cy="4091180"/>
                <wp:effectExtent l="0" t="0" r="32385" b="24130"/>
                <wp:wrapNone/>
                <wp:docPr id="314" name="Straight Connector 314"/>
                <wp:cNvGraphicFramePr/>
                <a:graphic xmlns:a="http://schemas.openxmlformats.org/drawingml/2006/main">
                  <a:graphicData uri="http://schemas.microsoft.com/office/word/2010/wordprocessingShape">
                    <wps:wsp>
                      <wps:cNvCnPr/>
                      <wps:spPr>
                        <a:xfrm flipH="1">
                          <a:off x="0" y="0"/>
                          <a:ext cx="25366" cy="40911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FE3A25" id="Straight Connector 314" o:spid="_x0000_s1026" style="position:absolute;flip:x;z-index:251765760;visibility:visible;mso-wrap-style:square;mso-wrap-distance-left:9pt;mso-wrap-distance-top:0;mso-wrap-distance-right:9pt;mso-wrap-distance-bottom:0;mso-position-horizontal:absolute;mso-position-horizontal-relative:text;mso-position-vertical:absolute;mso-position-vertical-relative:text" from="30.5pt,6.95pt" to="32.5pt,3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" strokecolor="black [3213]"/>
            </w:pict>
          </mc:Fallback>
        </mc:AlternateContent>
      </w:r>
    </w:p>
    <w:p w:rsidR="00726B26" w:rsidRDefault="00C91E8C" w:rsidP="00726B26">
      <w:pPr>
        <w:rPr>
          <w:b/>
          <w:u w:val="single"/>
        </w:rPr>
      </w:pPr>
      <w:r>
        <w:rPr>
          <w:b/>
          <w:noProof/>
          <w:u w:val="single"/>
        </w:rPr>
        <mc:AlternateContent>
          <mc:Choice Requires="wps">
            <w:drawing>
              <wp:anchor distT="0" distB="0" distL="114300" distR="114300" simplePos="0" relativeHeight="251758592" behindDoc="0" locked="0" layoutInCell="1" allowOverlap="1" wp14:anchorId="7253EC81" wp14:editId="18A508AD">
                <wp:simplePos x="0" y="0"/>
                <wp:positionH relativeFrom="column">
                  <wp:posOffset>503555</wp:posOffset>
                </wp:positionH>
                <wp:positionV relativeFrom="paragraph">
                  <wp:posOffset>126571</wp:posOffset>
                </wp:positionV>
                <wp:extent cx="4445" cy="53340"/>
                <wp:effectExtent l="0" t="0" r="33655" b="22860"/>
                <wp:wrapNone/>
                <wp:docPr id="317" name="Straight Connector 317"/>
                <wp:cNvGraphicFramePr/>
                <a:graphic xmlns:a="http://schemas.openxmlformats.org/drawingml/2006/main">
                  <a:graphicData uri="http://schemas.microsoft.com/office/word/2010/wordprocessingShape">
                    <wps:wsp>
                      <wps:cNvCnPr/>
                      <wps:spPr>
                        <a:xfrm flipV="1">
                          <a:off x="0" y="0"/>
                          <a:ext cx="4445" cy="533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C1DE2E" id="Straight Connector 317" o:spid="_x0000_s1026" style="position:absolute;flip:y;z-index:251758592;visibility:visible;mso-wrap-style:square;mso-wrap-distance-left:9pt;mso-wrap-distance-top:0;mso-wrap-distance-right:9pt;mso-wrap-distance-bottom:0;mso-position-horizontal:absolute;mso-position-horizontal-relative:text;mso-position-vertical:absolute;mso-position-vertical-relative:text" from="39.65pt,9.95pt" to="40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" strokecolor="black [3213]"/>
            </w:pict>
          </mc:Fallback>
        </mc:AlternateContent>
      </w:r>
      <w:r>
        <w:rPr>
          <w:noProof/>
        </w:rPr>
        <mc:AlternateContent>
          <mc:Choice Requires="wps">
            <w:drawing>
              <wp:anchor distT="0" distB="0" distL="114300" distR="114300" simplePos="0" relativeHeight="251881472" behindDoc="0" locked="0" layoutInCell="1" allowOverlap="1" wp14:anchorId="0E4A9969" wp14:editId="5EEC0C56">
                <wp:simplePos x="0" y="0"/>
                <wp:positionH relativeFrom="column">
                  <wp:posOffset>224996</wp:posOffset>
                </wp:positionH>
                <wp:positionV relativeFrom="paragraph">
                  <wp:posOffset>129540</wp:posOffset>
                </wp:positionV>
                <wp:extent cx="94615" cy="85725"/>
                <wp:effectExtent l="0" t="0" r="19685" b="28575"/>
                <wp:wrapNone/>
                <wp:docPr id="8" name="Straight Connector 8"/>
                <wp:cNvGraphicFramePr/>
                <a:graphic xmlns:a="http://schemas.openxmlformats.org/drawingml/2006/main">
                  <a:graphicData uri="http://schemas.microsoft.com/office/word/2010/wordprocessingShape">
                    <wps:wsp>
                      <wps:cNvCnPr/>
                      <wps:spPr>
                        <a:xfrm flipH="1">
                          <a:off x="0" y="0"/>
                          <a:ext cx="94615" cy="857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FF324B5" id="Straight Connector 8" o:spid="_x0000_s1026" style="position:absolute;flip:x;z-index:251881472;visibility:visible;mso-wrap-style:square;mso-wrap-distance-left:9pt;mso-wrap-distance-top:0;mso-wrap-distance-right:9pt;mso-wrap-distance-bottom:0;mso-position-horizontal:absolute;mso-position-horizontal-relative:text;mso-position-vertical:absolute;mso-position-vertical-relative:text" from="17.7pt,10.2pt" to="25.1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" strokecolor="windowText"/>
            </w:pict>
          </mc:Fallback>
        </mc:AlternateContent>
      </w:r>
      <w:r w:rsidRPr="003D2D50">
        <w:rPr>
          <w:b/>
          <w:noProof/>
          <w:u w:val="single"/>
        </w:rPr>
        <mc:AlternateContent>
          <mc:Choice Requires="wps">
            <w:drawing>
              <wp:anchor distT="45720" distB="45720" distL="114300" distR="114300" simplePos="0" relativeHeight="251737088" behindDoc="0" locked="0" layoutInCell="1" allowOverlap="1" wp14:anchorId="20A22C1D" wp14:editId="08832B75">
                <wp:simplePos x="0" y="0"/>
                <wp:positionH relativeFrom="column">
                  <wp:posOffset>449786</wp:posOffset>
                </wp:positionH>
                <wp:positionV relativeFrom="paragraph">
                  <wp:posOffset>34290</wp:posOffset>
                </wp:positionV>
                <wp:extent cx="374650" cy="179705"/>
                <wp:effectExtent l="0" t="0" r="25400" b="10795"/>
                <wp:wrapSquare wrapText="bothSides"/>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179705"/>
                        </a:xfrm>
                        <a:prstGeom prst="rect">
                          <a:avLst/>
                        </a:prstGeom>
                        <a:noFill/>
                        <a:ln w="9525">
                          <a:solidFill>
                            <a:sysClr val="window" lastClr="FFFFFF">
                              <a:lumMod val="85000"/>
                            </a:sysClr>
                          </a:solidFill>
                          <a:miter lim="800000"/>
                          <a:headEnd/>
                          <a:tailEnd/>
                        </a:ln>
                      </wps:spPr>
                      <wps:txbx>
                        <w:txbxContent>
                          <w:p w:rsidR="00D82F02" w:rsidRPr="004A418D" w:rsidRDefault="00D82F02" w:rsidP="00726B26">
                            <w:pPr>
                              <w:rPr>
                                <w:sz w:val="12"/>
                                <w:szCs w:val="12"/>
                              </w:rPr>
                            </w:pPr>
                            <w:r w:rsidRPr="004A418D">
                              <w:rPr>
                                <w:sz w:val="12"/>
                                <w:szCs w:val="12"/>
                              </w:rPr>
                              <w:t>HLP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22C1D" id="_x0000_s1128" type="#_x0000_t202" style="position:absolute;margin-left:35.4pt;margin-top:2.7pt;width:29.5pt;height:14.1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" filled="f" strokecolor="#d9d9d9">
                <v:textbox>
                  <w:txbxContent>
                    <w:p w:rsidR="00D82F02" w:rsidRPr="004A418D" w:rsidRDefault="00D82F02" w:rsidP="00726B26">
                      <w:pPr>
                        <w:rPr>
                          <w:sz w:val="12"/>
                          <w:szCs w:val="12"/>
                        </w:rPr>
                      </w:pPr>
                      <w:r w:rsidRPr="004A418D">
                        <w:rPr>
                          <w:sz w:val="12"/>
                          <w:szCs w:val="12"/>
                        </w:rPr>
                        <w:t>HLP</w:t>
                      </w:r>
                    </w:p>
                  </w:txbxContent>
                </v:textbox>
                <w10:wrap type="square"/>
              </v:shape>
            </w:pict>
          </mc:Fallback>
        </mc:AlternateContent>
      </w:r>
    </w:p>
    <w:p w:rsidR="00726B26" w:rsidRDefault="00C91E8C" w:rsidP="00726B26">
      <w:pPr>
        <w:rPr>
          <w:b/>
          <w:u w:val="single"/>
        </w:rPr>
      </w:pPr>
      <w:r>
        <w:rPr>
          <w:b/>
          <w:noProof/>
          <w:u w:val="single"/>
        </w:rPr>
        <mc:AlternateContent>
          <mc:Choice Requires="wps">
            <w:drawing>
              <wp:anchor distT="0" distB="0" distL="114300" distR="114300" simplePos="0" relativeHeight="251757568" behindDoc="0" locked="0" layoutInCell="1" allowOverlap="1" wp14:anchorId="2B26CF98" wp14:editId="0AF6B484">
                <wp:simplePos x="0" y="0"/>
                <wp:positionH relativeFrom="column">
                  <wp:posOffset>414020</wp:posOffset>
                </wp:positionH>
                <wp:positionV relativeFrom="paragraph">
                  <wp:posOffset>34496</wp:posOffset>
                </wp:positionV>
                <wp:extent cx="93980" cy="85090"/>
                <wp:effectExtent l="0" t="0" r="20320" b="29210"/>
                <wp:wrapNone/>
                <wp:docPr id="318" name="Straight Connector 318"/>
                <wp:cNvGraphicFramePr/>
                <a:graphic xmlns:a="http://schemas.openxmlformats.org/drawingml/2006/main">
                  <a:graphicData uri="http://schemas.microsoft.com/office/word/2010/wordprocessingShape">
                    <wps:wsp>
                      <wps:cNvCnPr/>
                      <wps:spPr>
                        <a:xfrm flipV="1">
                          <a:off x="0" y="0"/>
                          <a:ext cx="93980" cy="850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CA250E" id="Straight Connector 318" o:spid="_x0000_s1026" style="position:absolute;flip:y;z-index:251757568;visibility:visible;mso-wrap-style:square;mso-wrap-distance-left:9pt;mso-wrap-distance-top:0;mso-wrap-distance-right:9pt;mso-wrap-distance-bottom:0;mso-position-horizontal:absolute;mso-position-horizontal-relative:text;mso-position-vertical:absolute;mso-position-vertical-relative:text" from="32.6pt,2.7pt" to="40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" strokecolor="black [3213]"/>
            </w:pict>
          </mc:Fallback>
        </mc:AlternateContent>
      </w:r>
      <w:r>
        <w:rPr>
          <w:noProof/>
        </w:rPr>
        <mc:AlternateContent>
          <mc:Choice Requires="wps">
            <w:drawing>
              <wp:anchor distT="0" distB="0" distL="114300" distR="114300" simplePos="0" relativeHeight="251796480" behindDoc="1" locked="0" layoutInCell="1" allowOverlap="1" wp14:anchorId="3577EB91" wp14:editId="5494FBAE">
                <wp:simplePos x="0" y="0"/>
                <wp:positionH relativeFrom="page">
                  <wp:posOffset>829831</wp:posOffset>
                </wp:positionH>
                <wp:positionV relativeFrom="paragraph">
                  <wp:posOffset>66565</wp:posOffset>
                </wp:positionV>
                <wp:extent cx="6078855" cy="204661"/>
                <wp:effectExtent l="0" t="0" r="17145" b="24130"/>
                <wp:wrapNone/>
                <wp:docPr id="315" name="Rectangle 315"/>
                <wp:cNvGraphicFramePr/>
                <a:graphic xmlns:a="http://schemas.openxmlformats.org/drawingml/2006/main">
                  <a:graphicData uri="http://schemas.microsoft.com/office/word/2010/wordprocessingShape">
                    <wps:wsp>
                      <wps:cNvSpPr/>
                      <wps:spPr>
                        <a:xfrm>
                          <a:off x="0" y="0"/>
                          <a:ext cx="6078855" cy="204661"/>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476E9" id="Rectangle 315" o:spid="_x0000_s1026" style="position:absolute;margin-left:65.35pt;margin-top:5.25pt;width:478.65pt;height:16.1pt;z-index:-251520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" fillcolor="#d8d8d8 [2732]" strokecolor="#d8d8d8 [2732]" strokeweight="2pt">
                <w10:wrap anchorx="page"/>
              </v:rect>
            </w:pict>
          </mc:Fallback>
        </mc:AlternateContent>
      </w:r>
    </w:p>
    <w:p w:rsidR="00726B26" w:rsidRDefault="00726B26" w:rsidP="00726B26">
      <w:pPr>
        <w:rPr>
          <w:b/>
          <w:u w:val="single"/>
        </w:rPr>
      </w:pPr>
      <w:r w:rsidRPr="003D2D50">
        <w:rPr>
          <w:b/>
          <w:noProof/>
          <w:u w:val="single"/>
        </w:rPr>
        <mc:AlternateContent>
          <mc:Choice Requires="wps">
            <w:drawing>
              <wp:anchor distT="45720" distB="45720" distL="114300" distR="114300" simplePos="0" relativeHeight="251739136" behindDoc="0" locked="0" layoutInCell="1" allowOverlap="1" wp14:anchorId="72883287" wp14:editId="6E074998">
                <wp:simplePos x="0" y="0"/>
                <wp:positionH relativeFrom="margin">
                  <wp:posOffset>-72390</wp:posOffset>
                </wp:positionH>
                <wp:positionV relativeFrom="paragraph">
                  <wp:posOffset>147320</wp:posOffset>
                </wp:positionV>
                <wp:extent cx="765810" cy="357505"/>
                <wp:effectExtent l="0" t="0" r="15240" b="23495"/>
                <wp:wrapSquare wrapText="bothSides"/>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357505"/>
                        </a:xfrm>
                        <a:prstGeom prst="rect">
                          <a:avLst/>
                        </a:prstGeom>
                        <a:solidFill>
                          <a:srgbClr val="FFFFFF"/>
                        </a:solidFill>
                        <a:ln w="9525">
                          <a:solidFill>
                            <a:sysClr val="window" lastClr="FFFFFF"/>
                          </a:solidFill>
                          <a:miter lim="800000"/>
                          <a:headEnd/>
                          <a:tailEnd/>
                        </a:ln>
                      </wps:spPr>
                      <wps:txbx>
                        <w:txbxContent>
                          <w:p w:rsidR="00D82F02" w:rsidRPr="00C77DE5" w:rsidRDefault="00D82F02" w:rsidP="00726B26">
                            <w:pPr>
                              <w:rPr>
                                <w:sz w:val="12"/>
                                <w:szCs w:val="12"/>
                              </w:rPr>
                            </w:pPr>
                            <w:r w:rsidRPr="00C77DE5">
                              <w:rPr>
                                <w:sz w:val="12"/>
                                <w:szCs w:val="12"/>
                              </w:rPr>
                              <w:t xml:space="preserve">   H</w:t>
                            </w:r>
                            <w:r w:rsidRPr="00C77DE5">
                              <w:rPr>
                                <w:sz w:val="12"/>
                                <w:szCs w:val="12"/>
                              </w:rPr>
                              <w:br/>
                            </w:r>
                            <w:r w:rsidR="00DF1287" w:rsidRPr="00C77DE5">
                              <w:rPr>
                                <w:sz w:val="12"/>
                                <w:szCs w:val="12"/>
                              </w:rPr>
                              <w:t xml:space="preserve">      </w:t>
                            </w:r>
                            <w:r w:rsidR="00DF1287">
                              <w:rPr>
                                <w:sz w:val="12"/>
                                <w:szCs w:val="12"/>
                              </w:rPr>
                              <w:t xml:space="preserve">    </w:t>
                            </w:r>
                            <w:r w:rsidR="00DF1287" w:rsidRPr="00C77DE5">
                              <w:rPr>
                                <w:sz w:val="12"/>
                                <w:szCs w:val="12"/>
                              </w:rPr>
                              <w:t xml:space="preserve">           IT</w:t>
                            </w:r>
                            <w:r w:rsidRPr="00C77DE5">
                              <w:rPr>
                                <w:sz w:val="12"/>
                                <w:szCs w:val="12"/>
                              </w:rPr>
                              <w:br/>
                              <w:t xml:space="preserve">       </w:t>
                            </w:r>
                            <w:r w:rsidR="00DF1287">
                              <w:rPr>
                                <w:sz w:val="12"/>
                                <w:szCs w:val="12"/>
                              </w:rPr>
                              <w:t>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83287" id="_x0000_s1129" type="#_x0000_t202" style="position:absolute;margin-left:-5.7pt;margin-top:11.6pt;width:60.3pt;height:28.1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" strokecolor="window">
                <v:textbox>
                  <w:txbxContent>
                    <w:p w:rsidR="00D82F02" w:rsidRPr="00C77DE5" w:rsidRDefault="00D82F02" w:rsidP="00726B26">
                      <w:pPr>
                        <w:rPr>
                          <w:sz w:val="12"/>
                          <w:szCs w:val="12"/>
                        </w:rPr>
                      </w:pPr>
                      <w:r w:rsidRPr="00C77DE5">
                        <w:rPr>
                          <w:sz w:val="12"/>
                          <w:szCs w:val="12"/>
                        </w:rPr>
                        <w:t xml:space="preserve">   H</w:t>
                      </w:r>
                      <w:r w:rsidRPr="00C77DE5">
                        <w:rPr>
                          <w:sz w:val="12"/>
                          <w:szCs w:val="12"/>
                        </w:rPr>
                        <w:br/>
                      </w:r>
                      <w:r w:rsidR="00DF1287" w:rsidRPr="00C77DE5">
                        <w:rPr>
                          <w:sz w:val="12"/>
                          <w:szCs w:val="12"/>
                        </w:rPr>
                        <w:t xml:space="preserve">      </w:t>
                      </w:r>
                      <w:r w:rsidR="00DF1287">
                        <w:rPr>
                          <w:sz w:val="12"/>
                          <w:szCs w:val="12"/>
                        </w:rPr>
                        <w:t xml:space="preserve">    </w:t>
                      </w:r>
                      <w:r w:rsidR="00DF1287" w:rsidRPr="00C77DE5">
                        <w:rPr>
                          <w:sz w:val="12"/>
                          <w:szCs w:val="12"/>
                        </w:rPr>
                        <w:t xml:space="preserve">           IT</w:t>
                      </w:r>
                      <w:r w:rsidRPr="00C77DE5">
                        <w:rPr>
                          <w:sz w:val="12"/>
                          <w:szCs w:val="12"/>
                        </w:rPr>
                        <w:br/>
                        <w:t xml:space="preserve">       </w:t>
                      </w:r>
                      <w:r w:rsidR="00DF1287">
                        <w:rPr>
                          <w:sz w:val="12"/>
                          <w:szCs w:val="12"/>
                        </w:rPr>
                        <w:t>IT</w:t>
                      </w:r>
                    </w:p>
                  </w:txbxContent>
                </v:textbox>
                <w10:wrap type="square" anchorx="margin"/>
              </v:shape>
            </w:pict>
          </mc:Fallback>
        </mc:AlternateContent>
      </w:r>
      <w:r>
        <w:rPr>
          <w:noProof/>
        </w:rPr>
        <mc:AlternateContent>
          <mc:Choice Requires="wps">
            <w:drawing>
              <wp:anchor distT="0" distB="0" distL="114300" distR="114300" simplePos="0" relativeHeight="251756544" behindDoc="0" locked="0" layoutInCell="1" allowOverlap="1" wp14:anchorId="289F436E" wp14:editId="00EAAC81">
                <wp:simplePos x="0" y="0"/>
                <wp:positionH relativeFrom="column">
                  <wp:posOffset>319405</wp:posOffset>
                </wp:positionH>
                <wp:positionV relativeFrom="paragraph">
                  <wp:posOffset>4445</wp:posOffset>
                </wp:positionV>
                <wp:extent cx="94615" cy="85725"/>
                <wp:effectExtent l="0" t="0" r="19685" b="28575"/>
                <wp:wrapNone/>
                <wp:docPr id="352" name="Straight Connector 352"/>
                <wp:cNvGraphicFramePr/>
                <a:graphic xmlns:a="http://schemas.openxmlformats.org/drawingml/2006/main">
                  <a:graphicData uri="http://schemas.microsoft.com/office/word/2010/wordprocessingShape">
                    <wps:wsp>
                      <wps:cNvCnPr/>
                      <wps:spPr>
                        <a:xfrm flipH="1">
                          <a:off x="0" y="0"/>
                          <a:ext cx="94615" cy="85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5007FA" id="Straight Connector 352" o:spid="_x0000_s1026" style="position:absolute;flip:x;z-index:251756544;visibility:visible;mso-wrap-style:square;mso-wrap-distance-left:9pt;mso-wrap-distance-top:0;mso-wrap-distance-right:9pt;mso-wrap-distance-bottom:0;mso-position-horizontal:absolute;mso-position-horizontal-relative:text;mso-position-vertical:absolute;mso-position-vertical-relative:text" from="25.15pt,.35pt" to="32.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" strokecolor="black [3213]"/>
            </w:pict>
          </mc:Fallback>
        </mc:AlternateContent>
      </w:r>
    </w:p>
    <w:p w:rsidR="00726B26" w:rsidRDefault="00726B26" w:rsidP="00726B26">
      <w:pPr>
        <w:rPr>
          <w:b/>
          <w:u w:val="single"/>
        </w:rPr>
      </w:pPr>
      <w:r>
        <w:rPr>
          <w:noProof/>
        </w:rPr>
        <mc:AlternateContent>
          <mc:Choice Requires="wps">
            <w:drawing>
              <wp:anchor distT="0" distB="0" distL="114300" distR="114300" simplePos="0" relativeHeight="251804672" behindDoc="0" locked="0" layoutInCell="1" allowOverlap="1" wp14:anchorId="45E886A9" wp14:editId="0482EB46">
                <wp:simplePos x="0" y="0"/>
                <wp:positionH relativeFrom="column">
                  <wp:posOffset>220345</wp:posOffset>
                </wp:positionH>
                <wp:positionV relativeFrom="paragraph">
                  <wp:posOffset>81915</wp:posOffset>
                </wp:positionV>
                <wp:extent cx="94615" cy="85725"/>
                <wp:effectExtent l="0" t="0" r="19685" b="28575"/>
                <wp:wrapNone/>
                <wp:docPr id="353" name="Straight Connector 353"/>
                <wp:cNvGraphicFramePr/>
                <a:graphic xmlns:a="http://schemas.openxmlformats.org/drawingml/2006/main">
                  <a:graphicData uri="http://schemas.microsoft.com/office/word/2010/wordprocessingShape">
                    <wps:wsp>
                      <wps:cNvCnPr/>
                      <wps:spPr>
                        <a:xfrm flipH="1">
                          <a:off x="0" y="0"/>
                          <a:ext cx="94615" cy="857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38E334C" id="Straight Connector 353" o:spid="_x0000_s1026" style="position:absolute;flip:x;z-index:251804672;visibility:visible;mso-wrap-style:square;mso-wrap-distance-left:9pt;mso-wrap-distance-top:0;mso-wrap-distance-right:9pt;mso-wrap-distance-bottom:0;mso-position-horizontal:absolute;mso-position-horizontal-relative:text;mso-position-vertical:absolute;mso-position-vertical-relative:text" from="17.35pt,6.45pt" to="24.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" strokecolor="windowText"/>
            </w:pict>
          </mc:Fallback>
        </mc:AlternateContent>
      </w:r>
    </w:p>
    <w:p w:rsidR="00726B26" w:rsidRDefault="00DF1287" w:rsidP="00726B26">
      <w:pPr>
        <w:rPr>
          <w:b/>
          <w:u w:val="single"/>
        </w:rPr>
      </w:pPr>
      <w:r>
        <w:rPr>
          <w:b/>
          <w:noProof/>
          <w:u w:val="single"/>
        </w:rPr>
        <mc:AlternateContent>
          <mc:Choice Requires="wps">
            <w:drawing>
              <wp:anchor distT="0" distB="0" distL="114300" distR="114300" simplePos="0" relativeHeight="251761664" behindDoc="0" locked="0" layoutInCell="1" allowOverlap="1" wp14:anchorId="2D888E42" wp14:editId="6AC64BCC">
                <wp:simplePos x="0" y="0"/>
                <wp:positionH relativeFrom="column">
                  <wp:posOffset>493670</wp:posOffset>
                </wp:positionH>
                <wp:positionV relativeFrom="paragraph">
                  <wp:posOffset>119975</wp:posOffset>
                </wp:positionV>
                <wp:extent cx="5286" cy="169658"/>
                <wp:effectExtent l="0" t="0" r="33020" b="20955"/>
                <wp:wrapNone/>
                <wp:docPr id="296" name="Straight Connector 296"/>
                <wp:cNvGraphicFramePr/>
                <a:graphic xmlns:a="http://schemas.openxmlformats.org/drawingml/2006/main">
                  <a:graphicData uri="http://schemas.microsoft.com/office/word/2010/wordprocessingShape">
                    <wps:wsp>
                      <wps:cNvCnPr/>
                      <wps:spPr>
                        <a:xfrm flipH="1" flipV="1">
                          <a:off x="0" y="0"/>
                          <a:ext cx="5286" cy="16965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B22A6A" id="Straight Connector 296" o:spid="_x0000_s1026" style="position:absolute;flip:x 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9.45pt" to="39.2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" strokecolor="black [3213]"/>
            </w:pict>
          </mc:Fallback>
        </mc:AlternateContent>
      </w:r>
    </w:p>
    <w:p w:rsidR="00726B26" w:rsidRDefault="00DF1287" w:rsidP="00726B26">
      <w:pPr>
        <w:rPr>
          <w:b/>
          <w:u w:val="single"/>
        </w:rPr>
      </w:pPr>
      <w:r>
        <w:rPr>
          <w:b/>
          <w:noProof/>
          <w:u w:val="single"/>
        </w:rPr>
        <mc:AlternateContent>
          <mc:Choice Requires="wps">
            <w:drawing>
              <wp:anchor distT="0" distB="0" distL="114300" distR="114300" simplePos="0" relativeHeight="251760640" behindDoc="0" locked="0" layoutInCell="1" allowOverlap="1" wp14:anchorId="5456B86F" wp14:editId="1DEE66BF">
                <wp:simplePos x="0" y="0"/>
                <wp:positionH relativeFrom="column">
                  <wp:posOffset>409102</wp:posOffset>
                </wp:positionH>
                <wp:positionV relativeFrom="paragraph">
                  <wp:posOffset>135391</wp:posOffset>
                </wp:positionV>
                <wp:extent cx="94615" cy="85662"/>
                <wp:effectExtent l="0" t="0" r="19685" b="29210"/>
                <wp:wrapNone/>
                <wp:docPr id="295" name="Straight Connector 295"/>
                <wp:cNvGraphicFramePr/>
                <a:graphic xmlns:a="http://schemas.openxmlformats.org/drawingml/2006/main">
                  <a:graphicData uri="http://schemas.microsoft.com/office/word/2010/wordprocessingShape">
                    <wps:wsp>
                      <wps:cNvCnPr/>
                      <wps:spPr>
                        <a:xfrm flipV="1">
                          <a:off x="0" y="0"/>
                          <a:ext cx="94615" cy="8566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39642B" id="Straight Connector 295" o:spid="_x0000_s1026" style="position:absolute;flip:y;z-index:251760640;visibility:visible;mso-wrap-style:square;mso-wrap-distance-left:9pt;mso-wrap-distance-top:0;mso-wrap-distance-right:9pt;mso-wrap-distance-bottom:0;mso-position-horizontal:absolute;mso-position-horizontal-relative:text;mso-position-vertical:absolute;mso-position-vertical-relative:text" from="32.2pt,10.65pt" to="39.6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" strokecolor="black [3213]"/>
            </w:pict>
          </mc:Fallback>
        </mc:AlternateContent>
      </w:r>
    </w:p>
    <w:p w:rsidR="00726B26" w:rsidRDefault="00726B26" w:rsidP="00726B26">
      <w:pPr>
        <w:rPr>
          <w:b/>
          <w:u w:val="single"/>
        </w:rPr>
      </w:pPr>
      <w:r>
        <w:rPr>
          <w:noProof/>
        </w:rPr>
        <mc:AlternateContent>
          <mc:Choice Requires="wps">
            <w:drawing>
              <wp:anchor distT="0" distB="0" distL="114300" distR="114300" simplePos="0" relativeHeight="251763712" behindDoc="0" locked="0" layoutInCell="1" allowOverlap="1" wp14:anchorId="5DE880DB" wp14:editId="3BA438BC">
                <wp:simplePos x="0" y="0"/>
                <wp:positionH relativeFrom="column">
                  <wp:posOffset>314325</wp:posOffset>
                </wp:positionH>
                <wp:positionV relativeFrom="paragraph">
                  <wp:posOffset>144780</wp:posOffset>
                </wp:positionV>
                <wp:extent cx="94615" cy="85725"/>
                <wp:effectExtent l="0" t="0" r="19685" b="28575"/>
                <wp:wrapNone/>
                <wp:docPr id="354" name="Straight Connector 354"/>
                <wp:cNvGraphicFramePr/>
                <a:graphic xmlns:a="http://schemas.openxmlformats.org/drawingml/2006/main">
                  <a:graphicData uri="http://schemas.microsoft.com/office/word/2010/wordprocessingShape">
                    <wps:wsp>
                      <wps:cNvCnPr/>
                      <wps:spPr>
                        <a:xfrm>
                          <a:off x="0" y="0"/>
                          <a:ext cx="94615" cy="85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42E627" id="Straight Connector 354"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24.75pt,11.4pt" to="32.2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" strokecolor="black [3213]"/>
            </w:pict>
          </mc:Fallback>
        </mc:AlternateContent>
      </w:r>
    </w:p>
    <w:p w:rsidR="00726B26" w:rsidRDefault="00726B26" w:rsidP="00726B26">
      <w:pPr>
        <w:rPr>
          <w:b/>
          <w:u w:val="single"/>
        </w:rPr>
      </w:pPr>
    </w:p>
    <w:p w:rsidR="00726B26" w:rsidRDefault="000E4AC9" w:rsidP="00726B26">
      <w:pPr>
        <w:rPr>
          <w:b/>
          <w:u w:val="single"/>
        </w:rPr>
      </w:pPr>
      <w:r w:rsidRPr="003D2D50">
        <w:rPr>
          <w:b/>
          <w:noProof/>
          <w:u w:val="single"/>
        </w:rPr>
        <mc:AlternateContent>
          <mc:Choice Requires="wps">
            <w:drawing>
              <wp:anchor distT="45720" distB="45720" distL="114300" distR="114300" simplePos="0" relativeHeight="251735040" behindDoc="0" locked="0" layoutInCell="1" allowOverlap="1" wp14:anchorId="262162B5" wp14:editId="69D48E7F">
                <wp:simplePos x="0" y="0"/>
                <wp:positionH relativeFrom="margin">
                  <wp:posOffset>149860</wp:posOffset>
                </wp:positionH>
                <wp:positionV relativeFrom="paragraph">
                  <wp:posOffset>144145</wp:posOffset>
                </wp:positionV>
                <wp:extent cx="356235" cy="306070"/>
                <wp:effectExtent l="0" t="0" r="24765" b="17780"/>
                <wp:wrapSquare wrapText="bothSides"/>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06070"/>
                        </a:xfrm>
                        <a:prstGeom prst="rect">
                          <a:avLst/>
                        </a:prstGeom>
                        <a:solidFill>
                          <a:srgbClr val="FFFFFF"/>
                        </a:solidFill>
                        <a:ln w="9525">
                          <a:solidFill>
                            <a:sysClr val="window" lastClr="FFFFFF"/>
                          </a:solidFill>
                          <a:miter lim="800000"/>
                          <a:headEnd/>
                          <a:tailEnd/>
                        </a:ln>
                      </wps:spPr>
                      <wps:txbx>
                        <w:txbxContent>
                          <w:p w:rsidR="00D82F02" w:rsidRPr="00C77DE5" w:rsidRDefault="00D82F02" w:rsidP="00726B26">
                            <w:pPr>
                              <w:rPr>
                                <w:sz w:val="12"/>
                                <w:szCs w:val="12"/>
                              </w:rPr>
                            </w:pPr>
                            <w:r>
                              <w:rPr>
                                <w:sz w:val="12"/>
                                <w:szCs w:val="12"/>
                              </w:rPr>
                              <w:t xml:space="preserve">  H</w:t>
                            </w:r>
                            <w:r>
                              <w:rPr>
                                <w:sz w:val="12"/>
                                <w:szCs w:val="12"/>
                              </w:rPr>
                              <w:br/>
                            </w:r>
                            <w:r w:rsidRPr="00C77DE5">
                              <w:rPr>
                                <w:sz w:val="12"/>
                                <w:szCs w:val="12"/>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162B5" id="_x0000_s1130" type="#_x0000_t202" style="position:absolute;margin-left:11.8pt;margin-top:11.35pt;width:28.05pt;height:24.1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" strokecolor="window">
                <v:textbox>
                  <w:txbxContent>
                    <w:p w:rsidR="00D82F02" w:rsidRPr="00C77DE5" w:rsidRDefault="00D82F02" w:rsidP="00726B26">
                      <w:pPr>
                        <w:rPr>
                          <w:sz w:val="12"/>
                          <w:szCs w:val="12"/>
                        </w:rPr>
                      </w:pPr>
                      <w:r>
                        <w:rPr>
                          <w:sz w:val="12"/>
                          <w:szCs w:val="12"/>
                        </w:rPr>
                        <w:t xml:space="preserve">  H</w:t>
                      </w:r>
                      <w:r>
                        <w:rPr>
                          <w:sz w:val="12"/>
                          <w:szCs w:val="12"/>
                        </w:rPr>
                        <w:br/>
                      </w:r>
                      <w:r w:rsidRPr="00C77DE5">
                        <w:rPr>
                          <w:sz w:val="12"/>
                          <w:szCs w:val="12"/>
                        </w:rPr>
                        <w:t>S</w:t>
                      </w:r>
                    </w:p>
                  </w:txbxContent>
                </v:textbox>
                <w10:wrap type="square" anchorx="margin"/>
              </v:shape>
            </w:pict>
          </mc:Fallback>
        </mc:AlternateContent>
      </w:r>
      <w:r w:rsidR="00726B26" w:rsidRPr="003D2D50">
        <w:rPr>
          <w:b/>
          <w:noProof/>
          <w:u w:val="single"/>
        </w:rPr>
        <mc:AlternateContent>
          <mc:Choice Requires="wps">
            <w:drawing>
              <wp:anchor distT="45720" distB="45720" distL="114300" distR="114300" simplePos="0" relativeHeight="251736064" behindDoc="0" locked="0" layoutInCell="1" allowOverlap="1" wp14:anchorId="1A6B88B0" wp14:editId="2A6786A7">
                <wp:simplePos x="0" y="0"/>
                <wp:positionH relativeFrom="margin">
                  <wp:posOffset>356235</wp:posOffset>
                </wp:positionH>
                <wp:positionV relativeFrom="paragraph">
                  <wp:posOffset>12065</wp:posOffset>
                </wp:positionV>
                <wp:extent cx="288925" cy="194945"/>
                <wp:effectExtent l="0" t="0" r="15875" b="14605"/>
                <wp:wrapSquare wrapText="bothSides"/>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94945"/>
                        </a:xfrm>
                        <a:prstGeom prst="rect">
                          <a:avLst/>
                        </a:prstGeom>
                        <a:solidFill>
                          <a:srgbClr val="FFFFFF"/>
                        </a:solidFill>
                        <a:ln w="9525">
                          <a:solidFill>
                            <a:sysClr val="window" lastClr="FFFFFF"/>
                          </a:solidFill>
                          <a:miter lim="800000"/>
                          <a:headEnd/>
                          <a:tailEnd/>
                        </a:ln>
                      </wps:spPr>
                      <wps:txbx>
                        <w:txbxContent>
                          <w:p w:rsidR="00D82F02" w:rsidRPr="00C77DE5" w:rsidRDefault="00D82F02" w:rsidP="00726B26">
                            <w:pPr>
                              <w:rPr>
                                <w:sz w:val="12"/>
                                <w:szCs w:val="12"/>
                              </w:rPr>
                            </w:pPr>
                            <w:r w:rsidRPr="00C77DE5">
                              <w:rPr>
                                <w:sz w:val="12"/>
                                <w:szCs w:val="12"/>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B88B0" id="_x0000_s1131" type="#_x0000_t202" style="position:absolute;margin-left:28.05pt;margin-top:.95pt;width:22.75pt;height:15.35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" strokecolor="window">
                <v:textbox>
                  <w:txbxContent>
                    <w:p w:rsidR="00D82F02" w:rsidRPr="00C77DE5" w:rsidRDefault="00D82F02" w:rsidP="00726B26">
                      <w:pPr>
                        <w:rPr>
                          <w:sz w:val="12"/>
                          <w:szCs w:val="12"/>
                        </w:rPr>
                      </w:pPr>
                      <w:r w:rsidRPr="00C77DE5">
                        <w:rPr>
                          <w:sz w:val="12"/>
                          <w:szCs w:val="12"/>
                        </w:rPr>
                        <w:t>S</w:t>
                      </w:r>
                    </w:p>
                  </w:txbxContent>
                </v:textbox>
                <w10:wrap type="square" anchorx="margin"/>
              </v:shape>
            </w:pict>
          </mc:Fallback>
        </mc:AlternateContent>
      </w:r>
    </w:p>
    <w:p w:rsidR="00726B26" w:rsidRDefault="00726B26" w:rsidP="00726B26">
      <w:pPr>
        <w:rPr>
          <w:b/>
          <w:u w:val="single"/>
        </w:rPr>
      </w:pPr>
    </w:p>
    <w:p w:rsidR="00726B26" w:rsidRDefault="00726B26" w:rsidP="00726B26">
      <w:pPr>
        <w:rPr>
          <w:b/>
          <w:u w:val="single"/>
        </w:rPr>
      </w:pPr>
      <w:r>
        <w:rPr>
          <w:noProof/>
        </w:rPr>
        <mc:AlternateContent>
          <mc:Choice Requires="wps">
            <w:drawing>
              <wp:anchor distT="0" distB="0" distL="114300" distR="114300" simplePos="0" relativeHeight="251807744" behindDoc="1" locked="0" layoutInCell="1" allowOverlap="1" wp14:anchorId="60A58FC7" wp14:editId="4A89C0B3">
                <wp:simplePos x="0" y="0"/>
                <wp:positionH relativeFrom="column">
                  <wp:posOffset>-248717</wp:posOffset>
                </wp:positionH>
                <wp:positionV relativeFrom="paragraph">
                  <wp:posOffset>159233</wp:posOffset>
                </wp:positionV>
                <wp:extent cx="6070600" cy="168833"/>
                <wp:effectExtent l="0" t="0" r="25400" b="22225"/>
                <wp:wrapNone/>
                <wp:docPr id="357" name="Rectangle 357"/>
                <wp:cNvGraphicFramePr/>
                <a:graphic xmlns:a="http://schemas.openxmlformats.org/drawingml/2006/main">
                  <a:graphicData uri="http://schemas.microsoft.com/office/word/2010/wordprocessingShape">
                    <wps:wsp>
                      <wps:cNvSpPr/>
                      <wps:spPr>
                        <a:xfrm>
                          <a:off x="0" y="0"/>
                          <a:ext cx="6070600" cy="168833"/>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B08011" id="Rectangle 357" o:spid="_x0000_s1026" style="position:absolute;margin-left:-19.6pt;margin-top:12.55pt;width:478pt;height:13.3pt;z-index:-251508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" fillcolor="#d8d8d8 [2732]" strokecolor="#d8d8d8 [2732]" strokeweight="2pt"/>
            </w:pict>
          </mc:Fallback>
        </mc:AlternateContent>
      </w:r>
    </w:p>
    <w:p w:rsidR="00726B26" w:rsidRDefault="00726B26" w:rsidP="00726B26">
      <w:pPr>
        <w:rPr>
          <w:b/>
          <w:u w:val="single"/>
        </w:rPr>
      </w:pPr>
      <w:r>
        <w:rPr>
          <w:noProof/>
        </w:rPr>
        <mc:AlternateContent>
          <mc:Choice Requires="wps">
            <w:drawing>
              <wp:anchor distT="0" distB="0" distL="114300" distR="114300" simplePos="0" relativeHeight="251764736" behindDoc="0" locked="0" layoutInCell="1" allowOverlap="1" wp14:anchorId="21B27316" wp14:editId="55F5E796">
                <wp:simplePos x="0" y="0"/>
                <wp:positionH relativeFrom="column">
                  <wp:posOffset>403225</wp:posOffset>
                </wp:positionH>
                <wp:positionV relativeFrom="paragraph">
                  <wp:posOffset>95044</wp:posOffset>
                </wp:positionV>
                <wp:extent cx="94615" cy="85725"/>
                <wp:effectExtent l="0" t="0" r="19685" b="28575"/>
                <wp:wrapNone/>
                <wp:docPr id="358" name="Straight Connector 358"/>
                <wp:cNvGraphicFramePr/>
                <a:graphic xmlns:a="http://schemas.openxmlformats.org/drawingml/2006/main">
                  <a:graphicData uri="http://schemas.microsoft.com/office/word/2010/wordprocessingShape">
                    <wps:wsp>
                      <wps:cNvCnPr/>
                      <wps:spPr>
                        <a:xfrm>
                          <a:off x="0" y="0"/>
                          <a:ext cx="94615" cy="85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034FC6" id="Straight Connector 358"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31.75pt,7.5pt" to="39.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" strokecolor="black [3213]"/>
            </w:pict>
          </mc:Fallback>
        </mc:AlternateContent>
      </w:r>
    </w:p>
    <w:p w:rsidR="00726B26" w:rsidRDefault="00726B26" w:rsidP="00726B26">
      <w:pPr>
        <w:rPr>
          <w:b/>
          <w:u w:val="single"/>
        </w:rPr>
      </w:pPr>
      <w:r>
        <w:rPr>
          <w:noProof/>
        </w:rPr>
        <mc:AlternateContent>
          <mc:Choice Requires="wps">
            <w:drawing>
              <wp:anchor distT="0" distB="0" distL="114300" distR="114300" simplePos="0" relativeHeight="251789312" behindDoc="0" locked="0" layoutInCell="1" allowOverlap="1" wp14:anchorId="55C2421A" wp14:editId="186ECCC5">
                <wp:simplePos x="0" y="0"/>
                <wp:positionH relativeFrom="column">
                  <wp:posOffset>494030</wp:posOffset>
                </wp:positionH>
                <wp:positionV relativeFrom="paragraph">
                  <wp:posOffset>36624</wp:posOffset>
                </wp:positionV>
                <wp:extent cx="0" cy="117475"/>
                <wp:effectExtent l="76200" t="0" r="57150" b="53975"/>
                <wp:wrapNone/>
                <wp:docPr id="359" name="Straight Arrow Connector 359"/>
                <wp:cNvGraphicFramePr/>
                <a:graphic xmlns:a="http://schemas.openxmlformats.org/drawingml/2006/main">
                  <a:graphicData uri="http://schemas.microsoft.com/office/word/2010/wordprocessingShape">
                    <wps:wsp>
                      <wps:cNvCnPr/>
                      <wps:spPr>
                        <a:xfrm>
                          <a:off x="0" y="0"/>
                          <a:ext cx="0" cy="117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555021" id="Straight Arrow Connector 359" o:spid="_x0000_s1026" type="#_x0000_t32" style="position:absolute;margin-left:38.9pt;margin-top:2.9pt;width:0;height:9.25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" strokecolor="black [3040]">
                <v:stroke endarrow="block"/>
              </v:shape>
            </w:pict>
          </mc:Fallback>
        </mc:AlternateContent>
      </w:r>
      <w:r w:rsidRPr="003D2D50">
        <w:rPr>
          <w:b/>
          <w:noProof/>
          <w:u w:val="single"/>
        </w:rPr>
        <mc:AlternateContent>
          <mc:Choice Requires="wps">
            <w:drawing>
              <wp:anchor distT="45720" distB="45720" distL="114300" distR="114300" simplePos="0" relativeHeight="251729920" behindDoc="0" locked="0" layoutInCell="1" allowOverlap="1" wp14:anchorId="6DB25590" wp14:editId="6D8977C3">
                <wp:simplePos x="0" y="0"/>
                <wp:positionH relativeFrom="column">
                  <wp:posOffset>450850</wp:posOffset>
                </wp:positionH>
                <wp:positionV relativeFrom="paragraph">
                  <wp:posOffset>72390</wp:posOffset>
                </wp:positionV>
                <wp:extent cx="591820" cy="168910"/>
                <wp:effectExtent l="0" t="0" r="17780" b="21590"/>
                <wp:wrapSquare wrapText="bothSides"/>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168910"/>
                        </a:xfrm>
                        <a:prstGeom prst="rect">
                          <a:avLst/>
                        </a:prstGeom>
                        <a:solidFill>
                          <a:srgbClr val="FFFFFF"/>
                        </a:solidFill>
                        <a:ln w="9525">
                          <a:solidFill>
                            <a:schemeClr val="bg1"/>
                          </a:solidFill>
                          <a:miter lim="800000"/>
                          <a:headEnd/>
                          <a:tailEnd/>
                        </a:ln>
                      </wps:spPr>
                      <wps:txbx>
                        <w:txbxContent>
                          <w:p w:rsidR="00D82F02" w:rsidRPr="00F9510F" w:rsidRDefault="00D82F02" w:rsidP="00726B26">
                            <w:pPr>
                              <w:rPr>
                                <w:sz w:val="12"/>
                                <w:szCs w:val="10"/>
                              </w:rPr>
                            </w:pPr>
                            <w:r w:rsidRPr="00F9510F">
                              <w:rPr>
                                <w:sz w:val="12"/>
                                <w:szCs w:val="10"/>
                              </w:rPr>
                              <w:t>To Erie, PA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25590" id="_x0000_s1132" type="#_x0000_t202" style="position:absolute;margin-left:35.5pt;margin-top:5.7pt;width:46.6pt;height:13.3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" strokecolor="white [3212]">
                <v:textbox>
                  <w:txbxContent>
                    <w:p w:rsidR="00D82F02" w:rsidRPr="00F9510F" w:rsidRDefault="00D82F02" w:rsidP="00726B26">
                      <w:pPr>
                        <w:rPr>
                          <w:sz w:val="12"/>
                          <w:szCs w:val="10"/>
                        </w:rPr>
                      </w:pPr>
                      <w:r w:rsidRPr="00F9510F">
                        <w:rPr>
                          <w:sz w:val="12"/>
                          <w:szCs w:val="10"/>
                        </w:rPr>
                        <w:t>To Erie, PA</w:t>
                      </w:r>
                    </w:p>
                  </w:txbxContent>
                </v:textbox>
                <w10:wrap type="square"/>
              </v:shape>
            </w:pict>
          </mc:Fallback>
        </mc:AlternateContent>
      </w:r>
    </w:p>
    <w:p w:rsidR="00726B26" w:rsidRDefault="00726B26" w:rsidP="00726B26">
      <w:pPr>
        <w:rPr>
          <w:b/>
          <w:u w:val="single"/>
        </w:rPr>
      </w:pPr>
      <w:r>
        <w:rPr>
          <w:noProof/>
        </w:rPr>
        <mc:AlternateContent>
          <mc:Choice Requires="wps">
            <w:drawing>
              <wp:anchor distT="0" distB="0" distL="114300" distR="114300" simplePos="0" relativeHeight="251875328" behindDoc="1" locked="0" layoutInCell="1" allowOverlap="1" wp14:anchorId="4DC456D2" wp14:editId="00438E2F">
                <wp:simplePos x="0" y="0"/>
                <wp:positionH relativeFrom="column">
                  <wp:posOffset>-246307</wp:posOffset>
                </wp:positionH>
                <wp:positionV relativeFrom="paragraph">
                  <wp:posOffset>148689</wp:posOffset>
                </wp:positionV>
                <wp:extent cx="6070600" cy="221257"/>
                <wp:effectExtent l="0" t="0" r="25400" b="26670"/>
                <wp:wrapNone/>
                <wp:docPr id="361" name="Rectangle 361"/>
                <wp:cNvGraphicFramePr/>
                <a:graphic xmlns:a="http://schemas.openxmlformats.org/drawingml/2006/main">
                  <a:graphicData uri="http://schemas.microsoft.com/office/word/2010/wordprocessingShape">
                    <wps:wsp>
                      <wps:cNvSpPr/>
                      <wps:spPr>
                        <a:xfrm>
                          <a:off x="0" y="0"/>
                          <a:ext cx="6070600" cy="221257"/>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7093F2" id="Rectangle 361" o:spid="_x0000_s1026" style="position:absolute;margin-left:-19.4pt;margin-top:11.7pt;width:478pt;height:17.4pt;z-index:-251441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" fillcolor="#d8d8d8 [2732]" strokecolor="#d8d8d8 [2732]" strokeweight="2pt"/>
            </w:pict>
          </mc:Fallback>
        </mc:AlternateContent>
      </w:r>
    </w:p>
    <w:p w:rsidR="00726B26" w:rsidRDefault="00726B26" w:rsidP="00726B26">
      <w:pPr>
        <w:rPr>
          <w:b/>
          <w:u w:val="single"/>
        </w:rPr>
      </w:pPr>
      <w:r>
        <w:rPr>
          <w:b/>
          <w:noProof/>
          <w:u w:val="single"/>
        </w:rPr>
        <mc:AlternateContent>
          <mc:Choice Requires="wps">
            <w:drawing>
              <wp:anchor distT="0" distB="0" distL="114300" distR="114300" simplePos="0" relativeHeight="251766784" behindDoc="0" locked="0" layoutInCell="1" allowOverlap="1" wp14:anchorId="3AB25706" wp14:editId="66C152A0">
                <wp:simplePos x="0" y="0"/>
                <wp:positionH relativeFrom="column">
                  <wp:posOffset>296822</wp:posOffset>
                </wp:positionH>
                <wp:positionV relativeFrom="paragraph">
                  <wp:posOffset>120789</wp:posOffset>
                </wp:positionV>
                <wp:extent cx="4439" cy="1868748"/>
                <wp:effectExtent l="0" t="0" r="34290" b="36830"/>
                <wp:wrapNone/>
                <wp:docPr id="362" name="Straight Connector 362"/>
                <wp:cNvGraphicFramePr/>
                <a:graphic xmlns:a="http://schemas.openxmlformats.org/drawingml/2006/main">
                  <a:graphicData uri="http://schemas.microsoft.com/office/word/2010/wordprocessingShape">
                    <wps:wsp>
                      <wps:cNvCnPr/>
                      <wps:spPr>
                        <a:xfrm flipH="1">
                          <a:off x="0" y="0"/>
                          <a:ext cx="4439" cy="18687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01D461" id="Straight Connector 362" o:spid="_x0000_s1026" style="position:absolute;flip:x;z-index:251766784;visibility:visible;mso-wrap-style:square;mso-wrap-distance-left:9pt;mso-wrap-distance-top:0;mso-wrap-distance-right:9pt;mso-wrap-distance-bottom:0;mso-position-horizontal:absolute;mso-position-horizontal-relative:text;mso-position-vertical:absolute;mso-position-vertical-relative:text" from="23.35pt,9.5pt" to="23.7pt,1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" strokecolor="black [3213]"/>
            </w:pict>
          </mc:Fallback>
        </mc:AlternateContent>
      </w:r>
      <w:r>
        <w:rPr>
          <w:b/>
          <w:noProof/>
          <w:u w:val="single"/>
        </w:rPr>
        <mc:AlternateContent>
          <mc:Choice Requires="wps">
            <w:drawing>
              <wp:anchor distT="0" distB="0" distL="114300" distR="114300" simplePos="0" relativeHeight="251767808" behindDoc="0" locked="0" layoutInCell="1" allowOverlap="1" wp14:anchorId="218BBD5C" wp14:editId="08EC4838">
                <wp:simplePos x="0" y="0"/>
                <wp:positionH relativeFrom="column">
                  <wp:posOffset>301343</wp:posOffset>
                </wp:positionH>
                <wp:positionV relativeFrom="paragraph">
                  <wp:posOffset>34784</wp:posOffset>
                </wp:positionV>
                <wp:extent cx="94489" cy="85722"/>
                <wp:effectExtent l="0" t="0" r="20320" b="29210"/>
                <wp:wrapNone/>
                <wp:docPr id="363" name="Straight Connector 363"/>
                <wp:cNvGraphicFramePr/>
                <a:graphic xmlns:a="http://schemas.openxmlformats.org/drawingml/2006/main">
                  <a:graphicData uri="http://schemas.microsoft.com/office/word/2010/wordprocessingShape">
                    <wps:wsp>
                      <wps:cNvCnPr/>
                      <wps:spPr>
                        <a:xfrm flipH="1">
                          <a:off x="0" y="0"/>
                          <a:ext cx="94489" cy="8572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C67EF7" id="Straight Connector 363" o:spid="_x0000_s1026" style="position:absolute;flip:x;z-index:251767808;visibility:visible;mso-wrap-style:square;mso-wrap-distance-left:9pt;mso-wrap-distance-top:0;mso-wrap-distance-right:9pt;mso-wrap-distance-bottom:0;mso-position-horizontal:absolute;mso-position-horizontal-relative:text;mso-position-vertical:absolute;mso-position-vertical-relative:text" from="23.75pt,2.75pt" to="31.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" strokecolor="black [3213]"/>
            </w:pict>
          </mc:Fallback>
        </mc:AlternateContent>
      </w:r>
      <w:r>
        <w:rPr>
          <w:b/>
          <w:noProof/>
          <w:u w:val="single"/>
        </w:rPr>
        <mc:AlternateContent>
          <mc:Choice Requires="wps">
            <w:drawing>
              <wp:anchor distT="0" distB="0" distL="114300" distR="114300" simplePos="0" relativeHeight="251768832" behindDoc="0" locked="0" layoutInCell="1" allowOverlap="1" wp14:anchorId="6B9B3EFE" wp14:editId="3DCC8E62">
                <wp:simplePos x="0" y="0"/>
                <wp:positionH relativeFrom="column">
                  <wp:posOffset>201887</wp:posOffset>
                </wp:positionH>
                <wp:positionV relativeFrom="paragraph">
                  <wp:posOffset>125316</wp:posOffset>
                </wp:positionV>
                <wp:extent cx="94489" cy="85722"/>
                <wp:effectExtent l="0" t="0" r="20320" b="29210"/>
                <wp:wrapNone/>
                <wp:docPr id="364" name="Straight Connector 364"/>
                <wp:cNvGraphicFramePr/>
                <a:graphic xmlns:a="http://schemas.openxmlformats.org/drawingml/2006/main">
                  <a:graphicData uri="http://schemas.microsoft.com/office/word/2010/wordprocessingShape">
                    <wps:wsp>
                      <wps:cNvCnPr/>
                      <wps:spPr>
                        <a:xfrm flipH="1">
                          <a:off x="0" y="0"/>
                          <a:ext cx="94489" cy="8572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9587D7" id="Straight Connector 364" o:spid="_x0000_s1026" style="position:absolute;flip:x;z-index:251768832;visibility:visible;mso-wrap-style:square;mso-wrap-distance-left:9pt;mso-wrap-distance-top:0;mso-wrap-distance-right:9pt;mso-wrap-distance-bottom:0;mso-position-horizontal:absolute;mso-position-horizontal-relative:text;mso-position-vertical:absolute;mso-position-vertical-relative:text" from="15.9pt,9.85pt" to="23.3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" strokecolor="black [3213]"/>
            </w:pict>
          </mc:Fallback>
        </mc:AlternateContent>
      </w:r>
    </w:p>
    <w:p w:rsidR="00726B26" w:rsidRDefault="0071446A" w:rsidP="00726B26">
      <w:pPr>
        <w:rPr>
          <w:b/>
          <w:u w:val="single"/>
        </w:rPr>
      </w:pPr>
      <w:r w:rsidRPr="003D2D50">
        <w:rPr>
          <w:b/>
          <w:noProof/>
          <w:u w:val="single"/>
        </w:rPr>
        <mc:AlternateContent>
          <mc:Choice Requires="wps">
            <w:drawing>
              <wp:anchor distT="45720" distB="45720" distL="114300" distR="114300" simplePos="0" relativeHeight="251599868" behindDoc="0" locked="0" layoutInCell="1" allowOverlap="1" wp14:anchorId="5C0EDE9B" wp14:editId="417ED3EC">
                <wp:simplePos x="0" y="0"/>
                <wp:positionH relativeFrom="margin">
                  <wp:posOffset>421860</wp:posOffset>
                </wp:positionH>
                <wp:positionV relativeFrom="paragraph">
                  <wp:posOffset>139700</wp:posOffset>
                </wp:positionV>
                <wp:extent cx="288925" cy="194945"/>
                <wp:effectExtent l="0" t="0" r="15875"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94945"/>
                        </a:xfrm>
                        <a:prstGeom prst="rect">
                          <a:avLst/>
                        </a:prstGeom>
                        <a:solidFill>
                          <a:srgbClr val="FFFFFF"/>
                        </a:solidFill>
                        <a:ln w="9525">
                          <a:solidFill>
                            <a:sysClr val="window" lastClr="FFFFFF"/>
                          </a:solidFill>
                          <a:miter lim="800000"/>
                          <a:headEnd/>
                          <a:tailEnd/>
                        </a:ln>
                      </wps:spPr>
                      <wps:txbx>
                        <w:txbxContent>
                          <w:p w:rsidR="00D82F02" w:rsidRPr="00C77DE5" w:rsidRDefault="00D82F02" w:rsidP="0071446A">
                            <w:pPr>
                              <w:rPr>
                                <w:sz w:val="12"/>
                                <w:szCs w:val="12"/>
                              </w:rPr>
                            </w:pPr>
                            <w:r>
                              <w:rPr>
                                <w:sz w:val="12"/>
                                <w:szCs w:val="12"/>
                              </w:rP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EDE9B" id="_x0000_s1133" type="#_x0000_t202" style="position:absolute;margin-left:33.2pt;margin-top:11pt;width:22.75pt;height:15.35pt;z-index:2515998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" strokecolor="window">
                <v:textbox>
                  <w:txbxContent>
                    <w:p w:rsidR="00D82F02" w:rsidRPr="00C77DE5" w:rsidRDefault="00D82F02" w:rsidP="0071446A">
                      <w:pPr>
                        <w:rPr>
                          <w:sz w:val="12"/>
                          <w:szCs w:val="12"/>
                        </w:rPr>
                      </w:pPr>
                      <w:r>
                        <w:rPr>
                          <w:sz w:val="12"/>
                          <w:szCs w:val="12"/>
                        </w:rPr>
                        <w:t>H</w:t>
                      </w:r>
                    </w:p>
                  </w:txbxContent>
                </v:textbox>
                <w10:wrap type="square" anchorx="margin"/>
              </v:shape>
            </w:pict>
          </mc:Fallback>
        </mc:AlternateContent>
      </w:r>
      <w:r w:rsidR="00726B26">
        <w:rPr>
          <w:b/>
          <w:noProof/>
          <w:u w:val="single"/>
        </w:rPr>
        <mc:AlternateContent>
          <mc:Choice Requires="wps">
            <w:drawing>
              <wp:anchor distT="0" distB="0" distL="114300" distR="114300" simplePos="0" relativeHeight="251769856" behindDoc="0" locked="0" layoutInCell="1" allowOverlap="1" wp14:anchorId="3994E8FD" wp14:editId="20BB0D1A">
                <wp:simplePos x="0" y="0"/>
                <wp:positionH relativeFrom="column">
                  <wp:posOffset>197366</wp:posOffset>
                </wp:positionH>
                <wp:positionV relativeFrom="paragraph">
                  <wp:posOffset>60744</wp:posOffset>
                </wp:positionV>
                <wp:extent cx="3171" cy="520049"/>
                <wp:effectExtent l="0" t="0" r="35560" b="33020"/>
                <wp:wrapNone/>
                <wp:docPr id="366" name="Straight Connector 366"/>
                <wp:cNvGraphicFramePr/>
                <a:graphic xmlns:a="http://schemas.openxmlformats.org/drawingml/2006/main">
                  <a:graphicData uri="http://schemas.microsoft.com/office/word/2010/wordprocessingShape">
                    <wps:wsp>
                      <wps:cNvCnPr/>
                      <wps:spPr>
                        <a:xfrm>
                          <a:off x="0" y="0"/>
                          <a:ext cx="3171" cy="52004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9D06CB" id="Straight Connector 366"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15.55pt,4.8pt" to="15.8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" strokecolor="black [3213]"/>
            </w:pict>
          </mc:Fallback>
        </mc:AlternateContent>
      </w:r>
    </w:p>
    <w:p w:rsidR="00726B26" w:rsidRDefault="00F2011E" w:rsidP="00726B26">
      <w:pPr>
        <w:rPr>
          <w:b/>
          <w:u w:val="single"/>
        </w:rPr>
      </w:pPr>
      <w:r>
        <w:rPr>
          <w:b/>
          <w:noProof/>
          <w:u w:val="single"/>
        </w:rPr>
        <mc:AlternateContent>
          <mc:Choice Requires="wps">
            <w:drawing>
              <wp:anchor distT="0" distB="0" distL="114300" distR="114300" simplePos="0" relativeHeight="251598843" behindDoc="0" locked="0" layoutInCell="1" allowOverlap="1" wp14:anchorId="5AD78A12" wp14:editId="19D8B0C7">
                <wp:simplePos x="0" y="0"/>
                <wp:positionH relativeFrom="column">
                  <wp:posOffset>-103822</wp:posOffset>
                </wp:positionH>
                <wp:positionV relativeFrom="paragraph">
                  <wp:posOffset>67833</wp:posOffset>
                </wp:positionV>
                <wp:extent cx="384810" cy="208915"/>
                <wp:effectExtent l="0" t="7303" r="26988" b="26987"/>
                <wp:wrapNone/>
                <wp:docPr id="365" name="Text Box 365"/>
                <wp:cNvGraphicFramePr/>
                <a:graphic xmlns:a="http://schemas.openxmlformats.org/drawingml/2006/main">
                  <a:graphicData uri="http://schemas.microsoft.com/office/word/2010/wordprocessingShape">
                    <wps:wsp>
                      <wps:cNvSpPr txBox="1"/>
                      <wps:spPr>
                        <a:xfrm rot="16200000">
                          <a:off x="0" y="0"/>
                          <a:ext cx="384810" cy="208915"/>
                        </a:xfrm>
                        <a:prstGeom prst="rect">
                          <a:avLst/>
                        </a:prstGeom>
                        <a:solidFill>
                          <a:sysClr val="window" lastClr="FFFFFF"/>
                        </a:solidFill>
                        <a:ln w="6350">
                          <a:solidFill>
                            <a:sysClr val="window" lastClr="FFFFFF"/>
                          </a:solidFill>
                        </a:ln>
                        <a:effectLst/>
                      </wps:spPr>
                      <wps:txbx>
                        <w:txbxContent>
                          <w:p w:rsidR="00D82F02" w:rsidRPr="00C77DE5" w:rsidRDefault="00D82F02" w:rsidP="00726B26">
                            <w:pPr>
                              <w:rPr>
                                <w:sz w:val="12"/>
                                <w:szCs w:val="12"/>
                              </w:rPr>
                            </w:pPr>
                            <w:r w:rsidRPr="00C77DE5">
                              <w:rPr>
                                <w:sz w:val="12"/>
                                <w:szCs w:val="12"/>
                              </w:rPr>
                              <w:t>SDG</w:t>
                            </w:r>
                            <w:r w:rsidR="00C91E8C">
                              <w:rPr>
                                <w:sz w:val="12"/>
                                <w:szCs w:val="1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78A12" id="Text Box 365" o:spid="_x0000_s1134" type="#_x0000_t202" style="position:absolute;margin-left:-8.15pt;margin-top:5.35pt;width:30.3pt;height:16.45pt;rotation:-90;z-index:2515988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" fillcolor="window" strokecolor="window" strokeweight=".5pt">
                <v:textbox>
                  <w:txbxContent>
                    <w:p w:rsidR="00D82F02" w:rsidRPr="00C77DE5" w:rsidRDefault="00D82F02" w:rsidP="00726B26">
                      <w:pPr>
                        <w:rPr>
                          <w:sz w:val="12"/>
                          <w:szCs w:val="12"/>
                        </w:rPr>
                      </w:pPr>
                      <w:r w:rsidRPr="00C77DE5">
                        <w:rPr>
                          <w:sz w:val="12"/>
                          <w:szCs w:val="12"/>
                        </w:rPr>
                        <w:t>SDG</w:t>
                      </w:r>
                      <w:r w:rsidR="00C91E8C">
                        <w:rPr>
                          <w:sz w:val="12"/>
                          <w:szCs w:val="12"/>
                        </w:rPr>
                        <w:br/>
                      </w:r>
                    </w:p>
                  </w:txbxContent>
                </v:textbox>
              </v:shape>
            </w:pict>
          </mc:Fallback>
        </mc:AlternateContent>
      </w:r>
      <w:r w:rsidR="00C91E8C">
        <w:rPr>
          <w:b/>
          <w:noProof/>
          <w:u w:val="single"/>
        </w:rPr>
        <mc:AlternateContent>
          <mc:Choice Requires="wps">
            <w:drawing>
              <wp:anchor distT="0" distB="0" distL="114300" distR="114300" simplePos="0" relativeHeight="251879424" behindDoc="0" locked="0" layoutInCell="1" allowOverlap="1" wp14:anchorId="32E1A69D" wp14:editId="15C197B9">
                <wp:simplePos x="0" y="0"/>
                <wp:positionH relativeFrom="column">
                  <wp:posOffset>396034</wp:posOffset>
                </wp:positionH>
                <wp:positionV relativeFrom="paragraph">
                  <wp:posOffset>36195</wp:posOffset>
                </wp:positionV>
                <wp:extent cx="94489" cy="85722"/>
                <wp:effectExtent l="0" t="0" r="20320" b="29210"/>
                <wp:wrapNone/>
                <wp:docPr id="7" name="Straight Connector 7"/>
                <wp:cNvGraphicFramePr/>
                <a:graphic xmlns:a="http://schemas.openxmlformats.org/drawingml/2006/main">
                  <a:graphicData uri="http://schemas.microsoft.com/office/word/2010/wordprocessingShape">
                    <wps:wsp>
                      <wps:cNvCnPr/>
                      <wps:spPr>
                        <a:xfrm>
                          <a:off x="0" y="0"/>
                          <a:ext cx="94489" cy="85722"/>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204848A" id="Straight Connector 7" o:spid="_x0000_s1026" style="position:absolute;z-index:251879424;visibility:visible;mso-wrap-style:square;mso-wrap-distance-left:9pt;mso-wrap-distance-top:0;mso-wrap-distance-right:9pt;mso-wrap-distance-bottom:0;mso-position-horizontal:absolute;mso-position-horizontal-relative:text;mso-position-vertical:absolute;mso-position-vertical-relative:text" from="31.2pt,2.85pt" to="38.6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" strokecolor="windowText"/>
            </w:pict>
          </mc:Fallback>
        </mc:AlternateContent>
      </w:r>
      <w:r w:rsidR="00726B26">
        <w:rPr>
          <w:b/>
          <w:noProof/>
          <w:u w:val="single"/>
        </w:rPr>
        <mc:AlternateContent>
          <mc:Choice Requires="wps">
            <w:drawing>
              <wp:anchor distT="0" distB="0" distL="114300" distR="114300" simplePos="0" relativeHeight="251770880" behindDoc="0" locked="0" layoutInCell="1" allowOverlap="1" wp14:anchorId="3EE66102" wp14:editId="27246A89">
                <wp:simplePos x="0" y="0"/>
                <wp:positionH relativeFrom="column">
                  <wp:posOffset>488473</wp:posOffset>
                </wp:positionH>
                <wp:positionV relativeFrom="paragraph">
                  <wp:posOffset>115415</wp:posOffset>
                </wp:positionV>
                <wp:extent cx="1704" cy="345797"/>
                <wp:effectExtent l="0" t="0" r="36830" b="16510"/>
                <wp:wrapNone/>
                <wp:docPr id="367" name="Straight Connector 367"/>
                <wp:cNvGraphicFramePr/>
                <a:graphic xmlns:a="http://schemas.openxmlformats.org/drawingml/2006/main">
                  <a:graphicData uri="http://schemas.microsoft.com/office/word/2010/wordprocessingShape">
                    <wps:wsp>
                      <wps:cNvCnPr/>
                      <wps:spPr>
                        <a:xfrm flipH="1" flipV="1">
                          <a:off x="0" y="0"/>
                          <a:ext cx="1704" cy="34579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972194" id="Straight Connector 367" o:spid="_x0000_s1026" style="position:absolute;flip:x y;z-index:251770880;visibility:visible;mso-wrap-style:square;mso-wrap-distance-left:9pt;mso-wrap-distance-top:0;mso-wrap-distance-right:9pt;mso-wrap-distance-bottom:0;mso-position-horizontal:absolute;mso-position-horizontal-relative:text;mso-position-vertical:absolute;mso-position-vertical-relative:text" from="38.45pt,9.1pt" to="38.6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" strokecolor="black [3213]"/>
            </w:pict>
          </mc:Fallback>
        </mc:AlternateContent>
      </w:r>
    </w:p>
    <w:p w:rsidR="00726B26" w:rsidRDefault="00726B26" w:rsidP="00726B26">
      <w:pPr>
        <w:rPr>
          <w:b/>
          <w:u w:val="single"/>
        </w:rPr>
      </w:pPr>
    </w:p>
    <w:p w:rsidR="00726B26" w:rsidRDefault="00C91E8C" w:rsidP="00726B26">
      <w:pPr>
        <w:rPr>
          <w:b/>
          <w:u w:val="single"/>
        </w:rPr>
      </w:pPr>
      <w:r>
        <w:rPr>
          <w:noProof/>
        </w:rPr>
        <mc:AlternateContent>
          <mc:Choice Requires="wps">
            <w:drawing>
              <wp:anchor distT="0" distB="0" distL="114300" distR="114300" simplePos="0" relativeHeight="251798528" behindDoc="1" locked="0" layoutInCell="1" allowOverlap="1" wp14:anchorId="0EF05C99" wp14:editId="361D1E84">
                <wp:simplePos x="0" y="0"/>
                <wp:positionH relativeFrom="column">
                  <wp:posOffset>-267449</wp:posOffset>
                </wp:positionH>
                <wp:positionV relativeFrom="paragraph">
                  <wp:posOffset>105560</wp:posOffset>
                </wp:positionV>
                <wp:extent cx="6091555" cy="430622"/>
                <wp:effectExtent l="0" t="0" r="23495" b="26670"/>
                <wp:wrapNone/>
                <wp:docPr id="76" name="Rectangle 76"/>
                <wp:cNvGraphicFramePr/>
                <a:graphic xmlns:a="http://schemas.openxmlformats.org/drawingml/2006/main">
                  <a:graphicData uri="http://schemas.microsoft.com/office/word/2010/wordprocessingShape">
                    <wps:wsp>
                      <wps:cNvSpPr/>
                      <wps:spPr>
                        <a:xfrm>
                          <a:off x="0" y="0"/>
                          <a:ext cx="6091555" cy="430622"/>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D4155C" id="Rectangle 76" o:spid="_x0000_s1026" style="position:absolute;margin-left:-21.05pt;margin-top:8.3pt;width:479.65pt;height:33.9pt;z-index:-251517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" fillcolor="#d8d8d8 [2732]" strokecolor="#d8d8d8 [2732]" strokeweight="2pt"/>
            </w:pict>
          </mc:Fallback>
        </mc:AlternateContent>
      </w:r>
      <w:r w:rsidR="00726B26">
        <w:rPr>
          <w:b/>
          <w:noProof/>
          <w:u w:val="single"/>
        </w:rPr>
        <mc:AlternateContent>
          <mc:Choice Requires="wps">
            <w:drawing>
              <wp:anchor distT="0" distB="0" distL="114300" distR="114300" simplePos="0" relativeHeight="251771904" behindDoc="0" locked="0" layoutInCell="1" allowOverlap="1" wp14:anchorId="4B2134AA" wp14:editId="53EE2CBB">
                <wp:simplePos x="0" y="0"/>
                <wp:positionH relativeFrom="column">
                  <wp:posOffset>201887</wp:posOffset>
                </wp:positionH>
                <wp:positionV relativeFrom="paragraph">
                  <wp:posOffset>143154</wp:posOffset>
                </wp:positionV>
                <wp:extent cx="94489" cy="85722"/>
                <wp:effectExtent l="0" t="0" r="20320" b="29210"/>
                <wp:wrapNone/>
                <wp:docPr id="368" name="Straight Connector 368"/>
                <wp:cNvGraphicFramePr/>
                <a:graphic xmlns:a="http://schemas.openxmlformats.org/drawingml/2006/main">
                  <a:graphicData uri="http://schemas.microsoft.com/office/word/2010/wordprocessingShape">
                    <wps:wsp>
                      <wps:cNvCnPr/>
                      <wps:spPr>
                        <a:xfrm>
                          <a:off x="0" y="0"/>
                          <a:ext cx="94489" cy="8572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BD6586" id="Straight Connector 368"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15.9pt,11.25pt" to="23.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" strokecolor="black [3213]"/>
            </w:pict>
          </mc:Fallback>
        </mc:AlternateContent>
      </w:r>
    </w:p>
    <w:p w:rsidR="00726B26" w:rsidRDefault="00726B26" w:rsidP="00726B26">
      <w:pPr>
        <w:rPr>
          <w:b/>
          <w:u w:val="single"/>
        </w:rPr>
      </w:pPr>
      <w:r>
        <w:rPr>
          <w:b/>
          <w:noProof/>
          <w:u w:val="single"/>
        </w:rPr>
        <mc:AlternateContent>
          <mc:Choice Requires="wps">
            <w:drawing>
              <wp:anchor distT="0" distB="0" distL="114300" distR="114300" simplePos="0" relativeHeight="251772928" behindDoc="0" locked="0" layoutInCell="1" allowOverlap="1" wp14:anchorId="7336ED01" wp14:editId="1D2F2EDC">
                <wp:simplePos x="0" y="0"/>
                <wp:positionH relativeFrom="column">
                  <wp:posOffset>400799</wp:posOffset>
                </wp:positionH>
                <wp:positionV relativeFrom="paragraph">
                  <wp:posOffset>15209</wp:posOffset>
                </wp:positionV>
                <wp:extent cx="94489" cy="85087"/>
                <wp:effectExtent l="0" t="0" r="20320" b="29845"/>
                <wp:wrapNone/>
                <wp:docPr id="369" name="Straight Connector 369"/>
                <wp:cNvGraphicFramePr/>
                <a:graphic xmlns:a="http://schemas.openxmlformats.org/drawingml/2006/main">
                  <a:graphicData uri="http://schemas.microsoft.com/office/word/2010/wordprocessingShape">
                    <wps:wsp>
                      <wps:cNvCnPr/>
                      <wps:spPr>
                        <a:xfrm flipV="1">
                          <a:off x="0" y="0"/>
                          <a:ext cx="94489" cy="850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D5F7DB" id="Straight Connector 369" o:spid="_x0000_s1026" style="position:absolute;flip:y;z-index:251772928;visibility:visible;mso-wrap-style:square;mso-wrap-distance-left:9pt;mso-wrap-distance-top:0;mso-wrap-distance-right:9pt;mso-wrap-distance-bottom:0;mso-position-horizontal:absolute;mso-position-horizontal-relative:text;mso-position-vertical:absolute;mso-position-vertical-relative:text" from="31.55pt,1.2pt" to="3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" strokecolor="black [3213]"/>
            </w:pict>
          </mc:Fallback>
        </mc:AlternateContent>
      </w:r>
      <w:r>
        <w:rPr>
          <w:b/>
          <w:noProof/>
          <w:u w:val="single"/>
        </w:rPr>
        <mc:AlternateContent>
          <mc:Choice Requires="wps">
            <w:drawing>
              <wp:anchor distT="0" distB="0" distL="114300" distR="114300" simplePos="0" relativeHeight="251773952" behindDoc="0" locked="0" layoutInCell="1" allowOverlap="1" wp14:anchorId="36256C30" wp14:editId="54B4451A">
                <wp:simplePos x="0" y="0"/>
                <wp:positionH relativeFrom="column">
                  <wp:posOffset>301343</wp:posOffset>
                </wp:positionH>
                <wp:positionV relativeFrom="paragraph">
                  <wp:posOffset>128375</wp:posOffset>
                </wp:positionV>
                <wp:extent cx="94489" cy="85722"/>
                <wp:effectExtent l="0" t="0" r="20320" b="29210"/>
                <wp:wrapNone/>
                <wp:docPr id="370" name="Straight Connector 370"/>
                <wp:cNvGraphicFramePr/>
                <a:graphic xmlns:a="http://schemas.openxmlformats.org/drawingml/2006/main">
                  <a:graphicData uri="http://schemas.microsoft.com/office/word/2010/wordprocessingShape">
                    <wps:wsp>
                      <wps:cNvCnPr/>
                      <wps:spPr>
                        <a:xfrm>
                          <a:off x="0" y="0"/>
                          <a:ext cx="94489" cy="8572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708B1B" id="Straight Connector 370"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23.75pt,10.1pt" to="31.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" strokecolor="black [3213]"/>
            </w:pict>
          </mc:Fallback>
        </mc:AlternateContent>
      </w:r>
    </w:p>
    <w:p w:rsidR="00726B26" w:rsidRDefault="00726B26" w:rsidP="00726B26">
      <w:pPr>
        <w:rPr>
          <w:b/>
          <w:u w:val="single"/>
        </w:rPr>
      </w:pPr>
      <w:r>
        <w:rPr>
          <w:b/>
          <w:noProof/>
          <w:u w:val="single"/>
        </w:rPr>
        <mc:AlternateContent>
          <mc:Choice Requires="wps">
            <w:drawing>
              <wp:anchor distT="0" distB="0" distL="114300" distR="114300" simplePos="0" relativeHeight="251774976" behindDoc="0" locked="0" layoutInCell="1" allowOverlap="1" wp14:anchorId="22CBE438" wp14:editId="02FEEFCB">
                <wp:simplePos x="0" y="0"/>
                <wp:positionH relativeFrom="column">
                  <wp:posOffset>301343</wp:posOffset>
                </wp:positionH>
                <wp:positionV relativeFrom="paragraph">
                  <wp:posOffset>109069</wp:posOffset>
                </wp:positionV>
                <wp:extent cx="85611" cy="62228"/>
                <wp:effectExtent l="0" t="0" r="29210" b="33655"/>
                <wp:wrapNone/>
                <wp:docPr id="371" name="Straight Connector 371"/>
                <wp:cNvGraphicFramePr/>
                <a:graphic xmlns:a="http://schemas.openxmlformats.org/drawingml/2006/main">
                  <a:graphicData uri="http://schemas.microsoft.com/office/word/2010/wordprocessingShape">
                    <wps:wsp>
                      <wps:cNvCnPr/>
                      <wps:spPr>
                        <a:xfrm flipH="1">
                          <a:off x="0" y="0"/>
                          <a:ext cx="85611" cy="6222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2FD779" id="Straight Connector 371" o:spid="_x0000_s1026" style="position:absolute;flip:x;z-index:251774976;visibility:visible;mso-wrap-style:square;mso-wrap-distance-left:9pt;mso-wrap-distance-top:0;mso-wrap-distance-right:9pt;mso-wrap-distance-bottom:0;mso-position-horizontal:absolute;mso-position-horizontal-relative:text;mso-position-vertical:absolute;mso-position-vertical-relative:text" from="23.75pt,8.6pt" to="3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" strokecolor="black [3213]"/>
            </w:pict>
          </mc:Fallback>
        </mc:AlternateContent>
      </w:r>
    </w:p>
    <w:p w:rsidR="00726B26" w:rsidRDefault="00726B26" w:rsidP="00726B26">
      <w:pPr>
        <w:rPr>
          <w:b/>
          <w:u w:val="single"/>
        </w:rPr>
      </w:pPr>
      <w:r w:rsidRPr="003D2D50">
        <w:rPr>
          <w:b/>
          <w:noProof/>
          <w:u w:val="single"/>
        </w:rPr>
        <mc:AlternateContent>
          <mc:Choice Requires="wps">
            <w:drawing>
              <wp:anchor distT="45720" distB="45720" distL="114300" distR="114300" simplePos="0" relativeHeight="251734016" behindDoc="0" locked="0" layoutInCell="1" allowOverlap="1" wp14:anchorId="0942021C" wp14:editId="4457AAF7">
                <wp:simplePos x="0" y="0"/>
                <wp:positionH relativeFrom="margin">
                  <wp:posOffset>340360</wp:posOffset>
                </wp:positionH>
                <wp:positionV relativeFrom="paragraph">
                  <wp:posOffset>121920</wp:posOffset>
                </wp:positionV>
                <wp:extent cx="275590" cy="221615"/>
                <wp:effectExtent l="0" t="0" r="10160" b="26035"/>
                <wp:wrapSquare wrapText="bothSides"/>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21615"/>
                        </a:xfrm>
                        <a:prstGeom prst="rect">
                          <a:avLst/>
                        </a:prstGeom>
                        <a:solidFill>
                          <a:srgbClr val="FFFFFF"/>
                        </a:solidFill>
                        <a:ln w="9525">
                          <a:solidFill>
                            <a:sysClr val="window" lastClr="FFFFFF"/>
                          </a:solidFill>
                          <a:miter lim="800000"/>
                          <a:headEnd/>
                          <a:tailEnd/>
                        </a:ln>
                      </wps:spPr>
                      <wps:txbx>
                        <w:txbxContent>
                          <w:p w:rsidR="00D82F02" w:rsidRPr="00C77DE5" w:rsidRDefault="00D82F02" w:rsidP="00726B26">
                            <w:pPr>
                              <w:rPr>
                                <w:sz w:val="12"/>
                                <w:szCs w:val="12"/>
                              </w:rPr>
                            </w:pPr>
                            <w:r w:rsidRPr="00C77DE5">
                              <w:rPr>
                                <w:sz w:val="12"/>
                                <w:szCs w:val="12"/>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2021C" id="_x0000_s1135" type="#_x0000_t202" style="position:absolute;margin-left:26.8pt;margin-top:9.6pt;width:21.7pt;height:17.45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" strokecolor="window">
                <v:textbox>
                  <w:txbxContent>
                    <w:p w:rsidR="00D82F02" w:rsidRPr="00C77DE5" w:rsidRDefault="00D82F02" w:rsidP="00726B26">
                      <w:pPr>
                        <w:rPr>
                          <w:sz w:val="12"/>
                          <w:szCs w:val="12"/>
                        </w:rPr>
                      </w:pPr>
                      <w:r w:rsidRPr="00C77DE5">
                        <w:rPr>
                          <w:sz w:val="12"/>
                          <w:szCs w:val="12"/>
                        </w:rPr>
                        <w:t>S</w:t>
                      </w:r>
                    </w:p>
                  </w:txbxContent>
                </v:textbox>
                <w10:wrap type="square" anchorx="margin"/>
              </v:shape>
            </w:pict>
          </mc:Fallback>
        </mc:AlternateContent>
      </w:r>
    </w:p>
    <w:p w:rsidR="00726B26" w:rsidRDefault="00726B26" w:rsidP="00726B26">
      <w:pPr>
        <w:rPr>
          <w:b/>
          <w:u w:val="single"/>
        </w:rPr>
      </w:pPr>
    </w:p>
    <w:p w:rsidR="00726B26" w:rsidRDefault="00726B26" w:rsidP="00726B26">
      <w:pPr>
        <w:rPr>
          <w:b/>
          <w:u w:val="single"/>
        </w:rPr>
      </w:pPr>
    </w:p>
    <w:p w:rsidR="00726B26" w:rsidRDefault="00726B26" w:rsidP="00726B26">
      <w:pPr>
        <w:rPr>
          <w:b/>
          <w:u w:val="single"/>
        </w:rPr>
      </w:pPr>
      <w:r>
        <w:rPr>
          <w:b/>
          <w:noProof/>
          <w:u w:val="single"/>
        </w:rPr>
        <mc:AlternateContent>
          <mc:Choice Requires="wps">
            <w:drawing>
              <wp:anchor distT="0" distB="0" distL="114300" distR="114300" simplePos="0" relativeHeight="251776000" behindDoc="0" locked="0" layoutInCell="1" allowOverlap="1" wp14:anchorId="72469870" wp14:editId="195305FD">
                <wp:simplePos x="0" y="0"/>
                <wp:positionH relativeFrom="column">
                  <wp:posOffset>301343</wp:posOffset>
                </wp:positionH>
                <wp:positionV relativeFrom="paragraph">
                  <wp:posOffset>68060</wp:posOffset>
                </wp:positionV>
                <wp:extent cx="94489" cy="85722"/>
                <wp:effectExtent l="0" t="0" r="20320" b="29210"/>
                <wp:wrapNone/>
                <wp:docPr id="373" name="Straight Connector 373"/>
                <wp:cNvGraphicFramePr/>
                <a:graphic xmlns:a="http://schemas.openxmlformats.org/drawingml/2006/main">
                  <a:graphicData uri="http://schemas.microsoft.com/office/word/2010/wordprocessingShape">
                    <wps:wsp>
                      <wps:cNvCnPr/>
                      <wps:spPr>
                        <a:xfrm flipH="1">
                          <a:off x="0" y="0"/>
                          <a:ext cx="94489" cy="8572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934C51" id="Straight Connector 373" o:spid="_x0000_s1026" style="position:absolute;flip:x;z-index:251776000;visibility:visible;mso-wrap-style:square;mso-wrap-distance-left:9pt;mso-wrap-distance-top:0;mso-wrap-distance-right:9pt;mso-wrap-distance-bottom:0;mso-position-horizontal:absolute;mso-position-horizontal-relative:text;mso-position-vertical:absolute;mso-position-vertical-relative:text" from="23.75pt,5.35pt" to="31.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" strokecolor="black [3213]"/>
            </w:pict>
          </mc:Fallback>
        </mc:AlternateContent>
      </w:r>
    </w:p>
    <w:p w:rsidR="00726B26" w:rsidRDefault="00726B26" w:rsidP="00726B26">
      <w:pPr>
        <w:rPr>
          <w:b/>
          <w:u w:val="single"/>
        </w:rPr>
      </w:pPr>
      <w:r>
        <w:rPr>
          <w:b/>
          <w:noProof/>
          <w:u w:val="single"/>
        </w:rPr>
        <mc:AlternateContent>
          <mc:Choice Requires="wps">
            <w:drawing>
              <wp:anchor distT="0" distB="0" distL="114300" distR="114300" simplePos="0" relativeHeight="251777024" behindDoc="0" locked="0" layoutInCell="1" allowOverlap="1" wp14:anchorId="211973C8" wp14:editId="687B9453">
                <wp:simplePos x="0" y="0"/>
                <wp:positionH relativeFrom="column">
                  <wp:posOffset>205658</wp:posOffset>
                </wp:positionH>
                <wp:positionV relativeFrom="paragraph">
                  <wp:posOffset>130175</wp:posOffset>
                </wp:positionV>
                <wp:extent cx="94392" cy="85586"/>
                <wp:effectExtent l="0" t="0" r="20320" b="29210"/>
                <wp:wrapNone/>
                <wp:docPr id="375" name="Straight Connector 375"/>
                <wp:cNvGraphicFramePr/>
                <a:graphic xmlns:a="http://schemas.openxmlformats.org/drawingml/2006/main">
                  <a:graphicData uri="http://schemas.microsoft.com/office/word/2010/wordprocessingShape">
                    <wps:wsp>
                      <wps:cNvCnPr/>
                      <wps:spPr>
                        <a:xfrm flipH="1">
                          <a:off x="0" y="0"/>
                          <a:ext cx="94392" cy="855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8ABF27" id="Straight Connector 375" o:spid="_x0000_s1026" style="position:absolute;flip:x;z-index:251777024;visibility:visible;mso-wrap-style:square;mso-wrap-distance-left:9pt;mso-wrap-distance-top:0;mso-wrap-distance-right:9pt;mso-wrap-distance-bottom:0;mso-position-horizontal:absolute;mso-position-horizontal-relative:text;mso-position-vertical:absolute;mso-position-vertical-relative:text" from="16.2pt,10.25pt" to="23.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" strokecolor="black [3213]"/>
            </w:pict>
          </mc:Fallback>
        </mc:AlternateContent>
      </w:r>
      <w:r>
        <w:rPr>
          <w:b/>
          <w:noProof/>
          <w:u w:val="single"/>
        </w:rPr>
        <mc:AlternateContent>
          <mc:Choice Requires="wps">
            <w:drawing>
              <wp:anchor distT="0" distB="0" distL="114300" distR="114300" simplePos="0" relativeHeight="251790336" behindDoc="0" locked="0" layoutInCell="1" allowOverlap="1" wp14:anchorId="67F617BB" wp14:editId="66F94A22">
                <wp:simplePos x="0" y="0"/>
                <wp:positionH relativeFrom="column">
                  <wp:posOffset>391078</wp:posOffset>
                </wp:positionH>
                <wp:positionV relativeFrom="paragraph">
                  <wp:posOffset>80010</wp:posOffset>
                </wp:positionV>
                <wp:extent cx="94615" cy="85725"/>
                <wp:effectExtent l="0" t="0" r="19685" b="28575"/>
                <wp:wrapNone/>
                <wp:docPr id="376" name="Straight Connector 376"/>
                <wp:cNvGraphicFramePr/>
                <a:graphic xmlns:a="http://schemas.openxmlformats.org/drawingml/2006/main">
                  <a:graphicData uri="http://schemas.microsoft.com/office/word/2010/wordprocessingShape">
                    <wps:wsp>
                      <wps:cNvCnPr/>
                      <wps:spPr>
                        <a:xfrm>
                          <a:off x="0" y="0"/>
                          <a:ext cx="94615" cy="85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E10998" id="Straight Connector 376"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30.8pt,6.3pt" to="38.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" strokecolor="black [3213]"/>
            </w:pict>
          </mc:Fallback>
        </mc:AlternateContent>
      </w:r>
      <w:r>
        <w:rPr>
          <w:b/>
          <w:noProof/>
          <w:u w:val="single"/>
        </w:rPr>
        <mc:AlternateContent>
          <mc:Choice Requires="wps">
            <w:drawing>
              <wp:anchor distT="0" distB="0" distL="114300" distR="114300" simplePos="0" relativeHeight="251791360" behindDoc="0" locked="0" layoutInCell="1" allowOverlap="1" wp14:anchorId="049DD518" wp14:editId="3604ABEC">
                <wp:simplePos x="0" y="0"/>
                <wp:positionH relativeFrom="column">
                  <wp:posOffset>-1811</wp:posOffset>
                </wp:positionH>
                <wp:positionV relativeFrom="paragraph">
                  <wp:posOffset>39816</wp:posOffset>
                </wp:positionV>
                <wp:extent cx="301990" cy="261990"/>
                <wp:effectExtent l="0" t="0" r="22225" b="24130"/>
                <wp:wrapNone/>
                <wp:docPr id="378" name="Straight Connector 378"/>
                <wp:cNvGraphicFramePr/>
                <a:graphic xmlns:a="http://schemas.openxmlformats.org/drawingml/2006/main">
                  <a:graphicData uri="http://schemas.microsoft.com/office/word/2010/wordprocessingShape">
                    <wps:wsp>
                      <wps:cNvCnPr/>
                      <wps:spPr>
                        <a:xfrm flipH="1">
                          <a:off x="0" y="0"/>
                          <a:ext cx="301990" cy="2619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A963C3" id="Straight Connector 378" o:spid="_x0000_s1026" style="position:absolute;flip:x;z-index:251791360;visibility:visible;mso-wrap-style:square;mso-wrap-distance-left:9pt;mso-wrap-distance-top:0;mso-wrap-distance-right:9pt;mso-wrap-distance-bottom:0;mso-position-horizontal:absolute;mso-position-horizontal-relative:text;mso-position-vertical:absolute;mso-position-vertical-relative:text" from="-.15pt,3.15pt" to="23.6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" strokecolor="black [3213]"/>
            </w:pict>
          </mc:Fallback>
        </mc:AlternateContent>
      </w:r>
    </w:p>
    <w:p w:rsidR="00726B26" w:rsidRDefault="00726B26" w:rsidP="00726B26">
      <w:pPr>
        <w:rPr>
          <w:b/>
          <w:u w:val="single"/>
        </w:rPr>
      </w:pPr>
      <w:r>
        <w:rPr>
          <w:b/>
          <w:noProof/>
          <w:u w:val="single"/>
        </w:rPr>
        <mc:AlternateContent>
          <mc:Choice Requires="wpg">
            <w:drawing>
              <wp:anchor distT="0" distB="0" distL="114300" distR="114300" simplePos="0" relativeHeight="251779072" behindDoc="0" locked="0" layoutInCell="1" allowOverlap="1" wp14:anchorId="6C444B08" wp14:editId="12FF6AFE">
                <wp:simplePos x="0" y="0"/>
                <wp:positionH relativeFrom="column">
                  <wp:posOffset>110490</wp:posOffset>
                </wp:positionH>
                <wp:positionV relativeFrom="paragraph">
                  <wp:posOffset>69850</wp:posOffset>
                </wp:positionV>
                <wp:extent cx="93980" cy="161925"/>
                <wp:effectExtent l="0" t="0" r="20320" b="28575"/>
                <wp:wrapNone/>
                <wp:docPr id="379" name="Group 379"/>
                <wp:cNvGraphicFramePr/>
                <a:graphic xmlns:a="http://schemas.openxmlformats.org/drawingml/2006/main">
                  <a:graphicData uri="http://schemas.microsoft.com/office/word/2010/wordprocessingGroup">
                    <wpg:wgp>
                      <wpg:cNvGrpSpPr/>
                      <wpg:grpSpPr>
                        <a:xfrm flipH="1" flipV="1">
                          <a:off x="0" y="0"/>
                          <a:ext cx="93980" cy="161925"/>
                          <a:chOff x="0" y="0"/>
                          <a:chExt cx="94615" cy="162680"/>
                        </a:xfrm>
                      </wpg:grpSpPr>
                      <wps:wsp>
                        <wps:cNvPr id="380" name="Straight Connector 380"/>
                        <wps:cNvCnPr/>
                        <wps:spPr>
                          <a:xfrm flipV="1">
                            <a:off x="0" y="76955"/>
                            <a:ext cx="94615" cy="85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1" name="Straight Connector 381"/>
                        <wps:cNvCnPr/>
                        <wps:spPr>
                          <a:xfrm flipV="1">
                            <a:off x="90535" y="0"/>
                            <a:ext cx="0" cy="8566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039A757" id="Group 379" o:spid="_x0000_s1026" style="position:absolute;margin-left:8.7pt;margin-top:5.5pt;width:7.4pt;height:12.75pt;flip:x y;z-index:251779072" coordsize="94615,16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">
                <v:line id="Straight Connector 380" o:spid="_x0000_s1027" style="position:absolute;flip:y;visibility:visible;mso-wrap-style:square" from="0,76955" to="94615,162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cht8IAAADcAAAADwAAAGRycy9kb3ducmV2LnhtbERP3WrCMBS+H+wdwhnsbqZzrmg1ihME&#10;8Ub8eYBDc2yKzUmXZFr79OZC2OXH9z9bdLYRV/Khdqzgc5CBIC6drrlScDquP8YgQkTW2DgmBXcK&#10;sJi/vsyw0O7Ge7oeYiVSCIcCFZgY20LKUBqyGAauJU7c2XmLMUFfSe3xlsJtI4dZlkuLNacGgy2t&#10;DJWXw59V0PTx1E9+VqbPfkd3vdvlzn9vlXp/65ZTEJG6+C9+ujdawdc4zU9n0hG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scht8IAAADcAAAADwAAAAAAAAAAAAAA&#10;AAChAgAAZHJzL2Rvd25yZXYueG1sUEsFBgAAAAAEAAQA+QAAAJADAAAAAA==&#10;" strokecolor="black [3213]"/>
                <v:line id="Straight Connector 381" o:spid="_x0000_s1028" style="position:absolute;flip:y;visibility:visible;mso-wrap-style:square" from="90535,0" to="90535,8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uELMQAAADcAAAADwAAAGRycy9kb3ducmV2LnhtbESP0WoCMRRE3wv+Q7iCbzVrbUVXo1Sh&#10;UHyRqh9w2Vw3i5ubNYm67tc3QqGPw8ycYRar1tbiRj5UjhWMhhkI4sLpiksFx8PX6xREiMgaa8ek&#10;4EEBVsveywJz7e78Q7d9LEWCcMhRgYmxyaUMhSGLYega4uSdnLcYk/Sl1B7vCW5r+ZZlE2mx4rRg&#10;sKGNoeK8v1oFdReP3Wy9MV12eX/o3W7i/MdWqUG//ZyDiNTG//Bf+1srGE9H8DyTj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i4QsxAAAANwAAAAPAAAAAAAAAAAA&#10;AAAAAKECAABkcnMvZG93bnJldi54bWxQSwUGAAAAAAQABAD5AAAAkgMAAAAA&#10;" strokecolor="black [3213]"/>
              </v:group>
            </w:pict>
          </mc:Fallback>
        </mc:AlternateContent>
      </w:r>
      <w:r>
        <w:rPr>
          <w:b/>
          <w:noProof/>
          <w:u w:val="single"/>
        </w:rPr>
        <mc:AlternateContent>
          <mc:Choice Requires="wps">
            <w:drawing>
              <wp:anchor distT="0" distB="0" distL="114300" distR="114300" simplePos="0" relativeHeight="251778048" behindDoc="0" locked="0" layoutInCell="1" allowOverlap="1" wp14:anchorId="6BB85A21" wp14:editId="1A66853F">
                <wp:simplePos x="0" y="0"/>
                <wp:positionH relativeFrom="column">
                  <wp:posOffset>210722</wp:posOffset>
                </wp:positionH>
                <wp:positionV relativeFrom="paragraph">
                  <wp:posOffset>61131</wp:posOffset>
                </wp:positionV>
                <wp:extent cx="4880" cy="171298"/>
                <wp:effectExtent l="0" t="0" r="33655" b="19685"/>
                <wp:wrapNone/>
                <wp:docPr id="382" name="Straight Connector 382"/>
                <wp:cNvGraphicFramePr/>
                <a:graphic xmlns:a="http://schemas.openxmlformats.org/drawingml/2006/main">
                  <a:graphicData uri="http://schemas.microsoft.com/office/word/2010/wordprocessingShape">
                    <wps:wsp>
                      <wps:cNvCnPr/>
                      <wps:spPr>
                        <a:xfrm flipH="1">
                          <a:off x="0" y="0"/>
                          <a:ext cx="4880" cy="1712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0C6694" id="Straight Connector 382" o:spid="_x0000_s1026" style="position:absolute;flip:x;z-index:251778048;visibility:visible;mso-wrap-style:square;mso-wrap-distance-left:9pt;mso-wrap-distance-top:0;mso-wrap-distance-right:9pt;mso-wrap-distance-bottom:0;mso-position-horizontal:absolute;mso-position-horizontal-relative:text;mso-position-vertical:absolute;mso-position-vertical-relative:text" from="16.6pt,4.8pt" to="17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" strokecolor="black [3213]"/>
            </w:pict>
          </mc:Fallback>
        </mc:AlternateContent>
      </w:r>
      <w:r>
        <w:rPr>
          <w:b/>
          <w:noProof/>
          <w:u w:val="single"/>
        </w:rPr>
        <mc:AlternateContent>
          <mc:Choice Requires="wps">
            <w:drawing>
              <wp:anchor distT="0" distB="0" distL="114300" distR="114300" simplePos="0" relativeHeight="251792384" behindDoc="0" locked="0" layoutInCell="1" allowOverlap="1" wp14:anchorId="6A129308" wp14:editId="659F8F3E">
                <wp:simplePos x="0" y="0"/>
                <wp:positionH relativeFrom="column">
                  <wp:posOffset>486410</wp:posOffset>
                </wp:positionH>
                <wp:positionV relativeFrom="paragraph">
                  <wp:posOffset>20402</wp:posOffset>
                </wp:positionV>
                <wp:extent cx="0" cy="216535"/>
                <wp:effectExtent l="0" t="0" r="19050" b="31115"/>
                <wp:wrapNone/>
                <wp:docPr id="383" name="Straight Connector 383"/>
                <wp:cNvGraphicFramePr/>
                <a:graphic xmlns:a="http://schemas.openxmlformats.org/drawingml/2006/main">
                  <a:graphicData uri="http://schemas.microsoft.com/office/word/2010/wordprocessingShape">
                    <wps:wsp>
                      <wps:cNvCnPr/>
                      <wps:spPr>
                        <a:xfrm>
                          <a:off x="0" y="0"/>
                          <a:ext cx="0" cy="2165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654D1B" id="Straight Connector 383"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38.3pt,1.6pt" to="38.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" strokecolor="black [3213]"/>
            </w:pict>
          </mc:Fallback>
        </mc:AlternateContent>
      </w:r>
    </w:p>
    <w:p w:rsidR="00726B26" w:rsidRDefault="00726B26" w:rsidP="00726B26">
      <w:pPr>
        <w:rPr>
          <w:b/>
          <w:u w:val="single"/>
        </w:rPr>
      </w:pPr>
      <w:r w:rsidRPr="003D2D50">
        <w:rPr>
          <w:b/>
          <w:noProof/>
          <w:u w:val="single"/>
        </w:rPr>
        <mc:AlternateContent>
          <mc:Choice Requires="wps">
            <w:drawing>
              <wp:anchor distT="45720" distB="45720" distL="114300" distR="114300" simplePos="0" relativeHeight="251732992" behindDoc="0" locked="0" layoutInCell="1" allowOverlap="1" wp14:anchorId="35472899" wp14:editId="05ED3EB7">
                <wp:simplePos x="0" y="0"/>
                <wp:positionH relativeFrom="margin">
                  <wp:posOffset>-72390</wp:posOffset>
                </wp:positionH>
                <wp:positionV relativeFrom="paragraph">
                  <wp:posOffset>38100</wp:posOffset>
                </wp:positionV>
                <wp:extent cx="311785" cy="205740"/>
                <wp:effectExtent l="0" t="0" r="12065" b="22860"/>
                <wp:wrapSquare wrapText="bothSides"/>
                <wp:docPr id="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205740"/>
                        </a:xfrm>
                        <a:prstGeom prst="rect">
                          <a:avLst/>
                        </a:prstGeom>
                        <a:solidFill>
                          <a:srgbClr val="FFFFFF"/>
                        </a:solidFill>
                        <a:ln w="9525">
                          <a:solidFill>
                            <a:sysClr val="window" lastClr="FFFFFF"/>
                          </a:solidFill>
                          <a:miter lim="800000"/>
                          <a:headEnd/>
                          <a:tailEnd/>
                        </a:ln>
                      </wps:spPr>
                      <wps:txbx>
                        <w:txbxContent>
                          <w:p w:rsidR="00D82F02" w:rsidRPr="00C77DE5" w:rsidRDefault="00D82F02" w:rsidP="00726B26">
                            <w:pPr>
                              <w:rPr>
                                <w:sz w:val="12"/>
                                <w:szCs w:val="12"/>
                              </w:rPr>
                            </w:pPr>
                            <w:r w:rsidRPr="00C77DE5">
                              <w:rPr>
                                <w:sz w:val="12"/>
                                <w:szCs w:val="12"/>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72899" id="_x0000_s1136" type="#_x0000_t202" style="position:absolute;margin-left:-5.7pt;margin-top:3pt;width:24.55pt;height:16.2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" strokecolor="window">
                <v:textbox>
                  <w:txbxContent>
                    <w:p w:rsidR="00D82F02" w:rsidRPr="00C77DE5" w:rsidRDefault="00D82F02" w:rsidP="00726B26">
                      <w:pPr>
                        <w:rPr>
                          <w:sz w:val="12"/>
                          <w:szCs w:val="12"/>
                        </w:rPr>
                      </w:pPr>
                      <w:r w:rsidRPr="00C77DE5">
                        <w:rPr>
                          <w:sz w:val="12"/>
                          <w:szCs w:val="12"/>
                        </w:rPr>
                        <w:t>S</w:t>
                      </w:r>
                    </w:p>
                  </w:txbxContent>
                </v:textbox>
                <w10:wrap type="square" anchorx="margin"/>
              </v:shape>
            </w:pict>
          </mc:Fallback>
        </mc:AlternateContent>
      </w:r>
      <w:r w:rsidRPr="003D2D50">
        <w:rPr>
          <w:b/>
          <w:noProof/>
          <w:u w:val="single"/>
        </w:rPr>
        <mc:AlternateContent>
          <mc:Choice Requires="wps">
            <w:drawing>
              <wp:anchor distT="45720" distB="45720" distL="114300" distR="114300" simplePos="0" relativeHeight="251806720" behindDoc="0" locked="0" layoutInCell="1" allowOverlap="1" wp14:anchorId="798BB0BE" wp14:editId="7F08670D">
                <wp:simplePos x="0" y="0"/>
                <wp:positionH relativeFrom="margin">
                  <wp:posOffset>165735</wp:posOffset>
                </wp:positionH>
                <wp:positionV relativeFrom="paragraph">
                  <wp:posOffset>106680</wp:posOffset>
                </wp:positionV>
                <wp:extent cx="316230" cy="210820"/>
                <wp:effectExtent l="0" t="0" r="26670" b="17780"/>
                <wp:wrapSquare wrapText="bothSides"/>
                <wp:docPr id="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10820"/>
                        </a:xfrm>
                        <a:prstGeom prst="rect">
                          <a:avLst/>
                        </a:prstGeom>
                        <a:solidFill>
                          <a:srgbClr val="FFFFFF"/>
                        </a:solidFill>
                        <a:ln w="9525">
                          <a:solidFill>
                            <a:sysClr val="window" lastClr="FFFFFF"/>
                          </a:solidFill>
                          <a:miter lim="800000"/>
                          <a:headEnd/>
                          <a:tailEnd/>
                        </a:ln>
                      </wps:spPr>
                      <wps:txbx>
                        <w:txbxContent>
                          <w:p w:rsidR="00D82F02" w:rsidRPr="00C77DE5" w:rsidRDefault="00D82F02" w:rsidP="00726B26">
                            <w:pPr>
                              <w:rPr>
                                <w:sz w:val="12"/>
                                <w:szCs w:val="12"/>
                              </w:rPr>
                            </w:pPr>
                            <w:r w:rsidRPr="00C77DE5">
                              <w:rPr>
                                <w:sz w:val="12"/>
                                <w:szCs w:val="12"/>
                              </w:rPr>
                              <w:t>YD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BB0BE" id="_x0000_s1137" type="#_x0000_t202" style="position:absolute;margin-left:13.05pt;margin-top:8.4pt;width:24.9pt;height:16.6pt;z-index:251806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" strokecolor="window">
                <v:textbox>
                  <w:txbxContent>
                    <w:p w:rsidR="00D82F02" w:rsidRPr="00C77DE5" w:rsidRDefault="00D82F02" w:rsidP="00726B26">
                      <w:pPr>
                        <w:rPr>
                          <w:sz w:val="12"/>
                          <w:szCs w:val="12"/>
                        </w:rPr>
                      </w:pPr>
                      <w:r w:rsidRPr="00C77DE5">
                        <w:rPr>
                          <w:sz w:val="12"/>
                          <w:szCs w:val="12"/>
                        </w:rPr>
                        <w:t>YD</w:t>
                      </w:r>
                    </w:p>
                  </w:txbxContent>
                </v:textbox>
                <w10:wrap type="square" anchorx="margin"/>
              </v:shape>
            </w:pict>
          </mc:Fallback>
        </mc:AlternateContent>
      </w:r>
      <w:r>
        <w:rPr>
          <w:b/>
          <w:noProof/>
          <w:u w:val="single"/>
        </w:rPr>
        <mc:AlternateContent>
          <mc:Choice Requires="wps">
            <w:drawing>
              <wp:anchor distT="0" distB="0" distL="114300" distR="114300" simplePos="0" relativeHeight="251793408" behindDoc="0" locked="0" layoutInCell="1" allowOverlap="1" wp14:anchorId="00664BA6" wp14:editId="6F70BE66">
                <wp:simplePos x="0" y="0"/>
                <wp:positionH relativeFrom="column">
                  <wp:posOffset>-1811</wp:posOffset>
                </wp:positionH>
                <wp:positionV relativeFrom="paragraph">
                  <wp:posOffset>10267</wp:posOffset>
                </wp:positionV>
                <wp:extent cx="0" cy="583565"/>
                <wp:effectExtent l="76200" t="0" r="57150" b="64135"/>
                <wp:wrapNone/>
                <wp:docPr id="386" name="Straight Arrow Connector 386"/>
                <wp:cNvGraphicFramePr/>
                <a:graphic xmlns:a="http://schemas.openxmlformats.org/drawingml/2006/main">
                  <a:graphicData uri="http://schemas.microsoft.com/office/word/2010/wordprocessingShape">
                    <wps:wsp>
                      <wps:cNvCnPr/>
                      <wps:spPr>
                        <a:xfrm>
                          <a:off x="0" y="0"/>
                          <a:ext cx="0" cy="5835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600D88" id="Straight Arrow Connector 386" o:spid="_x0000_s1026" type="#_x0000_t32" style="position:absolute;margin-left:-.15pt;margin-top:.8pt;width:0;height:45.95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" strokecolor="black [3040]">
                <v:stroke endarrow="block"/>
              </v:shape>
            </w:pict>
          </mc:Fallback>
        </mc:AlternateContent>
      </w:r>
    </w:p>
    <w:p w:rsidR="00726B26" w:rsidRDefault="00726B26" w:rsidP="00726B26">
      <w:pPr>
        <w:rPr>
          <w:b/>
          <w:u w:val="single"/>
        </w:rPr>
      </w:pPr>
    </w:p>
    <w:p w:rsidR="00726B26" w:rsidRDefault="00726B26" w:rsidP="00726B26">
      <w:pPr>
        <w:rPr>
          <w:b/>
          <w:u w:val="single"/>
        </w:rPr>
      </w:pPr>
      <w:r>
        <w:rPr>
          <w:noProof/>
        </w:rPr>
        <mc:AlternateContent>
          <mc:Choice Requires="wps">
            <w:drawing>
              <wp:anchor distT="0" distB="0" distL="114300" distR="114300" simplePos="0" relativeHeight="251800576" behindDoc="1" locked="0" layoutInCell="1" allowOverlap="1" wp14:anchorId="53453781" wp14:editId="216F4008">
                <wp:simplePos x="0" y="0"/>
                <wp:positionH relativeFrom="column">
                  <wp:posOffset>-246307</wp:posOffset>
                </wp:positionH>
                <wp:positionV relativeFrom="paragraph">
                  <wp:posOffset>158673</wp:posOffset>
                </wp:positionV>
                <wp:extent cx="6058348" cy="186055"/>
                <wp:effectExtent l="0" t="0" r="19050" b="23495"/>
                <wp:wrapNone/>
                <wp:docPr id="388" name="Rectangle 388"/>
                <wp:cNvGraphicFramePr/>
                <a:graphic xmlns:a="http://schemas.openxmlformats.org/drawingml/2006/main">
                  <a:graphicData uri="http://schemas.microsoft.com/office/word/2010/wordprocessingShape">
                    <wps:wsp>
                      <wps:cNvSpPr/>
                      <wps:spPr>
                        <a:xfrm>
                          <a:off x="0" y="0"/>
                          <a:ext cx="6058348" cy="186055"/>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80C8A5" id="Rectangle 388" o:spid="_x0000_s1026" style="position:absolute;margin-left:-19.4pt;margin-top:12.5pt;width:477.05pt;height:14.65pt;z-index:-251515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" fillcolor="#d8d8d8 [2732]" strokecolor="#d8d8d8 [2732]" strokeweight="2pt"/>
            </w:pict>
          </mc:Fallback>
        </mc:AlternateContent>
      </w:r>
    </w:p>
    <w:p w:rsidR="00726B26" w:rsidRDefault="00726B26" w:rsidP="00726B26">
      <w:pPr>
        <w:rPr>
          <w:b/>
          <w:u w:val="single"/>
        </w:rPr>
      </w:pPr>
    </w:p>
    <w:p w:rsidR="00726B26" w:rsidRDefault="00726B26" w:rsidP="00726B26">
      <w:pPr>
        <w:rPr>
          <w:b/>
          <w:u w:val="single"/>
        </w:rPr>
      </w:pPr>
      <w:r w:rsidRPr="003D2D50">
        <w:rPr>
          <w:b/>
          <w:noProof/>
          <w:u w:val="single"/>
        </w:rPr>
        <mc:AlternateContent>
          <mc:Choice Requires="wps">
            <w:drawing>
              <wp:anchor distT="45720" distB="45720" distL="114300" distR="114300" simplePos="0" relativeHeight="251805696" behindDoc="0" locked="0" layoutInCell="1" allowOverlap="1" wp14:anchorId="43F84986" wp14:editId="2729729F">
                <wp:simplePos x="0" y="0"/>
                <wp:positionH relativeFrom="margin">
                  <wp:posOffset>-188595</wp:posOffset>
                </wp:positionH>
                <wp:positionV relativeFrom="paragraph">
                  <wp:posOffset>72390</wp:posOffset>
                </wp:positionV>
                <wp:extent cx="696595" cy="198120"/>
                <wp:effectExtent l="0" t="0" r="27305" b="11430"/>
                <wp:wrapSquare wrapText="bothSides"/>
                <wp:docPr id="3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198120"/>
                        </a:xfrm>
                        <a:prstGeom prst="rect">
                          <a:avLst/>
                        </a:prstGeom>
                        <a:solidFill>
                          <a:srgbClr val="FFFFFF"/>
                        </a:solidFill>
                        <a:ln w="9525">
                          <a:solidFill>
                            <a:sysClr val="window" lastClr="FFFFFF"/>
                          </a:solidFill>
                          <a:miter lim="800000"/>
                          <a:headEnd/>
                          <a:tailEnd/>
                        </a:ln>
                      </wps:spPr>
                      <wps:txbx>
                        <w:txbxContent>
                          <w:p w:rsidR="00D82F02" w:rsidRPr="00F9510F" w:rsidRDefault="00D82F02" w:rsidP="00726B26">
                            <w:pPr>
                              <w:rPr>
                                <w:sz w:val="12"/>
                                <w:szCs w:val="10"/>
                              </w:rPr>
                            </w:pPr>
                            <w:r w:rsidRPr="00F9510F">
                              <w:rPr>
                                <w:sz w:val="12"/>
                                <w:szCs w:val="10"/>
                              </w:rPr>
                              <w:t>To Buffalo, 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84986" id="_x0000_s1138" type="#_x0000_t202" style="position:absolute;margin-left:-14.85pt;margin-top:5.7pt;width:54.85pt;height:15.6pt;z-index:251805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" strokecolor="window">
                <v:textbox>
                  <w:txbxContent>
                    <w:p w:rsidR="00D82F02" w:rsidRPr="00F9510F" w:rsidRDefault="00D82F02" w:rsidP="00726B26">
                      <w:pPr>
                        <w:rPr>
                          <w:sz w:val="12"/>
                          <w:szCs w:val="10"/>
                        </w:rPr>
                      </w:pPr>
                      <w:r w:rsidRPr="00F9510F">
                        <w:rPr>
                          <w:sz w:val="12"/>
                          <w:szCs w:val="10"/>
                        </w:rPr>
                        <w:t>To Buffalo, NY</w:t>
                      </w:r>
                    </w:p>
                  </w:txbxContent>
                </v:textbox>
                <w10:wrap type="square" anchorx="margin"/>
              </v:shape>
            </w:pict>
          </mc:Fallback>
        </mc:AlternateContent>
      </w:r>
    </w:p>
    <w:p w:rsidR="00726B26" w:rsidRDefault="00726B26" w:rsidP="00726B26">
      <w:pPr>
        <w:rPr>
          <w:b/>
          <w:vanish/>
          <w:u w:val="single"/>
        </w:rPr>
      </w:pPr>
    </w:p>
    <w:p w:rsidR="00726B26" w:rsidRDefault="00726B26" w:rsidP="00726B26">
      <w:pPr>
        <w:rPr>
          <w:b/>
          <w:vanish/>
          <w:u w:val="single"/>
        </w:rPr>
      </w:pPr>
    </w:p>
    <w:p w:rsidR="00726B26" w:rsidRDefault="00726B26" w:rsidP="00726B26">
      <w:pPr>
        <w:rPr>
          <w:b/>
          <w:vanish/>
          <w:u w:val="single"/>
        </w:rPr>
      </w:pPr>
    </w:p>
    <w:p w:rsidR="00A21E65" w:rsidRPr="008E2D78" w:rsidRDefault="00A21E65" w:rsidP="00726B26">
      <w:pPr>
        <w:rPr>
          <w:b/>
          <w:vanish/>
          <w:u w:val="single"/>
        </w:rPr>
      </w:pPr>
    </w:p>
    <w:p w:rsidR="00726B26" w:rsidRDefault="00726B26" w:rsidP="00726B26">
      <w:pPr>
        <w:tabs>
          <w:tab w:val="right" w:pos="9090"/>
        </w:tabs>
        <w:rPr>
          <w:sz w:val="16"/>
        </w:rPr>
      </w:pPr>
      <w:r w:rsidRPr="00726B26">
        <w:rPr>
          <w:sz w:val="16"/>
        </w:rPr>
        <w:t>Page 10</w:t>
      </w:r>
      <w:r w:rsidR="00A21E65">
        <w:rPr>
          <w:sz w:val="16"/>
        </w:rPr>
        <w:t xml:space="preserve">                               </w:t>
      </w:r>
      <w:r w:rsidR="00A21E65">
        <w:rPr>
          <w:sz w:val="16"/>
        </w:rPr>
        <w:tab/>
      </w:r>
      <w:r w:rsidRPr="00726B26">
        <w:rPr>
          <w:sz w:val="16"/>
        </w:rPr>
        <w:t>Page 11</w:t>
      </w:r>
    </w:p>
    <w:p w:rsidR="00EB2BEB" w:rsidRPr="00726B26" w:rsidRDefault="00EB2BEB" w:rsidP="00726B26">
      <w:pPr>
        <w:tabs>
          <w:tab w:val="right" w:pos="9090"/>
        </w:tabs>
        <w:rPr>
          <w:sz w:val="16"/>
        </w:rPr>
      </w:pPr>
    </w:p>
    <w:p w:rsidR="00726B26" w:rsidRPr="00726B26" w:rsidRDefault="00726B26" w:rsidP="007A4737">
      <w:pPr>
        <w:overflowPunct/>
        <w:autoSpaceDE/>
        <w:autoSpaceDN/>
        <w:adjustRightInd/>
        <w:textAlignment w:val="auto"/>
      </w:pPr>
      <w:bookmarkStart w:id="0" w:name="_GoBack"/>
      <w:bookmarkEnd w:id="0"/>
    </w:p>
    <w:sectPr w:rsidR="00726B26" w:rsidRPr="00726B26" w:rsidSect="00C7371A">
      <w:headerReference w:type="default" r:id="rId8"/>
      <w:footerReference w:type="default" r:id="rId9"/>
      <w:pgSz w:w="12240" w:h="15840"/>
      <w:pgMar w:top="1350" w:right="1296" w:bottom="990" w:left="172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E6F" w:rsidRDefault="00AA5E6F">
      <w:r>
        <w:separator/>
      </w:r>
    </w:p>
  </w:endnote>
  <w:endnote w:type="continuationSeparator" w:id="0">
    <w:p w:rsidR="00AA5E6F" w:rsidRDefault="00AA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F02" w:rsidRPr="00726B26" w:rsidRDefault="00D82F02">
    <w:pPr>
      <w:pStyle w:val="Footer"/>
      <w:rPr>
        <w:vanish/>
      </w:rPr>
    </w:pPr>
    <w:r>
      <w:tab/>
    </w:r>
    <w:r>
      <w:tab/>
    </w:r>
    <w:r w:rsidRPr="00726B26">
      <w:rPr>
        <w:vanish/>
      </w:rPr>
      <w:t xml:space="preserve">Page </w:t>
    </w:r>
    <w:r w:rsidRPr="00726B26">
      <w:rPr>
        <w:vanish/>
      </w:rPr>
      <w:fldChar w:fldCharType="begin"/>
    </w:r>
    <w:r w:rsidRPr="00726B26">
      <w:rPr>
        <w:vanish/>
      </w:rPr>
      <w:instrText xml:space="preserve"> PAGE   \* MERGEFORMAT </w:instrText>
    </w:r>
    <w:r w:rsidRPr="00726B26">
      <w:rPr>
        <w:vanish/>
      </w:rPr>
      <w:fldChar w:fldCharType="separate"/>
    </w:r>
    <w:r w:rsidR="007A4737">
      <w:rPr>
        <w:noProof/>
        <w:vanish/>
      </w:rPr>
      <w:t>9</w:t>
    </w:r>
    <w:r w:rsidRPr="00726B26">
      <w:rPr>
        <w:noProof/>
        <w:vanis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E6F" w:rsidRDefault="00AA5E6F">
      <w:r>
        <w:separator/>
      </w:r>
    </w:p>
  </w:footnote>
  <w:footnote w:type="continuationSeparator" w:id="0">
    <w:p w:rsidR="00AA5E6F" w:rsidRDefault="00AA5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F02" w:rsidRDefault="00D82F02" w:rsidP="00063889">
    <w:pPr>
      <w:pStyle w:val="Header"/>
      <w:tabs>
        <w:tab w:val="left" w:pos="1440"/>
      </w:tabs>
      <w:rPr>
        <w:b/>
        <w:sz w:val="32"/>
        <w:szCs w:val="32"/>
      </w:rPr>
    </w:pPr>
    <w:r>
      <w:rPr>
        <w:b/>
        <w:sz w:val="32"/>
        <w:szCs w:val="32"/>
      </w:rPr>
      <w:tab/>
    </w:r>
    <w:r w:rsidRPr="006D1778">
      <w:rPr>
        <w:b/>
        <w:sz w:val="32"/>
        <w:szCs w:val="32"/>
      </w:rPr>
      <w:t>BUFFALO LINE</w:t>
    </w:r>
  </w:p>
  <w:p w:rsidR="00D82F02" w:rsidRPr="006D1778" w:rsidRDefault="00D82F02" w:rsidP="006D1778">
    <w:pPr>
      <w:pStyle w:val="Header"/>
      <w:jc w:val="right"/>
      <w:rPr>
        <w:sz w:val="16"/>
        <w:szCs w:val="16"/>
      </w:rPr>
    </w:pPr>
    <w:r>
      <w:rPr>
        <w:sz w:val="16"/>
        <w:szCs w:val="16"/>
      </w:rPr>
      <w:t>1 March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0570"/>
    <w:multiLevelType w:val="multilevel"/>
    <w:tmpl w:val="B3B6BAD0"/>
    <w:lvl w:ilvl="0">
      <w:start w:val="7"/>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50F3A1D"/>
    <w:multiLevelType w:val="multilevel"/>
    <w:tmpl w:val="F66E5BFA"/>
    <w:lvl w:ilvl="0">
      <w:start w:val="7"/>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ED049CF"/>
    <w:multiLevelType w:val="hybridMultilevel"/>
    <w:tmpl w:val="EAB25C98"/>
    <w:lvl w:ilvl="0" w:tplc="B776DB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9"/>
  <w:drawingGridVerticalSpacing w:val="29"/>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3F4"/>
    <w:rsid w:val="00001026"/>
    <w:rsid w:val="0000142D"/>
    <w:rsid w:val="00005F3D"/>
    <w:rsid w:val="00014991"/>
    <w:rsid w:val="000150A9"/>
    <w:rsid w:val="000213AC"/>
    <w:rsid w:val="00032481"/>
    <w:rsid w:val="00040006"/>
    <w:rsid w:val="00050D22"/>
    <w:rsid w:val="00055A59"/>
    <w:rsid w:val="000622E4"/>
    <w:rsid w:val="00063889"/>
    <w:rsid w:val="00070C2E"/>
    <w:rsid w:val="00080D97"/>
    <w:rsid w:val="000A2F63"/>
    <w:rsid w:val="000A4AED"/>
    <w:rsid w:val="000B1FC7"/>
    <w:rsid w:val="000B349B"/>
    <w:rsid w:val="000B3EEF"/>
    <w:rsid w:val="000C0B8E"/>
    <w:rsid w:val="000C22D8"/>
    <w:rsid w:val="000D109B"/>
    <w:rsid w:val="000D1AE1"/>
    <w:rsid w:val="000D7181"/>
    <w:rsid w:val="000E3792"/>
    <w:rsid w:val="000E4AC9"/>
    <w:rsid w:val="000F4F9F"/>
    <w:rsid w:val="000F78FB"/>
    <w:rsid w:val="000F7DAE"/>
    <w:rsid w:val="001003FF"/>
    <w:rsid w:val="001037E0"/>
    <w:rsid w:val="001060FE"/>
    <w:rsid w:val="001118E0"/>
    <w:rsid w:val="001151A0"/>
    <w:rsid w:val="00120ABE"/>
    <w:rsid w:val="00122116"/>
    <w:rsid w:val="00124322"/>
    <w:rsid w:val="00126914"/>
    <w:rsid w:val="001278AE"/>
    <w:rsid w:val="0013102E"/>
    <w:rsid w:val="00132654"/>
    <w:rsid w:val="0014687B"/>
    <w:rsid w:val="0015036C"/>
    <w:rsid w:val="00151597"/>
    <w:rsid w:val="001577C6"/>
    <w:rsid w:val="00157C39"/>
    <w:rsid w:val="00160198"/>
    <w:rsid w:val="00161405"/>
    <w:rsid w:val="00165128"/>
    <w:rsid w:val="00165465"/>
    <w:rsid w:val="00166DB2"/>
    <w:rsid w:val="00170B7B"/>
    <w:rsid w:val="00173386"/>
    <w:rsid w:val="00174C6F"/>
    <w:rsid w:val="00184C1E"/>
    <w:rsid w:val="00185E68"/>
    <w:rsid w:val="00186FB9"/>
    <w:rsid w:val="00192ADF"/>
    <w:rsid w:val="00196D84"/>
    <w:rsid w:val="001A18E6"/>
    <w:rsid w:val="001A1F47"/>
    <w:rsid w:val="001A2B3E"/>
    <w:rsid w:val="001A5855"/>
    <w:rsid w:val="001B17AE"/>
    <w:rsid w:val="001B3D5E"/>
    <w:rsid w:val="001B504D"/>
    <w:rsid w:val="001B63C9"/>
    <w:rsid w:val="001C702B"/>
    <w:rsid w:val="001D1EBA"/>
    <w:rsid w:val="001E44CE"/>
    <w:rsid w:val="001E6A6B"/>
    <w:rsid w:val="001E6A75"/>
    <w:rsid w:val="00204F1D"/>
    <w:rsid w:val="00210ED8"/>
    <w:rsid w:val="00212484"/>
    <w:rsid w:val="00217539"/>
    <w:rsid w:val="00217D4E"/>
    <w:rsid w:val="00220D13"/>
    <w:rsid w:val="00222499"/>
    <w:rsid w:val="00246911"/>
    <w:rsid w:val="00262E7A"/>
    <w:rsid w:val="00265395"/>
    <w:rsid w:val="00273432"/>
    <w:rsid w:val="00275F1A"/>
    <w:rsid w:val="002810F9"/>
    <w:rsid w:val="0029216A"/>
    <w:rsid w:val="002B0E11"/>
    <w:rsid w:val="002B2855"/>
    <w:rsid w:val="002B78D0"/>
    <w:rsid w:val="002F1060"/>
    <w:rsid w:val="002F3384"/>
    <w:rsid w:val="002F4720"/>
    <w:rsid w:val="00316774"/>
    <w:rsid w:val="0031723D"/>
    <w:rsid w:val="0032430F"/>
    <w:rsid w:val="0033452F"/>
    <w:rsid w:val="00341B6A"/>
    <w:rsid w:val="00350507"/>
    <w:rsid w:val="003602B1"/>
    <w:rsid w:val="00363EC9"/>
    <w:rsid w:val="0036542B"/>
    <w:rsid w:val="00380C85"/>
    <w:rsid w:val="00380F83"/>
    <w:rsid w:val="00382CA6"/>
    <w:rsid w:val="003832D0"/>
    <w:rsid w:val="003A09CD"/>
    <w:rsid w:val="003A1131"/>
    <w:rsid w:val="003A1526"/>
    <w:rsid w:val="003B316E"/>
    <w:rsid w:val="003B6516"/>
    <w:rsid w:val="003B7FC6"/>
    <w:rsid w:val="003C169E"/>
    <w:rsid w:val="003C7A52"/>
    <w:rsid w:val="003D1C53"/>
    <w:rsid w:val="003D2D50"/>
    <w:rsid w:val="003D5187"/>
    <w:rsid w:val="003D61CC"/>
    <w:rsid w:val="003D750C"/>
    <w:rsid w:val="003E7416"/>
    <w:rsid w:val="003E7C7E"/>
    <w:rsid w:val="003E7D4D"/>
    <w:rsid w:val="003F285F"/>
    <w:rsid w:val="00407468"/>
    <w:rsid w:val="004219DC"/>
    <w:rsid w:val="00427271"/>
    <w:rsid w:val="00430339"/>
    <w:rsid w:val="00447A1E"/>
    <w:rsid w:val="00456244"/>
    <w:rsid w:val="00456CB8"/>
    <w:rsid w:val="0046078B"/>
    <w:rsid w:val="004811E5"/>
    <w:rsid w:val="00481AEA"/>
    <w:rsid w:val="00484690"/>
    <w:rsid w:val="004A418D"/>
    <w:rsid w:val="004A46E3"/>
    <w:rsid w:val="004B2AD3"/>
    <w:rsid w:val="004C0E12"/>
    <w:rsid w:val="004C7339"/>
    <w:rsid w:val="004D0C63"/>
    <w:rsid w:val="004D2906"/>
    <w:rsid w:val="004D3923"/>
    <w:rsid w:val="004E179A"/>
    <w:rsid w:val="004F123F"/>
    <w:rsid w:val="004F6243"/>
    <w:rsid w:val="004F6BBC"/>
    <w:rsid w:val="005017AB"/>
    <w:rsid w:val="0051054A"/>
    <w:rsid w:val="005225DF"/>
    <w:rsid w:val="00524AC1"/>
    <w:rsid w:val="00525025"/>
    <w:rsid w:val="0053438F"/>
    <w:rsid w:val="00537A4A"/>
    <w:rsid w:val="005403BB"/>
    <w:rsid w:val="005429AD"/>
    <w:rsid w:val="0054483A"/>
    <w:rsid w:val="00560DDF"/>
    <w:rsid w:val="0057011E"/>
    <w:rsid w:val="00570BBB"/>
    <w:rsid w:val="00590E2B"/>
    <w:rsid w:val="00592EE5"/>
    <w:rsid w:val="005A12F4"/>
    <w:rsid w:val="005A343B"/>
    <w:rsid w:val="005B0B5B"/>
    <w:rsid w:val="005B3FA5"/>
    <w:rsid w:val="005C2DB5"/>
    <w:rsid w:val="005C4D1D"/>
    <w:rsid w:val="005D1D8F"/>
    <w:rsid w:val="005D79CF"/>
    <w:rsid w:val="005F110C"/>
    <w:rsid w:val="005F1310"/>
    <w:rsid w:val="005F27E4"/>
    <w:rsid w:val="005F74EF"/>
    <w:rsid w:val="00610FB8"/>
    <w:rsid w:val="00611FAA"/>
    <w:rsid w:val="00616A33"/>
    <w:rsid w:val="00624CD1"/>
    <w:rsid w:val="006331F4"/>
    <w:rsid w:val="00636698"/>
    <w:rsid w:val="0064179B"/>
    <w:rsid w:val="00643CD5"/>
    <w:rsid w:val="0065745D"/>
    <w:rsid w:val="00677E5C"/>
    <w:rsid w:val="00684BE1"/>
    <w:rsid w:val="00691618"/>
    <w:rsid w:val="00694876"/>
    <w:rsid w:val="006A4158"/>
    <w:rsid w:val="006A512D"/>
    <w:rsid w:val="006C6B96"/>
    <w:rsid w:val="006D1778"/>
    <w:rsid w:val="006E46F8"/>
    <w:rsid w:val="006E5DE0"/>
    <w:rsid w:val="006E67DF"/>
    <w:rsid w:val="006F5EF1"/>
    <w:rsid w:val="006F6C85"/>
    <w:rsid w:val="007009B7"/>
    <w:rsid w:val="0071446A"/>
    <w:rsid w:val="0072065E"/>
    <w:rsid w:val="00726B26"/>
    <w:rsid w:val="00727AF5"/>
    <w:rsid w:val="0073100B"/>
    <w:rsid w:val="00732195"/>
    <w:rsid w:val="007351C9"/>
    <w:rsid w:val="00735658"/>
    <w:rsid w:val="007407BD"/>
    <w:rsid w:val="00740CB0"/>
    <w:rsid w:val="00740F30"/>
    <w:rsid w:val="00747BC2"/>
    <w:rsid w:val="007518F9"/>
    <w:rsid w:val="00765923"/>
    <w:rsid w:val="00766285"/>
    <w:rsid w:val="00772322"/>
    <w:rsid w:val="00774832"/>
    <w:rsid w:val="00776505"/>
    <w:rsid w:val="00795876"/>
    <w:rsid w:val="007A4737"/>
    <w:rsid w:val="007A4DDB"/>
    <w:rsid w:val="007B28EF"/>
    <w:rsid w:val="007B3795"/>
    <w:rsid w:val="007B7EEF"/>
    <w:rsid w:val="007D7948"/>
    <w:rsid w:val="007E0DE3"/>
    <w:rsid w:val="007E1D32"/>
    <w:rsid w:val="007E7E96"/>
    <w:rsid w:val="00805609"/>
    <w:rsid w:val="00806D3A"/>
    <w:rsid w:val="00832534"/>
    <w:rsid w:val="00832ED4"/>
    <w:rsid w:val="00834738"/>
    <w:rsid w:val="00834844"/>
    <w:rsid w:val="00840B91"/>
    <w:rsid w:val="0084509D"/>
    <w:rsid w:val="00851D8F"/>
    <w:rsid w:val="008528AA"/>
    <w:rsid w:val="00855D45"/>
    <w:rsid w:val="00875A6A"/>
    <w:rsid w:val="00892573"/>
    <w:rsid w:val="00895080"/>
    <w:rsid w:val="008963B3"/>
    <w:rsid w:val="008A0CFC"/>
    <w:rsid w:val="008A43CD"/>
    <w:rsid w:val="008B589D"/>
    <w:rsid w:val="008C5D0A"/>
    <w:rsid w:val="008C73B3"/>
    <w:rsid w:val="008D1F4F"/>
    <w:rsid w:val="008D4774"/>
    <w:rsid w:val="008E2D78"/>
    <w:rsid w:val="009045DA"/>
    <w:rsid w:val="00904F28"/>
    <w:rsid w:val="00910E45"/>
    <w:rsid w:val="00912EFB"/>
    <w:rsid w:val="00917B62"/>
    <w:rsid w:val="0093603F"/>
    <w:rsid w:val="00944F47"/>
    <w:rsid w:val="009451DA"/>
    <w:rsid w:val="0095225C"/>
    <w:rsid w:val="009528D4"/>
    <w:rsid w:val="00963EA7"/>
    <w:rsid w:val="00967CAD"/>
    <w:rsid w:val="00973FB5"/>
    <w:rsid w:val="009A28DE"/>
    <w:rsid w:val="009A4A64"/>
    <w:rsid w:val="009B4482"/>
    <w:rsid w:val="009B711F"/>
    <w:rsid w:val="009C0A20"/>
    <w:rsid w:val="009C7C66"/>
    <w:rsid w:val="009E17D7"/>
    <w:rsid w:val="009E590F"/>
    <w:rsid w:val="009F097A"/>
    <w:rsid w:val="009F406E"/>
    <w:rsid w:val="009F7398"/>
    <w:rsid w:val="00A02A1B"/>
    <w:rsid w:val="00A1391C"/>
    <w:rsid w:val="00A143F8"/>
    <w:rsid w:val="00A21E65"/>
    <w:rsid w:val="00A31C31"/>
    <w:rsid w:val="00A44B8A"/>
    <w:rsid w:val="00A5079A"/>
    <w:rsid w:val="00A53F00"/>
    <w:rsid w:val="00A573BC"/>
    <w:rsid w:val="00A57FE6"/>
    <w:rsid w:val="00A624F4"/>
    <w:rsid w:val="00A65CA1"/>
    <w:rsid w:val="00A9070C"/>
    <w:rsid w:val="00A90CE3"/>
    <w:rsid w:val="00A92228"/>
    <w:rsid w:val="00A969E3"/>
    <w:rsid w:val="00AA3BE3"/>
    <w:rsid w:val="00AA5E6F"/>
    <w:rsid w:val="00AB24EC"/>
    <w:rsid w:val="00AD26DE"/>
    <w:rsid w:val="00AD7C28"/>
    <w:rsid w:val="00AE0793"/>
    <w:rsid w:val="00AE4D2D"/>
    <w:rsid w:val="00AF2607"/>
    <w:rsid w:val="00AF3010"/>
    <w:rsid w:val="00AF3E1D"/>
    <w:rsid w:val="00AF7262"/>
    <w:rsid w:val="00B03573"/>
    <w:rsid w:val="00B10879"/>
    <w:rsid w:val="00B10CFC"/>
    <w:rsid w:val="00B142CE"/>
    <w:rsid w:val="00B15B14"/>
    <w:rsid w:val="00B31510"/>
    <w:rsid w:val="00B40A18"/>
    <w:rsid w:val="00B547B2"/>
    <w:rsid w:val="00B56BC7"/>
    <w:rsid w:val="00B65634"/>
    <w:rsid w:val="00B76E6E"/>
    <w:rsid w:val="00B839EB"/>
    <w:rsid w:val="00BA5F7F"/>
    <w:rsid w:val="00BA616D"/>
    <w:rsid w:val="00BA6FFB"/>
    <w:rsid w:val="00BA71D3"/>
    <w:rsid w:val="00BB3CED"/>
    <w:rsid w:val="00BB5A37"/>
    <w:rsid w:val="00BD408E"/>
    <w:rsid w:val="00BE40CA"/>
    <w:rsid w:val="00BF5DCE"/>
    <w:rsid w:val="00BF701F"/>
    <w:rsid w:val="00C0320F"/>
    <w:rsid w:val="00C03C7B"/>
    <w:rsid w:val="00C07ED0"/>
    <w:rsid w:val="00C103F4"/>
    <w:rsid w:val="00C12A5C"/>
    <w:rsid w:val="00C20B4D"/>
    <w:rsid w:val="00C20F00"/>
    <w:rsid w:val="00C410DC"/>
    <w:rsid w:val="00C47A50"/>
    <w:rsid w:val="00C614B1"/>
    <w:rsid w:val="00C67C63"/>
    <w:rsid w:val="00C7371A"/>
    <w:rsid w:val="00C749A5"/>
    <w:rsid w:val="00C77DE5"/>
    <w:rsid w:val="00C85085"/>
    <w:rsid w:val="00C86EF8"/>
    <w:rsid w:val="00C91E8C"/>
    <w:rsid w:val="00C930AA"/>
    <w:rsid w:val="00C933EC"/>
    <w:rsid w:val="00CA00E1"/>
    <w:rsid w:val="00CB135C"/>
    <w:rsid w:val="00CB463D"/>
    <w:rsid w:val="00CB69AD"/>
    <w:rsid w:val="00CB7565"/>
    <w:rsid w:val="00CC2D6F"/>
    <w:rsid w:val="00CC4B3C"/>
    <w:rsid w:val="00CD4F31"/>
    <w:rsid w:val="00CE227F"/>
    <w:rsid w:val="00CF415A"/>
    <w:rsid w:val="00CF59D0"/>
    <w:rsid w:val="00D05128"/>
    <w:rsid w:val="00D06FA2"/>
    <w:rsid w:val="00D07AAF"/>
    <w:rsid w:val="00D156F3"/>
    <w:rsid w:val="00D21DF8"/>
    <w:rsid w:val="00D2680E"/>
    <w:rsid w:val="00D31C26"/>
    <w:rsid w:val="00D359F1"/>
    <w:rsid w:val="00D412EC"/>
    <w:rsid w:val="00D53636"/>
    <w:rsid w:val="00D6538B"/>
    <w:rsid w:val="00D71204"/>
    <w:rsid w:val="00D80D7F"/>
    <w:rsid w:val="00D82F02"/>
    <w:rsid w:val="00D92685"/>
    <w:rsid w:val="00DA095C"/>
    <w:rsid w:val="00DA213D"/>
    <w:rsid w:val="00DA54EC"/>
    <w:rsid w:val="00DB3404"/>
    <w:rsid w:val="00DB34C2"/>
    <w:rsid w:val="00DC35CF"/>
    <w:rsid w:val="00DC78F5"/>
    <w:rsid w:val="00DD1655"/>
    <w:rsid w:val="00DE160F"/>
    <w:rsid w:val="00DF0B1C"/>
    <w:rsid w:val="00DF1287"/>
    <w:rsid w:val="00E02685"/>
    <w:rsid w:val="00E059C8"/>
    <w:rsid w:val="00E05C5E"/>
    <w:rsid w:val="00E4312D"/>
    <w:rsid w:val="00E52C6F"/>
    <w:rsid w:val="00E71329"/>
    <w:rsid w:val="00E83959"/>
    <w:rsid w:val="00E84BC5"/>
    <w:rsid w:val="00E92C1A"/>
    <w:rsid w:val="00EA1BC3"/>
    <w:rsid w:val="00EB2BEB"/>
    <w:rsid w:val="00EB3551"/>
    <w:rsid w:val="00EB6686"/>
    <w:rsid w:val="00EC44E4"/>
    <w:rsid w:val="00ED7423"/>
    <w:rsid w:val="00EE2807"/>
    <w:rsid w:val="00F01FF4"/>
    <w:rsid w:val="00F17745"/>
    <w:rsid w:val="00F2011E"/>
    <w:rsid w:val="00F21ED2"/>
    <w:rsid w:val="00F236FB"/>
    <w:rsid w:val="00F25F9C"/>
    <w:rsid w:val="00F44DC2"/>
    <w:rsid w:val="00F6567F"/>
    <w:rsid w:val="00F6771D"/>
    <w:rsid w:val="00F7491C"/>
    <w:rsid w:val="00F80974"/>
    <w:rsid w:val="00F9510F"/>
    <w:rsid w:val="00F975B8"/>
    <w:rsid w:val="00FD5156"/>
    <w:rsid w:val="00FE3243"/>
    <w:rsid w:val="00FE3FD2"/>
    <w:rsid w:val="00FE43A2"/>
    <w:rsid w:val="00FE484D"/>
    <w:rsid w:val="00FF0989"/>
    <w:rsid w:val="00FF55BD"/>
    <w:rsid w:val="00FF5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A6CA49"/>
  <w15:docId w15:val="{48255CC8-1316-4FE1-9C7F-E8AF65DB4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8E0"/>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CE227F"/>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E227F"/>
  </w:style>
  <w:style w:type="character" w:styleId="FootnoteReference">
    <w:name w:val="footnote reference"/>
    <w:basedOn w:val="DefaultParagraphFont"/>
    <w:semiHidden/>
    <w:rsid w:val="00CE227F"/>
    <w:rPr>
      <w:vertAlign w:val="superscript"/>
    </w:rPr>
  </w:style>
  <w:style w:type="table" w:styleId="TableGrid">
    <w:name w:val="Table Grid"/>
    <w:basedOn w:val="TableNormal"/>
    <w:rsid w:val="00A65CA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D3923"/>
    <w:pPr>
      <w:tabs>
        <w:tab w:val="center" w:pos="4320"/>
        <w:tab w:val="right" w:pos="8640"/>
      </w:tabs>
    </w:pPr>
  </w:style>
  <w:style w:type="paragraph" w:styleId="Footer">
    <w:name w:val="footer"/>
    <w:basedOn w:val="Normal"/>
    <w:rsid w:val="004D3923"/>
    <w:pPr>
      <w:tabs>
        <w:tab w:val="center" w:pos="4320"/>
        <w:tab w:val="right" w:pos="8640"/>
      </w:tabs>
    </w:pPr>
  </w:style>
  <w:style w:type="paragraph" w:styleId="BalloonText">
    <w:name w:val="Balloon Text"/>
    <w:basedOn w:val="Normal"/>
    <w:link w:val="BalloonTextChar"/>
    <w:uiPriority w:val="99"/>
    <w:semiHidden/>
    <w:unhideWhenUsed/>
    <w:rsid w:val="009E17D7"/>
    <w:rPr>
      <w:rFonts w:ascii="Tahoma" w:hAnsi="Tahoma" w:cs="Tahoma"/>
      <w:sz w:val="16"/>
      <w:szCs w:val="16"/>
    </w:rPr>
  </w:style>
  <w:style w:type="character" w:customStyle="1" w:styleId="BalloonTextChar">
    <w:name w:val="Balloon Text Char"/>
    <w:basedOn w:val="DefaultParagraphFont"/>
    <w:link w:val="BalloonText"/>
    <w:uiPriority w:val="99"/>
    <w:semiHidden/>
    <w:rsid w:val="009E17D7"/>
    <w:rPr>
      <w:rFonts w:ascii="Tahoma" w:hAnsi="Tahoma" w:cs="Tahoma"/>
      <w:sz w:val="16"/>
      <w:szCs w:val="16"/>
    </w:rPr>
  </w:style>
  <w:style w:type="paragraph" w:styleId="ListParagraph">
    <w:name w:val="List Paragraph"/>
    <w:basedOn w:val="Normal"/>
    <w:uiPriority w:val="34"/>
    <w:qFormat/>
    <w:rsid w:val="00E92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78220">
      <w:bodyDiv w:val="1"/>
      <w:marLeft w:val="0"/>
      <w:marRight w:val="0"/>
      <w:marTop w:val="30"/>
      <w:marBottom w:val="0"/>
      <w:divBdr>
        <w:top w:val="none" w:sz="0" w:space="0" w:color="auto"/>
        <w:left w:val="none" w:sz="0" w:space="0" w:color="auto"/>
        <w:bottom w:val="none" w:sz="0" w:space="0" w:color="auto"/>
        <w:right w:val="none" w:sz="0" w:space="0" w:color="auto"/>
      </w:divBdr>
      <w:divsChild>
        <w:div w:id="1488782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ymond%20Fisher\Application%20Data\Microsoft\Templates\LOT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335E4-B741-42F1-ACB6-61BF3D4C2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LOTH</Template>
  <TotalTime>236</TotalTime>
  <Pages>9</Pages>
  <Words>2541</Words>
  <Characters>14488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Operating Rules for Model Railroading</vt:lpstr>
    </vt:vector>
  </TitlesOfParts>
  <Company>Lothlorien</Company>
  <LinksUpToDate>false</LinksUpToDate>
  <CharactersWithSpaces>16996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Rules for Model Railroading</dc:title>
  <dc:creator>Raymond W. Fisher</dc:creator>
  <dc:description>Specific to_x000d_
Steven Mallery's  Buffalo Line_x000d_
model RR.</dc:description>
  <cp:lastModifiedBy>Jeff Warner</cp:lastModifiedBy>
  <cp:revision>19</cp:revision>
  <cp:lastPrinted>2016-03-01T08:22:00Z</cp:lastPrinted>
  <dcterms:created xsi:type="dcterms:W3CDTF">2016-02-29T22:08:00Z</dcterms:created>
  <dcterms:modified xsi:type="dcterms:W3CDTF">2017-07-03T07:09:00Z</dcterms:modified>
</cp:coreProperties>
</file>